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2C30" w14:textId="62CE7F3D" w:rsidR="00007A94" w:rsidRDefault="00007A94" w:rsidP="00C7392E">
      <w:pPr>
        <w:pStyle w:val="Heading2"/>
      </w:pPr>
      <w:bookmarkStart w:id="0" w:name="Sample_Action_Plan_Template"/>
      <w:r w:rsidRPr="00C7392E">
        <w:t xml:space="preserve">Sample Action Plan </w:t>
      </w:r>
    </w:p>
    <w:p w14:paraId="62E6C3A2" w14:textId="5918A4D9" w:rsidR="000074A6" w:rsidRPr="001C7BC1" w:rsidRDefault="002B1F9A" w:rsidP="000074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036926">
        <w:rPr>
          <w:rFonts w:eastAsia="Calibri"/>
          <w:color w:val="000000" w:themeColor="text1"/>
        </w:rPr>
        <w:t xml:space="preserve">This template supports the creation of an action plan during the data meeting. </w:t>
      </w:r>
      <w:r w:rsidR="000074A6" w:rsidRPr="00036926">
        <w:rPr>
          <w:color w:val="000000" w:themeColor="text1"/>
        </w:rPr>
        <w:t xml:space="preserve">Additional examples of action plan templates are available in the Resources section </w:t>
      </w:r>
      <w:r w:rsidR="001C7BC1" w:rsidRPr="00036926">
        <w:rPr>
          <w:color w:val="000000" w:themeColor="text1"/>
        </w:rPr>
        <w:t>at</w:t>
      </w:r>
      <w:r w:rsidR="001C7BC1">
        <w:t xml:space="preserve"> </w:t>
      </w:r>
      <w:hyperlink r:id="rId8" w:anchor="resources01" w:history="1">
        <w:r w:rsidR="001C7BC1" w:rsidRPr="00CC0C9B">
          <w:rPr>
            <w:rFonts w:ascii="Calibri" w:eastAsia="Calibri" w:hAnsi="Calibri"/>
            <w:color w:val="0000FF" w:themeColor="hyperlink"/>
            <w:u w:val="single"/>
          </w:rPr>
          <w:t>https://ideadata.org/toolkits/#resources01</w:t>
        </w:r>
      </w:hyperlink>
      <w:r w:rsidR="001C7BC1">
        <w:t xml:space="preserve"> </w:t>
      </w:r>
      <w:r w:rsidR="000074A6" w:rsidRPr="00036926">
        <w:rPr>
          <w:color w:val="000000" w:themeColor="text1"/>
        </w:rPr>
        <w:t xml:space="preserve">of </w:t>
      </w:r>
      <w:r w:rsidR="001C7BC1" w:rsidRPr="00036926">
        <w:rPr>
          <w:color w:val="000000" w:themeColor="text1"/>
        </w:rPr>
        <w:t xml:space="preserve">IDC’s </w:t>
      </w:r>
      <w:hyperlink r:id="rId9" w:anchor="resources" w:history="1">
        <w:r w:rsidR="00673047" w:rsidRPr="009E3CFB">
          <w:rPr>
            <w:rStyle w:val="Hyperlink"/>
          </w:rPr>
          <w:t>Success Gaps</w:t>
        </w:r>
        <w:r w:rsidR="001C7BC1" w:rsidRPr="009E3CFB">
          <w:rPr>
            <w:rStyle w:val="Hyperlink"/>
          </w:rPr>
          <w:t xml:space="preserve"> </w:t>
        </w:r>
        <w:r w:rsidR="00673047" w:rsidRPr="009E3CFB">
          <w:rPr>
            <w:rStyle w:val="Hyperlink"/>
            <w:i/>
          </w:rPr>
          <w:t>Toolkit</w:t>
        </w:r>
      </w:hyperlink>
      <w:r w:rsidR="001C7BC1">
        <w:t>.</w:t>
      </w:r>
      <w:r w:rsidR="000074A6" w:rsidRPr="00CC0C9B">
        <w:rPr>
          <w:rFonts w:ascii="Calibri" w:eastAsia="Calibri" w:hAnsi="Calibri"/>
          <w:color w:val="000000"/>
        </w:rPr>
        <w:t xml:space="preserve"> </w:t>
      </w:r>
    </w:p>
    <w:bookmarkEnd w:id="0"/>
    <w:p w14:paraId="1A22D9C2" w14:textId="66613B4C" w:rsidR="003C2DDB" w:rsidRPr="008348D3" w:rsidRDefault="003C2DDB" w:rsidP="00AB1B00">
      <w:pPr>
        <w:rPr>
          <w:rFonts w:eastAsia="Calibri"/>
          <w:b/>
        </w:rPr>
      </w:pPr>
      <w:r w:rsidRPr="008348D3">
        <w:rPr>
          <w:rFonts w:eastAsia="Calibri"/>
          <w:b/>
        </w:rPr>
        <w:t xml:space="preserve">Date: </w:t>
      </w:r>
    </w:p>
    <w:p w14:paraId="3B2CC89F" w14:textId="0B4371FA" w:rsidR="003C2DDB" w:rsidRPr="008348D3" w:rsidRDefault="003C2DDB" w:rsidP="00AB1B00">
      <w:pPr>
        <w:rPr>
          <w:rFonts w:eastAsia="Calibri"/>
          <w:b/>
        </w:rPr>
      </w:pPr>
      <w:r w:rsidRPr="008348D3">
        <w:rPr>
          <w:rFonts w:eastAsia="Calibri"/>
          <w:b/>
        </w:rPr>
        <w:t>Objective:</w:t>
      </w:r>
    </w:p>
    <w:p w14:paraId="3578314E" w14:textId="5F083AA0" w:rsidR="003C2DDB" w:rsidRPr="008348D3" w:rsidRDefault="003C2DDB" w:rsidP="003C2DDB">
      <w:pPr>
        <w:rPr>
          <w:rFonts w:eastAsia="Calibri"/>
        </w:rPr>
      </w:pPr>
    </w:p>
    <w:tbl>
      <w:tblPr>
        <w:tblStyle w:val="IDCExhibit"/>
        <w:tblW w:w="9285" w:type="dxa"/>
        <w:tblInd w:w="-3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7"/>
      </w:tblGrid>
      <w:tr w:rsidR="003C2DDB" w:rsidRPr="008348D3" w14:paraId="0A3A90C5" w14:textId="77777777" w:rsidTr="003C2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7" w:type="dxa"/>
          </w:tcPr>
          <w:p w14:paraId="0D6170B1" w14:textId="6425DE96" w:rsidR="003C2DDB" w:rsidRPr="000549F8" w:rsidRDefault="003C2DDB" w:rsidP="008348D3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Action Steps</w:t>
            </w:r>
          </w:p>
        </w:tc>
        <w:tc>
          <w:tcPr>
            <w:tcW w:w="1857" w:type="dxa"/>
          </w:tcPr>
          <w:p w14:paraId="6E2CE774" w14:textId="5EA3A7A2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Persons Responsible</w:t>
            </w:r>
          </w:p>
        </w:tc>
        <w:tc>
          <w:tcPr>
            <w:tcW w:w="1857" w:type="dxa"/>
          </w:tcPr>
          <w:p w14:paraId="4BB82CF9" w14:textId="5CAEBC9F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Resources Needed</w:t>
            </w:r>
          </w:p>
        </w:tc>
        <w:tc>
          <w:tcPr>
            <w:tcW w:w="1857" w:type="dxa"/>
          </w:tcPr>
          <w:p w14:paraId="73A23295" w14:textId="2DBF35BC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Evaluation Plan</w:t>
            </w:r>
          </w:p>
        </w:tc>
        <w:tc>
          <w:tcPr>
            <w:tcW w:w="1857" w:type="dxa"/>
          </w:tcPr>
          <w:p w14:paraId="307B6E13" w14:textId="78AEFC4C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Date </w:t>
            </w:r>
            <w:r w:rsidR="002B1F9A">
              <w:rPr>
                <w:rFonts w:ascii="Calibri" w:eastAsia="Calibri" w:hAnsi="Calibri" w:cs="Calibri"/>
                <w:b/>
                <w:color w:val="FFFFFF"/>
                <w:szCs w:val="24"/>
              </w:rPr>
              <w:t>and</w:t>
            </w: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Status</w:t>
            </w:r>
          </w:p>
        </w:tc>
      </w:tr>
      <w:tr w:rsidR="003C2DDB" w:rsidRPr="008348D3" w14:paraId="0D6DB161" w14:textId="77777777" w:rsidTr="003C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3D07C15" w14:textId="77777777" w:rsidR="003C2DDB" w:rsidRPr="000549F8" w:rsidRDefault="003C2DDB" w:rsidP="003C2DDB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7034F30A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3A5CB66D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11CF4DBD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58E612D7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</w:tr>
      <w:tr w:rsidR="003C2DDB" w14:paraId="68248F0D" w14:textId="77777777" w:rsidTr="003C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43A7F99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133DF49D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ADDF151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3F7F98CD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1D15CB4A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3C2DDB" w14:paraId="3DF71DD7" w14:textId="77777777" w:rsidTr="003C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5D90D643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1878C1CD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6BAF99CE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AAC66DA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52F28C24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3C2DDB" w14:paraId="7F13DF37" w14:textId="77777777" w:rsidTr="003C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C409600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64C7501F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D599219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0046A4F3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3132A5EA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59BDFC4B" w14:textId="77777777" w:rsidR="003C2DDB" w:rsidRDefault="003C2DDB" w:rsidP="000F07B4">
      <w:pPr>
        <w:rPr>
          <w:rFonts w:eastAsia="Calibri"/>
        </w:rPr>
      </w:pPr>
      <w:bookmarkStart w:id="1" w:name="_GoBack"/>
      <w:bookmarkEnd w:id="1"/>
    </w:p>
    <w:sectPr w:rsidR="003C2DDB" w:rsidSect="000F07B4"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9CA7" w14:textId="0340C263" w:rsidR="008933D9" w:rsidRDefault="000F07B4" w:rsidP="00F01AA0">
    <w:pPr>
      <w:widowControl w:val="0"/>
      <w:tabs>
        <w:tab w:val="right" w:pos="10350"/>
        <w:tab w:val="right" w:pos="10800"/>
      </w:tabs>
      <w:autoSpaceDE w:val="0"/>
      <w:autoSpaceDN w:val="0"/>
      <w:spacing w:after="0" w:line="240" w:lineRule="atLeast"/>
      <w:ind w:right="360"/>
    </w:pPr>
    <w:hyperlink r:id="rId1" w:tooltip="IDEA Data Center website" w:history="1">
      <w:r w:rsidR="00F01AA0" w:rsidRPr="0029546B">
        <w:rPr>
          <w:rFonts w:ascii="Calibri" w:eastAsia="Calibri" w:hAnsi="Calibri" w:cs="Times New Roman"/>
          <w:b/>
          <w:color w:val="4D4D4F"/>
          <w:sz w:val="16"/>
          <w:szCs w:val="18"/>
          <w:lang w:val="en"/>
        </w:rPr>
        <w:t>www.ideadata.org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EF44" w14:textId="6275BCB2" w:rsidR="000F07B4" w:rsidRDefault="000F07B4" w:rsidP="000F07B4">
    <w:pPr>
      <w:widowControl w:val="0"/>
      <w:tabs>
        <w:tab w:val="right" w:pos="10350"/>
        <w:tab w:val="right" w:pos="10800"/>
      </w:tabs>
      <w:autoSpaceDE w:val="0"/>
      <w:autoSpaceDN w:val="0"/>
      <w:spacing w:after="0" w:line="240" w:lineRule="atLeast"/>
      <w:ind w:right="360"/>
    </w:pPr>
    <w:hyperlink r:id="rId1" w:tooltip="IDEA Data Center website" w:history="1">
      <w:r w:rsidRPr="0029546B">
        <w:rPr>
          <w:rFonts w:ascii="Calibri" w:eastAsia="Calibri" w:hAnsi="Calibri" w:cs="Times New Roman"/>
          <w:b/>
          <w:color w:val="4D4D4F"/>
          <w:sz w:val="16"/>
          <w:szCs w:val="18"/>
          <w:lang w:val="en"/>
        </w:rPr>
        <w:t>www.ideadata.org</w:t>
      </w:r>
    </w:hyperlink>
    <w:r>
      <w:rPr>
        <w:rFonts w:ascii="Calibri" w:eastAsia="Calibri" w:hAnsi="Calibri" w:cs="Times New Roman"/>
        <w:b/>
        <w:color w:val="4D4D4F"/>
        <w:sz w:val="16"/>
        <w:szCs w:val="18"/>
        <w:lang w:val="en"/>
      </w:rPr>
      <w:tab/>
      <w:t>Data Meeting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3EDC" w14:textId="77777777" w:rsidR="000F07B4" w:rsidRDefault="000F07B4" w:rsidP="000F07B4">
    <w:pPr>
      <w:spacing w:after="360"/>
    </w:pPr>
    <w:r w:rsidRPr="00ED7B8B">
      <w:rPr>
        <w:rFonts w:ascii="Garamond" w:eastAsia="Times New Roman" w:hAnsi="Garamond" w:cs="Times New Roman"/>
        <w:noProof/>
        <w:sz w:val="24"/>
        <w:szCs w:val="20"/>
      </w:rPr>
      <w:drawing>
        <wp:inline distT="0" distB="0" distL="0" distR="0" wp14:anchorId="354149D3" wp14:editId="24B9FD91">
          <wp:extent cx="2286000" cy="585047"/>
          <wp:effectExtent l="0" t="0" r="0" b="5715"/>
          <wp:docPr id="1" name="Picture 1" descr="IDEA Data Center (IDC)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C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07B4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691D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1AA0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data.org/toolki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F1F1-B36A-4166-ABE3-7D5B2223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BC8B693C</Template>
  <TotalTime>1</TotalTime>
  <Pages>1</Pages>
  <Words>48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Reynolds;TamaraNimkoff@westat.com</dc:creator>
  <cp:lastModifiedBy>Sylvie Warren</cp:lastModifiedBy>
  <cp:revision>4</cp:revision>
  <cp:lastPrinted>2018-12-21T17:12:00Z</cp:lastPrinted>
  <dcterms:created xsi:type="dcterms:W3CDTF">2019-05-29T18:33:00Z</dcterms:created>
  <dcterms:modified xsi:type="dcterms:W3CDTF">2019-05-30T12:20:00Z</dcterms:modified>
</cp:coreProperties>
</file>