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Description w:val="This table for layout purposes only."/>
      </w:tblPr>
      <w:tblGrid>
        <w:gridCol w:w="10070"/>
      </w:tblGrid>
      <w:tr w:rsidR="001F1397" w:rsidRPr="00A200F1" w14:paraId="252AC2E2" w14:textId="77777777" w:rsidTr="00F81EF6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2121B508" w14:textId="77777777" w:rsidR="001F1397" w:rsidRPr="00800648" w:rsidRDefault="00800648" w:rsidP="003C64D4">
            <w:pPr>
              <w:pStyle w:val="SL-FlLftSgl"/>
              <w:rPr>
                <w:rFonts w:asciiTheme="minorHAnsi" w:hAnsiTheme="minorHAnsi"/>
              </w:rPr>
            </w:pPr>
            <w:r w:rsidRPr="00800648">
              <w:rPr>
                <w:rFonts w:asciiTheme="minorHAnsi" w:hAnsiTheme="minorHAnsi"/>
              </w:rPr>
              <w:t>State Program Overview:</w:t>
            </w:r>
            <w:r w:rsidRPr="00800648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 xml:space="preserve">Describe the </w:t>
            </w:r>
            <w:r w:rsidR="003C64D4">
              <w:rPr>
                <w:rFonts w:asciiTheme="minorHAnsi" w:hAnsiTheme="minorHAnsi"/>
                <w:b w:val="0"/>
              </w:rPr>
              <w:t xml:space="preserve">organizational </w:t>
            </w:r>
            <w:r>
              <w:rPr>
                <w:rFonts w:asciiTheme="minorHAnsi" w:hAnsiTheme="minorHAnsi"/>
                <w:b w:val="0"/>
              </w:rPr>
              <w:t>structure of the department or agency.</w:t>
            </w:r>
            <w:r w:rsidRPr="00800648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 xml:space="preserve">Include </w:t>
            </w:r>
            <w:r w:rsidR="009B25BE">
              <w:rPr>
                <w:rFonts w:asciiTheme="minorHAnsi" w:hAnsiTheme="minorHAnsi"/>
                <w:b w:val="0"/>
              </w:rPr>
              <w:t>acronyms,</w:t>
            </w:r>
            <w:r w:rsidR="008B39CA">
              <w:rPr>
                <w:rFonts w:asciiTheme="minorHAnsi" w:hAnsiTheme="minorHAnsi"/>
                <w:b w:val="0"/>
              </w:rPr>
              <w:t xml:space="preserve"> number of local programs, </w:t>
            </w:r>
            <w:r w:rsidR="003C64D4">
              <w:rPr>
                <w:rFonts w:asciiTheme="minorHAnsi" w:hAnsiTheme="minorHAnsi"/>
                <w:b w:val="0"/>
              </w:rPr>
              <w:t>how</w:t>
            </w:r>
            <w:r w:rsidR="008B39CA">
              <w:rPr>
                <w:rFonts w:asciiTheme="minorHAnsi" w:hAnsiTheme="minorHAnsi"/>
                <w:b w:val="0"/>
              </w:rPr>
              <w:t xml:space="preserve"> local programs</w:t>
            </w:r>
            <w:r w:rsidR="003C64D4">
              <w:rPr>
                <w:rFonts w:asciiTheme="minorHAnsi" w:hAnsiTheme="minorHAnsi"/>
                <w:b w:val="0"/>
              </w:rPr>
              <w:t xml:space="preserve"> are organized</w:t>
            </w:r>
            <w:r w:rsidRPr="00800648">
              <w:rPr>
                <w:rFonts w:asciiTheme="minorHAnsi" w:hAnsiTheme="minorHAnsi"/>
                <w:b w:val="0"/>
              </w:rPr>
              <w:t>, names of programs</w:t>
            </w:r>
            <w:r w:rsidR="009A3061">
              <w:rPr>
                <w:rFonts w:asciiTheme="minorHAnsi" w:hAnsiTheme="minorHAnsi"/>
                <w:b w:val="0"/>
              </w:rPr>
              <w:t>,</w:t>
            </w:r>
            <w:r>
              <w:rPr>
                <w:rFonts w:asciiTheme="minorHAnsi" w:hAnsiTheme="minorHAnsi"/>
                <w:b w:val="0"/>
              </w:rPr>
              <w:t xml:space="preserve"> etc</w:t>
            </w:r>
            <w:r w:rsidRPr="00800648">
              <w:rPr>
                <w:rFonts w:asciiTheme="minorHAnsi" w:hAnsiTheme="minorHAnsi"/>
                <w:b w:val="0"/>
              </w:rPr>
              <w:t>.</w:t>
            </w:r>
          </w:p>
        </w:tc>
      </w:tr>
      <w:tr w:rsidR="001F1397" w:rsidRPr="002631CB" w14:paraId="64F520B1" w14:textId="77777777" w:rsidTr="002631CB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831CCF" w14:textId="77777777" w:rsidR="009B19ED" w:rsidRPr="002631CB" w:rsidRDefault="009B19ED" w:rsidP="002631C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F1397" w:rsidRPr="00A200F1" w14:paraId="6F542420" w14:textId="77777777" w:rsidTr="00F81EF6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2AF40AEE" w14:textId="77777777" w:rsidR="001F1397" w:rsidRPr="00C866A8" w:rsidRDefault="00800648" w:rsidP="005B684D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System Overview: </w:t>
            </w:r>
            <w:r w:rsidRPr="00800648">
              <w:rPr>
                <w:rFonts w:asciiTheme="minorHAnsi" w:hAnsiTheme="minorHAnsi"/>
                <w:b w:val="0"/>
              </w:rPr>
              <w:t>Describe each state data system</w:t>
            </w:r>
            <w:r w:rsidR="009A3061">
              <w:rPr>
                <w:rFonts w:asciiTheme="minorHAnsi" w:hAnsiTheme="minorHAnsi"/>
                <w:b w:val="0"/>
              </w:rPr>
              <w:t>,</w:t>
            </w:r>
            <w:r w:rsidRPr="00800648">
              <w:rPr>
                <w:rFonts w:asciiTheme="minorHAnsi" w:hAnsiTheme="minorHAnsi"/>
                <w:b w:val="0"/>
              </w:rPr>
              <w:t xml:space="preserve"> including function and connections.</w:t>
            </w:r>
          </w:p>
        </w:tc>
      </w:tr>
      <w:tr w:rsidR="001F1397" w:rsidRPr="002631CB" w14:paraId="75A67993" w14:textId="77777777" w:rsidTr="002631CB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FACD66" w14:textId="77777777" w:rsidR="00FE3E30" w:rsidRPr="002631CB" w:rsidRDefault="00FE3E30" w:rsidP="002631C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F1397" w:rsidRPr="00A200F1" w14:paraId="359E92C0" w14:textId="77777777" w:rsidTr="00F81EF6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0E92ED19" w14:textId="77777777" w:rsidR="001F1397" w:rsidRPr="00C866A8" w:rsidRDefault="00F00807" w:rsidP="005B684D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Staff:</w:t>
            </w:r>
            <w:r w:rsidRPr="00F00807">
              <w:rPr>
                <w:rFonts w:asciiTheme="minorHAnsi" w:hAnsiTheme="minorHAnsi"/>
                <w:b w:val="0"/>
              </w:rPr>
              <w:t xml:space="preserve"> </w:t>
            </w:r>
            <w:r w:rsidR="00800648">
              <w:rPr>
                <w:rFonts w:asciiTheme="minorHAnsi" w:hAnsiTheme="minorHAnsi"/>
                <w:b w:val="0"/>
              </w:rPr>
              <w:t xml:space="preserve">Include </w:t>
            </w:r>
            <w:r w:rsidR="009B25BE">
              <w:rPr>
                <w:rFonts w:asciiTheme="minorHAnsi" w:hAnsiTheme="minorHAnsi"/>
                <w:b w:val="0"/>
              </w:rPr>
              <w:t>p</w:t>
            </w:r>
            <w:r w:rsidRPr="00F00807">
              <w:rPr>
                <w:rFonts w:asciiTheme="minorHAnsi" w:hAnsiTheme="minorHAnsi"/>
                <w:b w:val="0"/>
              </w:rPr>
              <w:t>osition title and</w:t>
            </w:r>
            <w:r w:rsidR="00800648">
              <w:rPr>
                <w:rFonts w:asciiTheme="minorHAnsi" w:hAnsiTheme="minorHAnsi"/>
                <w:b w:val="0"/>
              </w:rPr>
              <w:t xml:space="preserve"> brief</w:t>
            </w:r>
            <w:r w:rsidRPr="00F00807">
              <w:rPr>
                <w:rFonts w:asciiTheme="minorHAnsi" w:hAnsiTheme="minorHAnsi"/>
                <w:b w:val="0"/>
              </w:rPr>
              <w:t xml:space="preserve"> desc</w:t>
            </w:r>
            <w:r w:rsidR="00BA461F">
              <w:rPr>
                <w:rFonts w:asciiTheme="minorHAnsi" w:hAnsiTheme="minorHAnsi"/>
                <w:b w:val="0"/>
              </w:rPr>
              <w:t>ription</w:t>
            </w:r>
            <w:r w:rsidR="00800648">
              <w:rPr>
                <w:rFonts w:asciiTheme="minorHAnsi" w:hAnsiTheme="minorHAnsi"/>
                <w:b w:val="0"/>
              </w:rPr>
              <w:t xml:space="preserve"> of responsibilities</w:t>
            </w:r>
            <w:r w:rsidR="009B25BE">
              <w:rPr>
                <w:rFonts w:asciiTheme="minorHAnsi" w:hAnsiTheme="minorHAnsi"/>
                <w:b w:val="0"/>
              </w:rPr>
              <w:t xml:space="preserve"> for all state staff or contractors who are involved with </w:t>
            </w:r>
            <w:r w:rsidR="00F83213" w:rsidRPr="00F93AE9">
              <w:rPr>
                <w:rFonts w:asciiTheme="minorHAnsi" w:hAnsiTheme="minorHAnsi"/>
                <w:b w:val="0"/>
                <w:i/>
              </w:rPr>
              <w:t>Individuals with Disabilities Education Act</w:t>
            </w:r>
            <w:r w:rsidR="00F83213">
              <w:rPr>
                <w:rFonts w:asciiTheme="minorHAnsi" w:hAnsiTheme="minorHAnsi"/>
                <w:b w:val="0"/>
              </w:rPr>
              <w:t xml:space="preserve"> (</w:t>
            </w:r>
            <w:r w:rsidR="009B25BE">
              <w:rPr>
                <w:rFonts w:asciiTheme="minorHAnsi" w:hAnsiTheme="minorHAnsi"/>
                <w:b w:val="0"/>
              </w:rPr>
              <w:t>IDEA</w:t>
            </w:r>
            <w:r w:rsidR="00F83213">
              <w:rPr>
                <w:rFonts w:asciiTheme="minorHAnsi" w:hAnsiTheme="minorHAnsi"/>
                <w:b w:val="0"/>
              </w:rPr>
              <w:t>)</w:t>
            </w:r>
            <w:r w:rsidR="009B25BE">
              <w:rPr>
                <w:rFonts w:asciiTheme="minorHAnsi" w:hAnsiTheme="minorHAnsi"/>
                <w:b w:val="0"/>
              </w:rPr>
              <w:t xml:space="preserve"> data</w:t>
            </w:r>
            <w:r w:rsidR="00800648">
              <w:rPr>
                <w:rFonts w:asciiTheme="minorHAnsi" w:hAnsiTheme="minorHAnsi"/>
                <w:b w:val="0"/>
              </w:rPr>
              <w:t>.</w:t>
            </w:r>
            <w:r w:rsidR="009B25BE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BA461F" w:rsidRPr="002631CB" w14:paraId="417168A8" w14:textId="77777777" w:rsidTr="002631CB">
        <w:trPr>
          <w:cantSplit/>
          <w:trHeight w:val="20"/>
        </w:trPr>
        <w:tc>
          <w:tcPr>
            <w:tcW w:w="10070" w:type="dxa"/>
          </w:tcPr>
          <w:p w14:paraId="1F70B235" w14:textId="77777777" w:rsidR="002023FD" w:rsidRPr="002631CB" w:rsidRDefault="002023FD" w:rsidP="002631C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800648" w:rsidRPr="00F00807" w14:paraId="4E9B8ADE" w14:textId="77777777" w:rsidTr="00F81EF6">
        <w:trPr>
          <w:trHeight w:val="20"/>
        </w:trPr>
        <w:tc>
          <w:tcPr>
            <w:tcW w:w="10070" w:type="dxa"/>
            <w:shd w:val="clear" w:color="auto" w:fill="199387"/>
          </w:tcPr>
          <w:p w14:paraId="36C8C0DC" w14:textId="77777777" w:rsidR="00800648" w:rsidRPr="00F00807" w:rsidRDefault="00800648" w:rsidP="00833AF3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System </w:t>
            </w:r>
            <w:r w:rsidRPr="00F00807">
              <w:rPr>
                <w:rFonts w:asciiTheme="minorHAnsi" w:hAnsiTheme="minorHAnsi"/>
              </w:rPr>
              <w:t>Access/Permissions</w:t>
            </w:r>
            <w:r>
              <w:rPr>
                <w:rFonts w:asciiTheme="minorHAnsi" w:hAnsiTheme="minorHAnsi"/>
              </w:rPr>
              <w:t>:</w:t>
            </w:r>
            <w:r w:rsidR="003C64D4">
              <w:rPr>
                <w:rFonts w:asciiTheme="minorHAnsi" w:hAnsiTheme="minorHAnsi"/>
                <w:b w:val="0"/>
              </w:rPr>
              <w:t xml:space="preserve"> Describe who gets access and the process for seeking access to each data system.</w:t>
            </w:r>
          </w:p>
        </w:tc>
      </w:tr>
      <w:tr w:rsidR="00800648" w:rsidRPr="00F00807" w14:paraId="650E5DF3" w14:textId="77777777" w:rsidTr="002631CB">
        <w:trPr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402B4369" w14:textId="77777777" w:rsidR="003C64D4" w:rsidRDefault="003C64D4" w:rsidP="002631CB">
            <w:pPr>
              <w:pStyle w:val="L1-FlLSp12"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 System/Servers:</w:t>
            </w:r>
          </w:p>
          <w:p w14:paraId="56C5E80A" w14:textId="77777777" w:rsidR="00800648" w:rsidRDefault="00800648" w:rsidP="002631CB">
            <w:pPr>
              <w:pStyle w:val="L1-FlLSp12"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Pr="006D6A5D">
              <w:rPr>
                <w:rFonts w:asciiTheme="minorHAnsi" w:hAnsiTheme="minorHAnsi"/>
                <w:i/>
              </w:rPr>
              <w:t>MAPS</w:t>
            </w:r>
            <w:r>
              <w:rPr>
                <w:rFonts w:asciiTheme="minorHAnsi" w:hAnsiTheme="minorHAnsi"/>
              </w:rPr>
              <w:t xml:space="preserve"> and MAX:</w:t>
            </w:r>
            <w:r w:rsidR="00CF23B5">
              <w:rPr>
                <w:rFonts w:asciiTheme="minorHAnsi" w:hAnsiTheme="minorHAnsi"/>
              </w:rPr>
              <w:t xml:space="preserve"> </w:t>
            </w:r>
          </w:p>
          <w:p w14:paraId="016399C2" w14:textId="77777777" w:rsidR="00CF23B5" w:rsidRPr="00F00807" w:rsidRDefault="006D6A5D" w:rsidP="003C64D4">
            <w:pPr>
              <w:pStyle w:val="L1-FlLSp12"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GRADS</w:t>
            </w:r>
            <w:r w:rsidR="008B39CA">
              <w:rPr>
                <w:rFonts w:asciiTheme="minorHAnsi" w:hAnsiTheme="minorHAnsi"/>
              </w:rPr>
              <w:t>360</w:t>
            </w:r>
            <w:r>
              <w:rPr>
                <w:rFonts w:ascii="Sylfaen" w:hAnsi="Sylfaen"/>
              </w:rPr>
              <w:t>°</w:t>
            </w:r>
            <w:r w:rsidR="00CF23B5">
              <w:rPr>
                <w:rFonts w:asciiTheme="minorHAnsi" w:hAnsiTheme="minorHAnsi"/>
              </w:rPr>
              <w:t xml:space="preserve">: </w:t>
            </w:r>
          </w:p>
        </w:tc>
      </w:tr>
      <w:tr w:rsidR="009B25BE" w:rsidRPr="00C866A8" w14:paraId="224CB18B" w14:textId="77777777" w:rsidTr="00F81EF6">
        <w:trPr>
          <w:trHeight w:val="20"/>
        </w:trPr>
        <w:tc>
          <w:tcPr>
            <w:tcW w:w="10070" w:type="dxa"/>
            <w:shd w:val="clear" w:color="auto" w:fill="199387"/>
          </w:tcPr>
          <w:p w14:paraId="73370F23" w14:textId="75048DD8" w:rsidR="009B25BE" w:rsidRPr="00C866A8" w:rsidRDefault="008B39CA" w:rsidP="00F83213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Child </w:t>
            </w:r>
            <w:r w:rsidR="009B25BE">
              <w:rPr>
                <w:rFonts w:asciiTheme="minorHAnsi" w:hAnsiTheme="minorHAnsi"/>
              </w:rPr>
              <w:t xml:space="preserve">ID Assignment: </w:t>
            </w:r>
            <w:r>
              <w:rPr>
                <w:rFonts w:asciiTheme="minorHAnsi" w:hAnsiTheme="minorHAnsi"/>
                <w:b w:val="0"/>
              </w:rPr>
              <w:t xml:space="preserve">Describe how </w:t>
            </w:r>
            <w:r w:rsidR="00F83213">
              <w:rPr>
                <w:rFonts w:asciiTheme="minorHAnsi" w:hAnsiTheme="minorHAnsi"/>
                <w:b w:val="0"/>
              </w:rPr>
              <w:t xml:space="preserve">your state generates </w:t>
            </w:r>
            <w:r>
              <w:rPr>
                <w:rFonts w:asciiTheme="minorHAnsi" w:hAnsiTheme="minorHAnsi"/>
                <w:b w:val="0"/>
              </w:rPr>
              <w:t>child</w:t>
            </w:r>
            <w:r w:rsidR="009B25BE" w:rsidRPr="00800648">
              <w:rPr>
                <w:rFonts w:asciiTheme="minorHAnsi" w:hAnsiTheme="minorHAnsi"/>
                <w:b w:val="0"/>
              </w:rPr>
              <w:t xml:space="preserve"> IDs.</w:t>
            </w:r>
          </w:p>
        </w:tc>
      </w:tr>
      <w:tr w:rsidR="009B25BE" w:rsidRPr="002631CB" w14:paraId="11616BAD" w14:textId="77777777" w:rsidTr="002631CB">
        <w:trPr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7343F6D6" w14:textId="77777777" w:rsidR="009B25BE" w:rsidRPr="002631CB" w:rsidRDefault="009B25BE" w:rsidP="002631C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800648" w:rsidRPr="00C866A8" w14:paraId="1CE147DC" w14:textId="77777777" w:rsidTr="00F81EF6">
        <w:trPr>
          <w:trHeight w:val="20"/>
        </w:trPr>
        <w:tc>
          <w:tcPr>
            <w:tcW w:w="10070" w:type="dxa"/>
            <w:shd w:val="clear" w:color="auto" w:fill="199387"/>
          </w:tcPr>
          <w:p w14:paraId="616C901B" w14:textId="77777777" w:rsidR="00800648" w:rsidRPr="00C866A8" w:rsidRDefault="00800648" w:rsidP="00833AF3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State Definitions: </w:t>
            </w:r>
            <w:r w:rsidR="003C64D4" w:rsidRPr="00800648">
              <w:rPr>
                <w:rFonts w:asciiTheme="minorHAnsi" w:hAnsiTheme="minorHAnsi"/>
                <w:b w:val="0"/>
              </w:rPr>
              <w:t xml:space="preserve">Document definitions of </w:t>
            </w:r>
            <w:r w:rsidR="003C64D4">
              <w:rPr>
                <w:rFonts w:asciiTheme="minorHAnsi" w:hAnsiTheme="minorHAnsi"/>
                <w:b w:val="0"/>
              </w:rPr>
              <w:t xml:space="preserve">key </w:t>
            </w:r>
            <w:r w:rsidR="003C64D4" w:rsidRPr="00800648">
              <w:rPr>
                <w:rFonts w:asciiTheme="minorHAnsi" w:hAnsiTheme="minorHAnsi"/>
                <w:b w:val="0"/>
              </w:rPr>
              <w:t>terms</w:t>
            </w:r>
            <w:r w:rsidR="003C64D4">
              <w:rPr>
                <w:rFonts w:asciiTheme="minorHAnsi" w:hAnsiTheme="minorHAnsi"/>
                <w:b w:val="0"/>
              </w:rPr>
              <w:t xml:space="preserve"> in your state. These</w:t>
            </w:r>
            <w:r w:rsidR="003C64D4" w:rsidRPr="00800648">
              <w:rPr>
                <w:rFonts w:asciiTheme="minorHAnsi" w:hAnsiTheme="minorHAnsi"/>
                <w:b w:val="0"/>
              </w:rPr>
              <w:t xml:space="preserve"> may be state-specific acronyms, </w:t>
            </w:r>
            <w:r w:rsidR="003C64D4">
              <w:rPr>
                <w:rFonts w:asciiTheme="minorHAnsi" w:hAnsiTheme="minorHAnsi"/>
                <w:b w:val="0"/>
              </w:rPr>
              <w:t>state-defined terms, or any terms that may be unfamiliar to new staff members</w:t>
            </w:r>
            <w:r w:rsidR="003C64D4">
              <w:rPr>
                <w:rStyle w:val="FootnoteReference"/>
                <w:rFonts w:asciiTheme="minorHAnsi" w:hAnsiTheme="minorHAnsi"/>
                <w:b w:val="0"/>
              </w:rPr>
              <w:footnoteReference w:id="2"/>
            </w:r>
            <w:r w:rsidR="003C64D4">
              <w:rPr>
                <w:rFonts w:asciiTheme="minorHAnsi" w:hAnsiTheme="minorHAnsi"/>
                <w:b w:val="0"/>
              </w:rPr>
              <w:t>.</w:t>
            </w:r>
          </w:p>
        </w:tc>
      </w:tr>
      <w:tr w:rsidR="00800648" w:rsidRPr="002631CB" w14:paraId="38F3BDA4" w14:textId="77777777" w:rsidTr="002631CB">
        <w:trPr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098E738E" w14:textId="77777777" w:rsidR="00800648" w:rsidRPr="002631CB" w:rsidRDefault="00800648" w:rsidP="002631C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800648" w:rsidRPr="00C866A8" w14:paraId="333353E3" w14:textId="77777777" w:rsidTr="00F81EF6">
        <w:trPr>
          <w:trHeight w:val="20"/>
        </w:trPr>
        <w:tc>
          <w:tcPr>
            <w:tcW w:w="10070" w:type="dxa"/>
            <w:shd w:val="clear" w:color="auto" w:fill="199387"/>
          </w:tcPr>
          <w:p w14:paraId="79BF191D" w14:textId="77777777" w:rsidR="00800648" w:rsidRPr="00C866A8" w:rsidRDefault="00800648" w:rsidP="00833AF3">
            <w:pPr>
              <w:pStyle w:val="SL-FlLftSgl"/>
              <w:rPr>
                <w:rFonts w:asciiTheme="minorHAnsi" w:hAnsiTheme="minorHAnsi"/>
              </w:rPr>
            </w:pPr>
            <w:r w:rsidRPr="00C866A8">
              <w:rPr>
                <w:rFonts w:asciiTheme="minorHAnsi" w:hAnsiTheme="minorHAnsi"/>
              </w:rPr>
              <w:t xml:space="preserve">Data Governance: </w:t>
            </w:r>
            <w:r w:rsidRPr="006E745C">
              <w:rPr>
                <w:rFonts w:asciiTheme="minorHAnsi" w:hAnsiTheme="minorHAnsi"/>
                <w:b w:val="0"/>
                <w:szCs w:val="20"/>
              </w:rPr>
              <w:t xml:space="preserve">Describe the process for reviewing potential or actual future changes to the data collection and associated requirements. </w:t>
            </w:r>
          </w:p>
        </w:tc>
      </w:tr>
      <w:tr w:rsidR="009B25BE" w:rsidRPr="002631CB" w14:paraId="755E4ABA" w14:textId="77777777" w:rsidTr="002631CB">
        <w:trPr>
          <w:trHeight w:val="20"/>
        </w:trPr>
        <w:tc>
          <w:tcPr>
            <w:tcW w:w="10070" w:type="dxa"/>
            <w:shd w:val="clear" w:color="auto" w:fill="auto"/>
          </w:tcPr>
          <w:p w14:paraId="53260A19" w14:textId="77777777" w:rsidR="009B25BE" w:rsidRPr="002631CB" w:rsidRDefault="009B25BE" w:rsidP="002631C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B25BE" w:rsidRPr="00C866A8" w14:paraId="046E532E" w14:textId="77777777" w:rsidTr="00F81EF6">
        <w:trPr>
          <w:trHeight w:val="20"/>
        </w:trPr>
        <w:tc>
          <w:tcPr>
            <w:tcW w:w="10070" w:type="dxa"/>
            <w:shd w:val="clear" w:color="auto" w:fill="199387"/>
          </w:tcPr>
          <w:p w14:paraId="3D65C61E" w14:textId="50FB3641" w:rsidR="009B25BE" w:rsidRPr="00C866A8" w:rsidRDefault="00B335EE" w:rsidP="00F93AE9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State Performance Plan/Annual Performance Repo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rt (SPP/APR)</w:t>
            </w:r>
            <w:r w:rsidR="009B25BE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  <w:b w:val="0"/>
              </w:rPr>
              <w:t xml:space="preserve">Describe </w:t>
            </w:r>
            <w:r w:rsidR="00F83213">
              <w:rPr>
                <w:rFonts w:asciiTheme="minorHAnsi" w:hAnsiTheme="minorHAnsi"/>
                <w:b w:val="0"/>
              </w:rPr>
              <w:t xml:space="preserve">SPP/APR </w:t>
            </w:r>
            <w:r w:rsidR="00F93AE9">
              <w:rPr>
                <w:rFonts w:asciiTheme="minorHAnsi" w:hAnsiTheme="minorHAnsi"/>
                <w:b w:val="0"/>
              </w:rPr>
              <w:t>assignments</w:t>
            </w:r>
            <w:r>
              <w:rPr>
                <w:rFonts w:asciiTheme="minorHAnsi" w:hAnsiTheme="minorHAnsi"/>
                <w:b w:val="0"/>
              </w:rPr>
              <w:t>, who is responsible for each indicator</w:t>
            </w:r>
            <w:r w:rsidR="009A3061">
              <w:rPr>
                <w:rFonts w:asciiTheme="minorHAnsi" w:hAnsiTheme="minorHAnsi"/>
                <w:b w:val="0"/>
              </w:rPr>
              <w:t>,</w:t>
            </w:r>
            <w:r>
              <w:rPr>
                <w:rFonts w:asciiTheme="minorHAnsi" w:hAnsiTheme="minorHAnsi"/>
                <w:b w:val="0"/>
              </w:rPr>
              <w:t xml:space="preserve"> and where the </w:t>
            </w:r>
            <w:r w:rsidR="00F93AE9">
              <w:rPr>
                <w:rFonts w:asciiTheme="minorHAnsi" w:hAnsiTheme="minorHAnsi"/>
                <w:b w:val="0"/>
              </w:rPr>
              <w:t xml:space="preserve">data </w:t>
            </w:r>
            <w:r>
              <w:rPr>
                <w:rFonts w:asciiTheme="minorHAnsi" w:hAnsiTheme="minorHAnsi"/>
                <w:b w:val="0"/>
              </w:rPr>
              <w:t>are found (include hyperlinks when possible).</w:t>
            </w:r>
          </w:p>
        </w:tc>
      </w:tr>
      <w:tr w:rsidR="003C64D4" w:rsidRPr="00C866A8" w14:paraId="344F4A1F" w14:textId="77777777" w:rsidTr="003C64D4">
        <w:trPr>
          <w:trHeight w:val="20"/>
        </w:trPr>
        <w:tc>
          <w:tcPr>
            <w:tcW w:w="10070" w:type="dxa"/>
            <w:shd w:val="clear" w:color="auto" w:fill="auto"/>
          </w:tcPr>
          <w:p w14:paraId="1779BCDE" w14:textId="77777777" w:rsidR="003C64D4" w:rsidRDefault="003C64D4" w:rsidP="00B335EE">
            <w:pPr>
              <w:pStyle w:val="SL-FlLftSgl"/>
              <w:rPr>
                <w:rFonts w:asciiTheme="minorHAnsi" w:hAnsiTheme="minorHAnsi"/>
              </w:rPr>
            </w:pPr>
          </w:p>
        </w:tc>
      </w:tr>
      <w:tr w:rsidR="003C64D4" w:rsidRPr="00C866A8" w14:paraId="573DC140" w14:textId="77777777" w:rsidTr="00F81EF6">
        <w:trPr>
          <w:trHeight w:val="20"/>
        </w:trPr>
        <w:tc>
          <w:tcPr>
            <w:tcW w:w="10070" w:type="dxa"/>
            <w:shd w:val="clear" w:color="auto" w:fill="199387"/>
          </w:tcPr>
          <w:p w14:paraId="60DB46F3" w14:textId="77777777" w:rsidR="003C64D4" w:rsidRDefault="003C64D4" w:rsidP="00B335EE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Blank Heading: </w:t>
            </w:r>
            <w:r w:rsidRPr="009B25BE">
              <w:rPr>
                <w:rFonts w:asciiTheme="minorHAnsi" w:hAnsiTheme="minorHAnsi"/>
                <w:b w:val="0"/>
              </w:rPr>
              <w:t>Use this row for additional topics.  Create new heading rows as needed.</w:t>
            </w:r>
          </w:p>
        </w:tc>
      </w:tr>
      <w:tr w:rsidR="00800648" w:rsidRPr="002631CB" w14:paraId="5FB71A57" w14:textId="77777777" w:rsidTr="002631CB">
        <w:trPr>
          <w:trHeight w:val="20"/>
        </w:trPr>
        <w:tc>
          <w:tcPr>
            <w:tcW w:w="10070" w:type="dxa"/>
          </w:tcPr>
          <w:p w14:paraId="772BA072" w14:textId="77777777" w:rsidR="003C64D4" w:rsidRPr="002631CB" w:rsidRDefault="003C64D4" w:rsidP="002631C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14:paraId="0E7A6F39" w14:textId="77777777" w:rsidR="001F1397" w:rsidRPr="0096299B" w:rsidRDefault="001F1397" w:rsidP="002631CB">
      <w:pPr>
        <w:pStyle w:val="L1-FlLSp12"/>
        <w:spacing w:line="14" w:lineRule="exact"/>
      </w:pPr>
    </w:p>
    <w:sectPr w:rsidR="001F1397" w:rsidRPr="0096299B" w:rsidSect="0047701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B7837" w14:textId="77777777" w:rsidR="009A50AA" w:rsidRDefault="009A50AA">
      <w:pPr>
        <w:spacing w:line="240" w:lineRule="auto"/>
      </w:pPr>
      <w:r>
        <w:separator/>
      </w:r>
    </w:p>
  </w:endnote>
  <w:endnote w:type="continuationSeparator" w:id="0">
    <w:p w14:paraId="598CB9D7" w14:textId="77777777" w:rsidR="009A50AA" w:rsidRDefault="009A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23094" w14:textId="5F54CFBC" w:rsidR="005A622B" w:rsidRPr="00200111" w:rsidRDefault="00C82C83" w:rsidP="005A622B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5A622B" w:rsidRPr="00200111">
        <w:rPr>
          <w:color w:val="4D4D4F"/>
        </w:rPr>
        <w:t>www.ideadata.org</w:t>
      </w:r>
    </w:hyperlink>
    <w:r w:rsidR="005A622B" w:rsidRPr="00200111">
      <w:rPr>
        <w:color w:val="4D4D4F"/>
      </w:rPr>
      <w:tab/>
    </w:r>
    <w:r w:rsidR="005A622B" w:rsidRPr="00200111">
      <w:rPr>
        <w:color w:val="4D4D4F"/>
      </w:rPr>
      <w:fldChar w:fldCharType="begin"/>
    </w:r>
    <w:r w:rsidR="005A622B" w:rsidRPr="00200111">
      <w:rPr>
        <w:color w:val="4D4D4F"/>
      </w:rPr>
      <w:instrText xml:space="preserve"> PAGE   \* MERGEFORMAT </w:instrText>
    </w:r>
    <w:r w:rsidR="005A622B" w:rsidRPr="00200111">
      <w:rPr>
        <w:color w:val="4D4D4F"/>
      </w:rPr>
      <w:fldChar w:fldCharType="separate"/>
    </w:r>
    <w:r>
      <w:rPr>
        <w:noProof/>
        <w:color w:val="4D4D4F"/>
      </w:rPr>
      <w:t>2</w:t>
    </w:r>
    <w:r w:rsidR="005A622B" w:rsidRPr="00200111">
      <w:rPr>
        <w:noProof/>
        <w:color w:val="4D4D4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CBCC" w14:textId="4345A15A" w:rsidR="005A622B" w:rsidRPr="00200111" w:rsidRDefault="00C82C83" w:rsidP="005A622B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5A622B" w:rsidRPr="00200111">
        <w:rPr>
          <w:color w:val="4D4D4F"/>
        </w:rPr>
        <w:t>www.ideadata.org</w:t>
      </w:r>
    </w:hyperlink>
    <w:r w:rsidR="005A622B" w:rsidRPr="00200111">
      <w:rPr>
        <w:color w:val="4D4D4F"/>
      </w:rPr>
      <w:tab/>
    </w:r>
    <w:r w:rsidR="005A622B" w:rsidRPr="00200111">
      <w:rPr>
        <w:color w:val="4D4D4F"/>
      </w:rPr>
      <w:fldChar w:fldCharType="begin"/>
    </w:r>
    <w:r w:rsidR="005A622B" w:rsidRPr="00200111">
      <w:rPr>
        <w:color w:val="4D4D4F"/>
      </w:rPr>
      <w:instrText xml:space="preserve"> PAGE   \* MERGEFORMAT </w:instrText>
    </w:r>
    <w:r w:rsidR="005A622B" w:rsidRPr="00200111">
      <w:rPr>
        <w:color w:val="4D4D4F"/>
      </w:rPr>
      <w:fldChar w:fldCharType="separate"/>
    </w:r>
    <w:r>
      <w:rPr>
        <w:noProof/>
        <w:color w:val="4D4D4F"/>
      </w:rPr>
      <w:t>1</w:t>
    </w:r>
    <w:r w:rsidR="005A622B" w:rsidRPr="00200111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17431" w14:textId="77777777" w:rsidR="009A50AA" w:rsidRPr="001F1397" w:rsidRDefault="009A50AA" w:rsidP="001F1397">
      <w:pPr>
        <w:pStyle w:val="Footer"/>
      </w:pPr>
      <w:r>
        <w:separator/>
      </w:r>
    </w:p>
  </w:footnote>
  <w:footnote w:type="continuationSeparator" w:id="0">
    <w:p w14:paraId="1670D667" w14:textId="77777777" w:rsidR="009A50AA" w:rsidRPr="006328B1" w:rsidRDefault="009A50AA" w:rsidP="008E637E">
      <w:pPr>
        <w:pStyle w:val="Footer"/>
      </w:pPr>
    </w:p>
  </w:footnote>
  <w:footnote w:type="continuationNotice" w:id="1">
    <w:p w14:paraId="396DF2D4" w14:textId="77777777" w:rsidR="009A50AA" w:rsidRPr="006328B1" w:rsidRDefault="009A50AA" w:rsidP="008E637E">
      <w:pPr>
        <w:pStyle w:val="Footer"/>
      </w:pPr>
    </w:p>
  </w:footnote>
  <w:footnote w:id="2">
    <w:p w14:paraId="48C39EC3" w14:textId="77777777" w:rsidR="003C64D4" w:rsidRDefault="003C64D4" w:rsidP="003C64D4">
      <w:pPr>
        <w:pStyle w:val="FootnoteText"/>
      </w:pPr>
      <w:r w:rsidRPr="00F74E1E">
        <w:rPr>
          <w:rStyle w:val="FootnoteReference"/>
          <w:b/>
        </w:rPr>
        <w:footnoteRef/>
      </w:r>
      <w:r w:rsidRPr="00F74E1E">
        <w:rPr>
          <w:b/>
        </w:rPr>
        <w:t xml:space="preserve"> State Definitions: </w:t>
      </w:r>
      <w:r>
        <w:t xml:space="preserve">An acronym and abbreviations list is available in the </w:t>
      </w:r>
      <w:r w:rsidRPr="00C82C83">
        <w:rPr>
          <w:i/>
        </w:rPr>
        <w:t>Part C Quick References for IDEA Data.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9CC58" w14:textId="77777777" w:rsidR="00477010" w:rsidRPr="00A30926" w:rsidRDefault="00477010" w:rsidP="00477010">
    <w:pPr>
      <w:pStyle w:val="Header"/>
      <w:pBdr>
        <w:bottom w:val="single" w:sz="18" w:space="8" w:color="065D8B"/>
      </w:pBdr>
      <w:spacing w:after="480"/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9AF08A" wp14:editId="1A0ACAEE">
          <wp:simplePos x="0" y="0"/>
          <wp:positionH relativeFrom="margin">
            <wp:posOffset>5141595</wp:posOffset>
          </wp:positionH>
          <wp:positionV relativeFrom="margin">
            <wp:posOffset>-1009135</wp:posOffset>
          </wp:positionV>
          <wp:extent cx="1259205" cy="321945"/>
          <wp:effectExtent l="0" t="0" r="0" b="1905"/>
          <wp:wrapSquare wrapText="bothSides"/>
          <wp:docPr id="2" name="Picture 2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0926">
      <w:rPr>
        <w:color w:val="000000" w:themeColor="text1"/>
      </w:rPr>
      <w:t xml:space="preserve">Part </w:t>
    </w:r>
    <w:r>
      <w:rPr>
        <w:color w:val="000000" w:themeColor="text1"/>
      </w:rPr>
      <w:t>C</w:t>
    </w:r>
    <w:r w:rsidR="003C64D4">
      <w:rPr>
        <w:color w:val="000000" w:themeColor="text1"/>
      </w:rPr>
      <w:t xml:space="preserve"> IDEA</w:t>
    </w:r>
    <w:r w:rsidRPr="00A30926">
      <w:rPr>
        <w:color w:val="000000" w:themeColor="text1"/>
      </w:rPr>
      <w:t xml:space="preserve"> Data Processes Toolkit</w:t>
    </w:r>
  </w:p>
  <w:p w14:paraId="52D0FDCC" w14:textId="77777777" w:rsidR="00477010" w:rsidRPr="00A30926" w:rsidRDefault="00966697" w:rsidP="00477010">
    <w:pPr>
      <w:pStyle w:val="Header"/>
      <w:pBdr>
        <w:bottom w:val="single" w:sz="18" w:space="8" w:color="065D8B"/>
      </w:pBdr>
      <w:spacing w:line="240" w:lineRule="atLeast"/>
      <w:jc w:val="center"/>
      <w:rPr>
        <w:color w:val="065D8B"/>
        <w:sz w:val="32"/>
        <w:szCs w:val="32"/>
      </w:rPr>
    </w:pPr>
    <w:r>
      <w:rPr>
        <w:color w:val="105D89"/>
        <w:sz w:val="32"/>
        <w:szCs w:val="32"/>
      </w:rPr>
      <w:t xml:space="preserve">Introductory Information </w:t>
    </w:r>
  </w:p>
  <w:p w14:paraId="36A54CEF" w14:textId="77777777" w:rsidR="00426596" w:rsidRDefault="00426596" w:rsidP="00642484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1387F" w14:textId="77777777" w:rsidR="00426596" w:rsidRDefault="00EA470C" w:rsidP="00477010">
    <w:pPr>
      <w:pStyle w:val="C2-CtrSglSp"/>
      <w:spacing w:after="240"/>
    </w:pPr>
    <w:r>
      <w:rPr>
        <w:noProof/>
      </w:rPr>
      <w:drawing>
        <wp:inline distT="0" distB="0" distL="0" distR="0" wp14:anchorId="2B17DC69" wp14:editId="4D6F7AB7">
          <wp:extent cx="6400800" cy="1511935"/>
          <wp:effectExtent l="0" t="0" r="0" b="0"/>
          <wp:docPr id="3" name="Picture 3" descr="Part C IDEA Data Processes Toolkit&#10;Protocol&#10;State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 State 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F2D8B"/>
    <w:multiLevelType w:val="hybridMultilevel"/>
    <w:tmpl w:val="AECC4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7605A5F"/>
    <w:multiLevelType w:val="hybridMultilevel"/>
    <w:tmpl w:val="54246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0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72F80"/>
    <w:multiLevelType w:val="hybridMultilevel"/>
    <w:tmpl w:val="B74C92FC"/>
    <w:lvl w:ilvl="0" w:tplc="3FA862F2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BB62AD"/>
    <w:multiLevelType w:val="hybridMultilevel"/>
    <w:tmpl w:val="9D50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4A8B737B"/>
    <w:multiLevelType w:val="hybridMultilevel"/>
    <w:tmpl w:val="5C3E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 w15:restartNumberingAfterBreak="0">
    <w:nsid w:val="5E5649E4"/>
    <w:multiLevelType w:val="hybridMultilevel"/>
    <w:tmpl w:val="0942806C"/>
    <w:lvl w:ilvl="0" w:tplc="502E85DE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63DA65FD"/>
    <w:multiLevelType w:val="hybridMultilevel"/>
    <w:tmpl w:val="F6887600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B32A3"/>
    <w:multiLevelType w:val="hybridMultilevel"/>
    <w:tmpl w:val="BB00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20"/>
  </w:num>
  <w:num w:numId="5">
    <w:abstractNumId w:val="10"/>
  </w:num>
  <w:num w:numId="6">
    <w:abstractNumId w:val="15"/>
  </w:num>
  <w:num w:numId="7">
    <w:abstractNumId w:val="0"/>
  </w:num>
  <w:num w:numId="8">
    <w:abstractNumId w:val="4"/>
  </w:num>
  <w:num w:numId="9">
    <w:abstractNumId w:val="19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8"/>
  </w:num>
  <w:num w:numId="15">
    <w:abstractNumId w:val="13"/>
  </w:num>
  <w:num w:numId="16">
    <w:abstractNumId w:val="18"/>
  </w:num>
  <w:num w:numId="17">
    <w:abstractNumId w:val="17"/>
  </w:num>
  <w:num w:numId="18">
    <w:abstractNumId w:val="18"/>
    <w:lvlOverride w:ilvl="0">
      <w:startOverride w:val="1"/>
    </w:lvlOverride>
  </w:num>
  <w:num w:numId="19">
    <w:abstractNumId w:val="16"/>
  </w:num>
  <w:num w:numId="20">
    <w:abstractNumId w:val="12"/>
  </w:num>
  <w:num w:numId="21">
    <w:abstractNumId w:val="21"/>
  </w:num>
  <w:num w:numId="22">
    <w:abstractNumId w:val="7"/>
  </w:num>
  <w:num w:numId="23">
    <w:abstractNumId w:val="3"/>
  </w:num>
  <w:num w:numId="2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1FC5"/>
    <w:rsid w:val="00002220"/>
    <w:rsid w:val="000024BD"/>
    <w:rsid w:val="00003972"/>
    <w:rsid w:val="000071E1"/>
    <w:rsid w:val="00010091"/>
    <w:rsid w:val="000129AA"/>
    <w:rsid w:val="000136A4"/>
    <w:rsid w:val="000160CA"/>
    <w:rsid w:val="00016C62"/>
    <w:rsid w:val="00017978"/>
    <w:rsid w:val="000201B3"/>
    <w:rsid w:val="0002024B"/>
    <w:rsid w:val="00020CB8"/>
    <w:rsid w:val="000210F1"/>
    <w:rsid w:val="00022562"/>
    <w:rsid w:val="0002593D"/>
    <w:rsid w:val="000350E9"/>
    <w:rsid w:val="00036AF4"/>
    <w:rsid w:val="000434D4"/>
    <w:rsid w:val="00043766"/>
    <w:rsid w:val="00043871"/>
    <w:rsid w:val="000447C2"/>
    <w:rsid w:val="00045FE6"/>
    <w:rsid w:val="00047085"/>
    <w:rsid w:val="000512D2"/>
    <w:rsid w:val="00051FAB"/>
    <w:rsid w:val="0005347C"/>
    <w:rsid w:val="000566C3"/>
    <w:rsid w:val="00057925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80FD0"/>
    <w:rsid w:val="00082366"/>
    <w:rsid w:val="00082EBD"/>
    <w:rsid w:val="00086E71"/>
    <w:rsid w:val="00087B34"/>
    <w:rsid w:val="00091A23"/>
    <w:rsid w:val="00097151"/>
    <w:rsid w:val="000971F0"/>
    <w:rsid w:val="000A25DF"/>
    <w:rsid w:val="000B3289"/>
    <w:rsid w:val="000B42D6"/>
    <w:rsid w:val="000B54A6"/>
    <w:rsid w:val="000B7709"/>
    <w:rsid w:val="000C0FCF"/>
    <w:rsid w:val="000C33DB"/>
    <w:rsid w:val="000C55B7"/>
    <w:rsid w:val="000C719B"/>
    <w:rsid w:val="000D02CD"/>
    <w:rsid w:val="000D1264"/>
    <w:rsid w:val="000D16D1"/>
    <w:rsid w:val="000D51B5"/>
    <w:rsid w:val="000E07BE"/>
    <w:rsid w:val="000E3032"/>
    <w:rsid w:val="000E39E9"/>
    <w:rsid w:val="000E75D2"/>
    <w:rsid w:val="000F4CFB"/>
    <w:rsid w:val="000F6105"/>
    <w:rsid w:val="000F71F1"/>
    <w:rsid w:val="001017EF"/>
    <w:rsid w:val="00101B0D"/>
    <w:rsid w:val="00101C84"/>
    <w:rsid w:val="00106105"/>
    <w:rsid w:val="0010751E"/>
    <w:rsid w:val="00111E49"/>
    <w:rsid w:val="00114C6E"/>
    <w:rsid w:val="00117B5D"/>
    <w:rsid w:val="00120A6B"/>
    <w:rsid w:val="00120F8A"/>
    <w:rsid w:val="00121A4A"/>
    <w:rsid w:val="001245D3"/>
    <w:rsid w:val="00133B21"/>
    <w:rsid w:val="00134EFB"/>
    <w:rsid w:val="0014106F"/>
    <w:rsid w:val="00142E81"/>
    <w:rsid w:val="001468D5"/>
    <w:rsid w:val="00147A8B"/>
    <w:rsid w:val="00147D20"/>
    <w:rsid w:val="0015291E"/>
    <w:rsid w:val="00152B01"/>
    <w:rsid w:val="00153D71"/>
    <w:rsid w:val="00156208"/>
    <w:rsid w:val="001659AC"/>
    <w:rsid w:val="001711E8"/>
    <w:rsid w:val="00175D53"/>
    <w:rsid w:val="001768BA"/>
    <w:rsid w:val="00177E37"/>
    <w:rsid w:val="00181502"/>
    <w:rsid w:val="00184A10"/>
    <w:rsid w:val="00187CC2"/>
    <w:rsid w:val="00190411"/>
    <w:rsid w:val="0019273C"/>
    <w:rsid w:val="00192E41"/>
    <w:rsid w:val="00193619"/>
    <w:rsid w:val="001952DE"/>
    <w:rsid w:val="00195428"/>
    <w:rsid w:val="00196211"/>
    <w:rsid w:val="001A0178"/>
    <w:rsid w:val="001A10A2"/>
    <w:rsid w:val="001A3EB2"/>
    <w:rsid w:val="001A4463"/>
    <w:rsid w:val="001B097C"/>
    <w:rsid w:val="001B28AA"/>
    <w:rsid w:val="001B5686"/>
    <w:rsid w:val="001B5EB9"/>
    <w:rsid w:val="001B6A44"/>
    <w:rsid w:val="001B6AA1"/>
    <w:rsid w:val="001B79C2"/>
    <w:rsid w:val="001C4DCE"/>
    <w:rsid w:val="001C5345"/>
    <w:rsid w:val="001C68C4"/>
    <w:rsid w:val="001C69DD"/>
    <w:rsid w:val="001D0187"/>
    <w:rsid w:val="001D1F70"/>
    <w:rsid w:val="001D2354"/>
    <w:rsid w:val="001D5C83"/>
    <w:rsid w:val="001D70DF"/>
    <w:rsid w:val="001D795E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2023FD"/>
    <w:rsid w:val="00203CA4"/>
    <w:rsid w:val="00203EFB"/>
    <w:rsid w:val="0020415E"/>
    <w:rsid w:val="0020526D"/>
    <w:rsid w:val="00212FFB"/>
    <w:rsid w:val="00213C11"/>
    <w:rsid w:val="002143C2"/>
    <w:rsid w:val="00214B46"/>
    <w:rsid w:val="00215417"/>
    <w:rsid w:val="00215419"/>
    <w:rsid w:val="0022519E"/>
    <w:rsid w:val="0022657F"/>
    <w:rsid w:val="0022688E"/>
    <w:rsid w:val="00227F52"/>
    <w:rsid w:val="0025153D"/>
    <w:rsid w:val="00251CE4"/>
    <w:rsid w:val="00253089"/>
    <w:rsid w:val="00253FBC"/>
    <w:rsid w:val="002548D4"/>
    <w:rsid w:val="00256D58"/>
    <w:rsid w:val="002631CB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81F41"/>
    <w:rsid w:val="00282312"/>
    <w:rsid w:val="0028269F"/>
    <w:rsid w:val="002839A6"/>
    <w:rsid w:val="002850C3"/>
    <w:rsid w:val="002851B1"/>
    <w:rsid w:val="00285DC3"/>
    <w:rsid w:val="002920AF"/>
    <w:rsid w:val="00294126"/>
    <w:rsid w:val="002A2223"/>
    <w:rsid w:val="002A5CCA"/>
    <w:rsid w:val="002A6821"/>
    <w:rsid w:val="002B1B0B"/>
    <w:rsid w:val="002C1259"/>
    <w:rsid w:val="002C3249"/>
    <w:rsid w:val="002C5605"/>
    <w:rsid w:val="002D1420"/>
    <w:rsid w:val="002D26FE"/>
    <w:rsid w:val="002D3E8C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15646"/>
    <w:rsid w:val="00316069"/>
    <w:rsid w:val="003211A7"/>
    <w:rsid w:val="0032283B"/>
    <w:rsid w:val="00322B65"/>
    <w:rsid w:val="00323FC9"/>
    <w:rsid w:val="003254F9"/>
    <w:rsid w:val="0033031A"/>
    <w:rsid w:val="00334DC9"/>
    <w:rsid w:val="00335FEB"/>
    <w:rsid w:val="00337B8E"/>
    <w:rsid w:val="0034084C"/>
    <w:rsid w:val="0034104F"/>
    <w:rsid w:val="00342BE9"/>
    <w:rsid w:val="00344478"/>
    <w:rsid w:val="00345907"/>
    <w:rsid w:val="0036015E"/>
    <w:rsid w:val="00366DF1"/>
    <w:rsid w:val="00366E6E"/>
    <w:rsid w:val="00367B01"/>
    <w:rsid w:val="00370B5A"/>
    <w:rsid w:val="003761FE"/>
    <w:rsid w:val="00380169"/>
    <w:rsid w:val="00383C29"/>
    <w:rsid w:val="00384457"/>
    <w:rsid w:val="00391F10"/>
    <w:rsid w:val="003942B4"/>
    <w:rsid w:val="00395AA7"/>
    <w:rsid w:val="00396F48"/>
    <w:rsid w:val="00396FB3"/>
    <w:rsid w:val="00397B0B"/>
    <w:rsid w:val="003A0A3D"/>
    <w:rsid w:val="003A1AEF"/>
    <w:rsid w:val="003A33F2"/>
    <w:rsid w:val="003A4615"/>
    <w:rsid w:val="003A522C"/>
    <w:rsid w:val="003A6AB6"/>
    <w:rsid w:val="003B1DC7"/>
    <w:rsid w:val="003B3401"/>
    <w:rsid w:val="003B59BB"/>
    <w:rsid w:val="003C298B"/>
    <w:rsid w:val="003C3199"/>
    <w:rsid w:val="003C64D4"/>
    <w:rsid w:val="003D2E9A"/>
    <w:rsid w:val="003D349F"/>
    <w:rsid w:val="003D5BF9"/>
    <w:rsid w:val="003E0053"/>
    <w:rsid w:val="003E0294"/>
    <w:rsid w:val="003E2924"/>
    <w:rsid w:val="003E2F6D"/>
    <w:rsid w:val="003E3316"/>
    <w:rsid w:val="003E7D8F"/>
    <w:rsid w:val="003F536B"/>
    <w:rsid w:val="00401980"/>
    <w:rsid w:val="00402CCE"/>
    <w:rsid w:val="00402F6E"/>
    <w:rsid w:val="004058BC"/>
    <w:rsid w:val="0041041F"/>
    <w:rsid w:val="004144E2"/>
    <w:rsid w:val="00414B36"/>
    <w:rsid w:val="00414F6E"/>
    <w:rsid w:val="004153AF"/>
    <w:rsid w:val="0041730A"/>
    <w:rsid w:val="00417779"/>
    <w:rsid w:val="00421E98"/>
    <w:rsid w:val="004232FF"/>
    <w:rsid w:val="00423C1D"/>
    <w:rsid w:val="00426596"/>
    <w:rsid w:val="00426A77"/>
    <w:rsid w:val="004273F4"/>
    <w:rsid w:val="00427BC6"/>
    <w:rsid w:val="00427E24"/>
    <w:rsid w:val="00430B48"/>
    <w:rsid w:val="00431DB8"/>
    <w:rsid w:val="00434BEE"/>
    <w:rsid w:val="004364D2"/>
    <w:rsid w:val="004370C1"/>
    <w:rsid w:val="00440E0E"/>
    <w:rsid w:val="00443F68"/>
    <w:rsid w:val="004471A7"/>
    <w:rsid w:val="0045428D"/>
    <w:rsid w:val="004558E4"/>
    <w:rsid w:val="00462535"/>
    <w:rsid w:val="004660B2"/>
    <w:rsid w:val="00466EA4"/>
    <w:rsid w:val="0047041E"/>
    <w:rsid w:val="004762B0"/>
    <w:rsid w:val="00477010"/>
    <w:rsid w:val="00481DB2"/>
    <w:rsid w:val="00483225"/>
    <w:rsid w:val="00484DAF"/>
    <w:rsid w:val="0048700B"/>
    <w:rsid w:val="00493E51"/>
    <w:rsid w:val="004A0E76"/>
    <w:rsid w:val="004A4A73"/>
    <w:rsid w:val="004A58FC"/>
    <w:rsid w:val="004B045B"/>
    <w:rsid w:val="004B2C30"/>
    <w:rsid w:val="004B3AEF"/>
    <w:rsid w:val="004C285C"/>
    <w:rsid w:val="004C34BD"/>
    <w:rsid w:val="004C7029"/>
    <w:rsid w:val="004C7749"/>
    <w:rsid w:val="004D0D4C"/>
    <w:rsid w:val="004D10FF"/>
    <w:rsid w:val="004D3719"/>
    <w:rsid w:val="004D3A77"/>
    <w:rsid w:val="004E04B5"/>
    <w:rsid w:val="004E5791"/>
    <w:rsid w:val="004E7AC1"/>
    <w:rsid w:val="005019B6"/>
    <w:rsid w:val="005021DA"/>
    <w:rsid w:val="005024F5"/>
    <w:rsid w:val="0050714F"/>
    <w:rsid w:val="00510CA1"/>
    <w:rsid w:val="00515FAD"/>
    <w:rsid w:val="00517BD9"/>
    <w:rsid w:val="00520882"/>
    <w:rsid w:val="00521630"/>
    <w:rsid w:val="00523E84"/>
    <w:rsid w:val="00524136"/>
    <w:rsid w:val="00525717"/>
    <w:rsid w:val="005265AD"/>
    <w:rsid w:val="00530722"/>
    <w:rsid w:val="00542203"/>
    <w:rsid w:val="00547DAF"/>
    <w:rsid w:val="00552D61"/>
    <w:rsid w:val="005547B9"/>
    <w:rsid w:val="00561E95"/>
    <w:rsid w:val="0056682E"/>
    <w:rsid w:val="0057059F"/>
    <w:rsid w:val="00574D07"/>
    <w:rsid w:val="00575C11"/>
    <w:rsid w:val="00576FE6"/>
    <w:rsid w:val="00580B23"/>
    <w:rsid w:val="00583B7F"/>
    <w:rsid w:val="00584D7C"/>
    <w:rsid w:val="005863D7"/>
    <w:rsid w:val="005873FA"/>
    <w:rsid w:val="00593313"/>
    <w:rsid w:val="005940CC"/>
    <w:rsid w:val="005945D2"/>
    <w:rsid w:val="005963C1"/>
    <w:rsid w:val="00596C37"/>
    <w:rsid w:val="00597E67"/>
    <w:rsid w:val="00597F8D"/>
    <w:rsid w:val="005A1657"/>
    <w:rsid w:val="005A1940"/>
    <w:rsid w:val="005A46C0"/>
    <w:rsid w:val="005A622B"/>
    <w:rsid w:val="005A6BFA"/>
    <w:rsid w:val="005B3949"/>
    <w:rsid w:val="005B3A43"/>
    <w:rsid w:val="005B4A58"/>
    <w:rsid w:val="005B4E36"/>
    <w:rsid w:val="005B684D"/>
    <w:rsid w:val="005B7031"/>
    <w:rsid w:val="005C009B"/>
    <w:rsid w:val="005C0184"/>
    <w:rsid w:val="005C03FC"/>
    <w:rsid w:val="005C374B"/>
    <w:rsid w:val="005C3FF4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F33C9"/>
    <w:rsid w:val="005F5509"/>
    <w:rsid w:val="005F5EC9"/>
    <w:rsid w:val="00607062"/>
    <w:rsid w:val="00607453"/>
    <w:rsid w:val="00612CEC"/>
    <w:rsid w:val="00614494"/>
    <w:rsid w:val="006150DD"/>
    <w:rsid w:val="00623096"/>
    <w:rsid w:val="00626925"/>
    <w:rsid w:val="006313A0"/>
    <w:rsid w:val="006328B1"/>
    <w:rsid w:val="0063367D"/>
    <w:rsid w:val="006338C9"/>
    <w:rsid w:val="00634132"/>
    <w:rsid w:val="00634F2B"/>
    <w:rsid w:val="006350C0"/>
    <w:rsid w:val="006351A9"/>
    <w:rsid w:val="00637A79"/>
    <w:rsid w:val="00642484"/>
    <w:rsid w:val="00644471"/>
    <w:rsid w:val="0064610B"/>
    <w:rsid w:val="00647A6C"/>
    <w:rsid w:val="00651022"/>
    <w:rsid w:val="006521E4"/>
    <w:rsid w:val="00657184"/>
    <w:rsid w:val="00657C24"/>
    <w:rsid w:val="00660A84"/>
    <w:rsid w:val="00666087"/>
    <w:rsid w:val="00667740"/>
    <w:rsid w:val="00671347"/>
    <w:rsid w:val="00672712"/>
    <w:rsid w:val="00672E8F"/>
    <w:rsid w:val="006756A3"/>
    <w:rsid w:val="0067672A"/>
    <w:rsid w:val="00682806"/>
    <w:rsid w:val="0068290A"/>
    <w:rsid w:val="00682C93"/>
    <w:rsid w:val="00683296"/>
    <w:rsid w:val="0068381B"/>
    <w:rsid w:val="00683820"/>
    <w:rsid w:val="006849A8"/>
    <w:rsid w:val="006862D3"/>
    <w:rsid w:val="006901D7"/>
    <w:rsid w:val="00692A61"/>
    <w:rsid w:val="00693779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6A76"/>
    <w:rsid w:val="006B7CE7"/>
    <w:rsid w:val="006C1BD4"/>
    <w:rsid w:val="006C3FAF"/>
    <w:rsid w:val="006C650F"/>
    <w:rsid w:val="006D3607"/>
    <w:rsid w:val="006D4C97"/>
    <w:rsid w:val="006D6A5D"/>
    <w:rsid w:val="006D735C"/>
    <w:rsid w:val="006D7596"/>
    <w:rsid w:val="006E2D53"/>
    <w:rsid w:val="006E577E"/>
    <w:rsid w:val="006E5833"/>
    <w:rsid w:val="006E745C"/>
    <w:rsid w:val="006E775D"/>
    <w:rsid w:val="006E7A0C"/>
    <w:rsid w:val="006F44AE"/>
    <w:rsid w:val="006F46B3"/>
    <w:rsid w:val="006F5C27"/>
    <w:rsid w:val="006F6A59"/>
    <w:rsid w:val="0070039E"/>
    <w:rsid w:val="007014BF"/>
    <w:rsid w:val="007035CD"/>
    <w:rsid w:val="007050FC"/>
    <w:rsid w:val="00705A09"/>
    <w:rsid w:val="00706B06"/>
    <w:rsid w:val="00707A44"/>
    <w:rsid w:val="00721588"/>
    <w:rsid w:val="0072285E"/>
    <w:rsid w:val="0072337A"/>
    <w:rsid w:val="007252F3"/>
    <w:rsid w:val="00727EBF"/>
    <w:rsid w:val="007304BD"/>
    <w:rsid w:val="00731A44"/>
    <w:rsid w:val="007332FB"/>
    <w:rsid w:val="00733D9B"/>
    <w:rsid w:val="00733FAE"/>
    <w:rsid w:val="00735815"/>
    <w:rsid w:val="0074118B"/>
    <w:rsid w:val="00741FAB"/>
    <w:rsid w:val="0074389B"/>
    <w:rsid w:val="00743AD6"/>
    <w:rsid w:val="00746253"/>
    <w:rsid w:val="00746F2B"/>
    <w:rsid w:val="00750A63"/>
    <w:rsid w:val="00751471"/>
    <w:rsid w:val="007520D0"/>
    <w:rsid w:val="00755DE8"/>
    <w:rsid w:val="00761103"/>
    <w:rsid w:val="00763AE4"/>
    <w:rsid w:val="00763BE8"/>
    <w:rsid w:val="00766114"/>
    <w:rsid w:val="00770E81"/>
    <w:rsid w:val="00771AFF"/>
    <w:rsid w:val="00772CEB"/>
    <w:rsid w:val="00773644"/>
    <w:rsid w:val="00774268"/>
    <w:rsid w:val="0077775D"/>
    <w:rsid w:val="00780C72"/>
    <w:rsid w:val="0078292B"/>
    <w:rsid w:val="00783728"/>
    <w:rsid w:val="00784E45"/>
    <w:rsid w:val="0078695D"/>
    <w:rsid w:val="00787E9B"/>
    <w:rsid w:val="00793220"/>
    <w:rsid w:val="00795760"/>
    <w:rsid w:val="00795EF5"/>
    <w:rsid w:val="007A1AAD"/>
    <w:rsid w:val="007A2B25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C0946"/>
    <w:rsid w:val="007C2D80"/>
    <w:rsid w:val="007C31AE"/>
    <w:rsid w:val="007C4B88"/>
    <w:rsid w:val="007D05B9"/>
    <w:rsid w:val="007E0D40"/>
    <w:rsid w:val="007E177E"/>
    <w:rsid w:val="007E2327"/>
    <w:rsid w:val="007E2C13"/>
    <w:rsid w:val="007E401F"/>
    <w:rsid w:val="007E4B3E"/>
    <w:rsid w:val="007F32E5"/>
    <w:rsid w:val="007F34EF"/>
    <w:rsid w:val="00800648"/>
    <w:rsid w:val="00802609"/>
    <w:rsid w:val="008062FD"/>
    <w:rsid w:val="00806CB4"/>
    <w:rsid w:val="0081148C"/>
    <w:rsid w:val="00820300"/>
    <w:rsid w:val="00820C97"/>
    <w:rsid w:val="00822378"/>
    <w:rsid w:val="00822CC9"/>
    <w:rsid w:val="008242C4"/>
    <w:rsid w:val="00826766"/>
    <w:rsid w:val="00832392"/>
    <w:rsid w:val="00832D94"/>
    <w:rsid w:val="00835208"/>
    <w:rsid w:val="00836A9A"/>
    <w:rsid w:val="00836E2C"/>
    <w:rsid w:val="00837775"/>
    <w:rsid w:val="00840320"/>
    <w:rsid w:val="0084167B"/>
    <w:rsid w:val="00847519"/>
    <w:rsid w:val="008478CF"/>
    <w:rsid w:val="00850A8B"/>
    <w:rsid w:val="00853518"/>
    <w:rsid w:val="00853851"/>
    <w:rsid w:val="008551A5"/>
    <w:rsid w:val="00855C7B"/>
    <w:rsid w:val="008562F2"/>
    <w:rsid w:val="0085758C"/>
    <w:rsid w:val="0086324B"/>
    <w:rsid w:val="0086444A"/>
    <w:rsid w:val="0086651E"/>
    <w:rsid w:val="008750B5"/>
    <w:rsid w:val="0088021E"/>
    <w:rsid w:val="008806B6"/>
    <w:rsid w:val="00881A34"/>
    <w:rsid w:val="008862B6"/>
    <w:rsid w:val="008874B0"/>
    <w:rsid w:val="008920DD"/>
    <w:rsid w:val="0089260A"/>
    <w:rsid w:val="00892C27"/>
    <w:rsid w:val="00894260"/>
    <w:rsid w:val="00894610"/>
    <w:rsid w:val="008951A0"/>
    <w:rsid w:val="008951B3"/>
    <w:rsid w:val="00895237"/>
    <w:rsid w:val="00895E95"/>
    <w:rsid w:val="00896110"/>
    <w:rsid w:val="008A0886"/>
    <w:rsid w:val="008A1BAE"/>
    <w:rsid w:val="008A76BC"/>
    <w:rsid w:val="008A7DCC"/>
    <w:rsid w:val="008B066A"/>
    <w:rsid w:val="008B18C4"/>
    <w:rsid w:val="008B2260"/>
    <w:rsid w:val="008B39CA"/>
    <w:rsid w:val="008B4805"/>
    <w:rsid w:val="008B5225"/>
    <w:rsid w:val="008B542D"/>
    <w:rsid w:val="008B5A55"/>
    <w:rsid w:val="008C04E3"/>
    <w:rsid w:val="008C076A"/>
    <w:rsid w:val="008C08D3"/>
    <w:rsid w:val="008C26A9"/>
    <w:rsid w:val="008C3CAE"/>
    <w:rsid w:val="008C5D00"/>
    <w:rsid w:val="008C6B17"/>
    <w:rsid w:val="008D11CF"/>
    <w:rsid w:val="008D1C6A"/>
    <w:rsid w:val="008D45A5"/>
    <w:rsid w:val="008D4A28"/>
    <w:rsid w:val="008D6E64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901A4E"/>
    <w:rsid w:val="0090360D"/>
    <w:rsid w:val="00905CDF"/>
    <w:rsid w:val="00907B93"/>
    <w:rsid w:val="00910E52"/>
    <w:rsid w:val="0091324E"/>
    <w:rsid w:val="00914D9F"/>
    <w:rsid w:val="0091759D"/>
    <w:rsid w:val="00920C87"/>
    <w:rsid w:val="00921349"/>
    <w:rsid w:val="00923737"/>
    <w:rsid w:val="00923C66"/>
    <w:rsid w:val="009241D0"/>
    <w:rsid w:val="00924626"/>
    <w:rsid w:val="0092620F"/>
    <w:rsid w:val="00933BC5"/>
    <w:rsid w:val="00933EF8"/>
    <w:rsid w:val="009355F7"/>
    <w:rsid w:val="0093635C"/>
    <w:rsid w:val="00936A7F"/>
    <w:rsid w:val="00940319"/>
    <w:rsid w:val="00941EF2"/>
    <w:rsid w:val="00943EFC"/>
    <w:rsid w:val="00945E4E"/>
    <w:rsid w:val="00950A60"/>
    <w:rsid w:val="009531DE"/>
    <w:rsid w:val="009531DF"/>
    <w:rsid w:val="0095362B"/>
    <w:rsid w:val="0095517C"/>
    <w:rsid w:val="0095765A"/>
    <w:rsid w:val="00960868"/>
    <w:rsid w:val="00961700"/>
    <w:rsid w:val="00966697"/>
    <w:rsid w:val="0097142D"/>
    <w:rsid w:val="00973290"/>
    <w:rsid w:val="0097527C"/>
    <w:rsid w:val="00976050"/>
    <w:rsid w:val="009769BE"/>
    <w:rsid w:val="00983DF0"/>
    <w:rsid w:val="0098621F"/>
    <w:rsid w:val="009871D3"/>
    <w:rsid w:val="00992616"/>
    <w:rsid w:val="00992641"/>
    <w:rsid w:val="009943A4"/>
    <w:rsid w:val="009A18D5"/>
    <w:rsid w:val="009A190F"/>
    <w:rsid w:val="009A3061"/>
    <w:rsid w:val="009A50AA"/>
    <w:rsid w:val="009A77B6"/>
    <w:rsid w:val="009B0A84"/>
    <w:rsid w:val="009B19ED"/>
    <w:rsid w:val="009B1B09"/>
    <w:rsid w:val="009B25BE"/>
    <w:rsid w:val="009B6D7E"/>
    <w:rsid w:val="009C34B0"/>
    <w:rsid w:val="009C3A30"/>
    <w:rsid w:val="009D07F8"/>
    <w:rsid w:val="009D0C98"/>
    <w:rsid w:val="009D254B"/>
    <w:rsid w:val="009D2AD3"/>
    <w:rsid w:val="009D57F1"/>
    <w:rsid w:val="009E063F"/>
    <w:rsid w:val="009E16FE"/>
    <w:rsid w:val="009E2AF0"/>
    <w:rsid w:val="009E3D18"/>
    <w:rsid w:val="009E684B"/>
    <w:rsid w:val="009E79CC"/>
    <w:rsid w:val="009F0FF6"/>
    <w:rsid w:val="009F3CC3"/>
    <w:rsid w:val="009F57C3"/>
    <w:rsid w:val="00A0228D"/>
    <w:rsid w:val="00A036DD"/>
    <w:rsid w:val="00A106D4"/>
    <w:rsid w:val="00A11D21"/>
    <w:rsid w:val="00A14160"/>
    <w:rsid w:val="00A147C2"/>
    <w:rsid w:val="00A15E42"/>
    <w:rsid w:val="00A165E0"/>
    <w:rsid w:val="00A20E2A"/>
    <w:rsid w:val="00A247F1"/>
    <w:rsid w:val="00A254A3"/>
    <w:rsid w:val="00A25503"/>
    <w:rsid w:val="00A26E08"/>
    <w:rsid w:val="00A306E7"/>
    <w:rsid w:val="00A375CE"/>
    <w:rsid w:val="00A408F5"/>
    <w:rsid w:val="00A44935"/>
    <w:rsid w:val="00A5064E"/>
    <w:rsid w:val="00A5291B"/>
    <w:rsid w:val="00A65267"/>
    <w:rsid w:val="00A65375"/>
    <w:rsid w:val="00A66536"/>
    <w:rsid w:val="00A748CD"/>
    <w:rsid w:val="00A755BD"/>
    <w:rsid w:val="00A75648"/>
    <w:rsid w:val="00A77D80"/>
    <w:rsid w:val="00A80085"/>
    <w:rsid w:val="00A80C12"/>
    <w:rsid w:val="00A8124B"/>
    <w:rsid w:val="00A8228B"/>
    <w:rsid w:val="00A851E8"/>
    <w:rsid w:val="00A85E26"/>
    <w:rsid w:val="00A86BBE"/>
    <w:rsid w:val="00A877F4"/>
    <w:rsid w:val="00A90485"/>
    <w:rsid w:val="00A9104B"/>
    <w:rsid w:val="00A91C5A"/>
    <w:rsid w:val="00A92635"/>
    <w:rsid w:val="00AA30C2"/>
    <w:rsid w:val="00AA6645"/>
    <w:rsid w:val="00AB4EE8"/>
    <w:rsid w:val="00AB603E"/>
    <w:rsid w:val="00AB60EF"/>
    <w:rsid w:val="00AB7EB6"/>
    <w:rsid w:val="00AC3C35"/>
    <w:rsid w:val="00AC598C"/>
    <w:rsid w:val="00AC64BC"/>
    <w:rsid w:val="00AC7B9D"/>
    <w:rsid w:val="00AD05BB"/>
    <w:rsid w:val="00AD1390"/>
    <w:rsid w:val="00AD14A3"/>
    <w:rsid w:val="00AD2CD2"/>
    <w:rsid w:val="00AD439D"/>
    <w:rsid w:val="00AD5980"/>
    <w:rsid w:val="00AD5FFB"/>
    <w:rsid w:val="00AE382C"/>
    <w:rsid w:val="00AE4174"/>
    <w:rsid w:val="00AF1251"/>
    <w:rsid w:val="00AF3094"/>
    <w:rsid w:val="00AF7EF2"/>
    <w:rsid w:val="00B00A81"/>
    <w:rsid w:val="00B06CAC"/>
    <w:rsid w:val="00B118D4"/>
    <w:rsid w:val="00B11E90"/>
    <w:rsid w:val="00B128B4"/>
    <w:rsid w:val="00B154E7"/>
    <w:rsid w:val="00B15867"/>
    <w:rsid w:val="00B21AD4"/>
    <w:rsid w:val="00B231D1"/>
    <w:rsid w:val="00B2352E"/>
    <w:rsid w:val="00B23DA1"/>
    <w:rsid w:val="00B26244"/>
    <w:rsid w:val="00B32633"/>
    <w:rsid w:val="00B335EE"/>
    <w:rsid w:val="00B33B75"/>
    <w:rsid w:val="00B41191"/>
    <w:rsid w:val="00B43A11"/>
    <w:rsid w:val="00B46658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55EB"/>
    <w:rsid w:val="00B76172"/>
    <w:rsid w:val="00B76718"/>
    <w:rsid w:val="00B801A0"/>
    <w:rsid w:val="00B823C8"/>
    <w:rsid w:val="00B84D69"/>
    <w:rsid w:val="00B85B5F"/>
    <w:rsid w:val="00B86212"/>
    <w:rsid w:val="00B90BCF"/>
    <w:rsid w:val="00B9633C"/>
    <w:rsid w:val="00B9677F"/>
    <w:rsid w:val="00BA461F"/>
    <w:rsid w:val="00BA4999"/>
    <w:rsid w:val="00BB06E9"/>
    <w:rsid w:val="00BB41A3"/>
    <w:rsid w:val="00BB6A54"/>
    <w:rsid w:val="00BC1C91"/>
    <w:rsid w:val="00BC3922"/>
    <w:rsid w:val="00BC3997"/>
    <w:rsid w:val="00BC3C62"/>
    <w:rsid w:val="00BC5DA8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5A51"/>
    <w:rsid w:val="00BE62C0"/>
    <w:rsid w:val="00BE7372"/>
    <w:rsid w:val="00BF0ACB"/>
    <w:rsid w:val="00BF2625"/>
    <w:rsid w:val="00BF5DD4"/>
    <w:rsid w:val="00C021EC"/>
    <w:rsid w:val="00C02332"/>
    <w:rsid w:val="00C04C18"/>
    <w:rsid w:val="00C06140"/>
    <w:rsid w:val="00C0654A"/>
    <w:rsid w:val="00C07120"/>
    <w:rsid w:val="00C147D4"/>
    <w:rsid w:val="00C14B4C"/>
    <w:rsid w:val="00C16990"/>
    <w:rsid w:val="00C174D2"/>
    <w:rsid w:val="00C20421"/>
    <w:rsid w:val="00C23317"/>
    <w:rsid w:val="00C23CE9"/>
    <w:rsid w:val="00C2466D"/>
    <w:rsid w:val="00C274BD"/>
    <w:rsid w:val="00C36508"/>
    <w:rsid w:val="00C41ADD"/>
    <w:rsid w:val="00C44186"/>
    <w:rsid w:val="00C4638A"/>
    <w:rsid w:val="00C46F62"/>
    <w:rsid w:val="00C4710C"/>
    <w:rsid w:val="00C50612"/>
    <w:rsid w:val="00C61ED2"/>
    <w:rsid w:val="00C670DD"/>
    <w:rsid w:val="00C67698"/>
    <w:rsid w:val="00C67DF0"/>
    <w:rsid w:val="00C76DBD"/>
    <w:rsid w:val="00C81152"/>
    <w:rsid w:val="00C82C83"/>
    <w:rsid w:val="00C85FED"/>
    <w:rsid w:val="00C866A8"/>
    <w:rsid w:val="00C87C2C"/>
    <w:rsid w:val="00C9296E"/>
    <w:rsid w:val="00C92BEE"/>
    <w:rsid w:val="00C959DC"/>
    <w:rsid w:val="00CA1E57"/>
    <w:rsid w:val="00CA2A85"/>
    <w:rsid w:val="00CA311D"/>
    <w:rsid w:val="00CA50B7"/>
    <w:rsid w:val="00CA576F"/>
    <w:rsid w:val="00CA7413"/>
    <w:rsid w:val="00CB01DE"/>
    <w:rsid w:val="00CB0871"/>
    <w:rsid w:val="00CB12AF"/>
    <w:rsid w:val="00CB6421"/>
    <w:rsid w:val="00CB774B"/>
    <w:rsid w:val="00CC434A"/>
    <w:rsid w:val="00CC6093"/>
    <w:rsid w:val="00CC7259"/>
    <w:rsid w:val="00CD3E54"/>
    <w:rsid w:val="00CD70C0"/>
    <w:rsid w:val="00CE2112"/>
    <w:rsid w:val="00CE34FF"/>
    <w:rsid w:val="00CE35C9"/>
    <w:rsid w:val="00CE6820"/>
    <w:rsid w:val="00CF1DD4"/>
    <w:rsid w:val="00CF23B5"/>
    <w:rsid w:val="00CF2F50"/>
    <w:rsid w:val="00CF5FFB"/>
    <w:rsid w:val="00CF7BE2"/>
    <w:rsid w:val="00D00D17"/>
    <w:rsid w:val="00D026CE"/>
    <w:rsid w:val="00D042B2"/>
    <w:rsid w:val="00D04C2B"/>
    <w:rsid w:val="00D04FFD"/>
    <w:rsid w:val="00D0557B"/>
    <w:rsid w:val="00D0572D"/>
    <w:rsid w:val="00D10E1C"/>
    <w:rsid w:val="00D17035"/>
    <w:rsid w:val="00D2140D"/>
    <w:rsid w:val="00D234DE"/>
    <w:rsid w:val="00D256B0"/>
    <w:rsid w:val="00D302BC"/>
    <w:rsid w:val="00D30BA3"/>
    <w:rsid w:val="00D334F4"/>
    <w:rsid w:val="00D423C7"/>
    <w:rsid w:val="00D423CA"/>
    <w:rsid w:val="00D42B5D"/>
    <w:rsid w:val="00D44BE0"/>
    <w:rsid w:val="00D52053"/>
    <w:rsid w:val="00D52CE1"/>
    <w:rsid w:val="00D5397D"/>
    <w:rsid w:val="00D564BE"/>
    <w:rsid w:val="00D57393"/>
    <w:rsid w:val="00D62456"/>
    <w:rsid w:val="00D63563"/>
    <w:rsid w:val="00D6361F"/>
    <w:rsid w:val="00D676DE"/>
    <w:rsid w:val="00D7480B"/>
    <w:rsid w:val="00D74E38"/>
    <w:rsid w:val="00D7562A"/>
    <w:rsid w:val="00D757F4"/>
    <w:rsid w:val="00D84521"/>
    <w:rsid w:val="00D857AB"/>
    <w:rsid w:val="00D974D8"/>
    <w:rsid w:val="00DA25A8"/>
    <w:rsid w:val="00DA463F"/>
    <w:rsid w:val="00DA520C"/>
    <w:rsid w:val="00DB13E1"/>
    <w:rsid w:val="00DB2CAF"/>
    <w:rsid w:val="00DB4B6E"/>
    <w:rsid w:val="00DC061F"/>
    <w:rsid w:val="00DC6523"/>
    <w:rsid w:val="00DC6D46"/>
    <w:rsid w:val="00DD03E2"/>
    <w:rsid w:val="00DD4E06"/>
    <w:rsid w:val="00DD58F7"/>
    <w:rsid w:val="00DD5D98"/>
    <w:rsid w:val="00DD63F5"/>
    <w:rsid w:val="00DE05D1"/>
    <w:rsid w:val="00DE17C5"/>
    <w:rsid w:val="00DE2C07"/>
    <w:rsid w:val="00DE2FDB"/>
    <w:rsid w:val="00DE387D"/>
    <w:rsid w:val="00DE64E6"/>
    <w:rsid w:val="00DE658E"/>
    <w:rsid w:val="00DF13A1"/>
    <w:rsid w:val="00DF435E"/>
    <w:rsid w:val="00DF5B9C"/>
    <w:rsid w:val="00DF61BE"/>
    <w:rsid w:val="00E00658"/>
    <w:rsid w:val="00E0223A"/>
    <w:rsid w:val="00E03A7B"/>
    <w:rsid w:val="00E07F21"/>
    <w:rsid w:val="00E11D52"/>
    <w:rsid w:val="00E1521A"/>
    <w:rsid w:val="00E21C54"/>
    <w:rsid w:val="00E22495"/>
    <w:rsid w:val="00E25881"/>
    <w:rsid w:val="00E27928"/>
    <w:rsid w:val="00E30E6D"/>
    <w:rsid w:val="00E31117"/>
    <w:rsid w:val="00E314C7"/>
    <w:rsid w:val="00E31977"/>
    <w:rsid w:val="00E32E5E"/>
    <w:rsid w:val="00E33761"/>
    <w:rsid w:val="00E3390B"/>
    <w:rsid w:val="00E3456C"/>
    <w:rsid w:val="00E41F9B"/>
    <w:rsid w:val="00E45D91"/>
    <w:rsid w:val="00E46435"/>
    <w:rsid w:val="00E50B54"/>
    <w:rsid w:val="00E5517F"/>
    <w:rsid w:val="00E566A8"/>
    <w:rsid w:val="00E6096F"/>
    <w:rsid w:val="00E62BCD"/>
    <w:rsid w:val="00E64692"/>
    <w:rsid w:val="00E65595"/>
    <w:rsid w:val="00E67424"/>
    <w:rsid w:val="00E67817"/>
    <w:rsid w:val="00E701C9"/>
    <w:rsid w:val="00E70DFB"/>
    <w:rsid w:val="00E718C8"/>
    <w:rsid w:val="00E71BE1"/>
    <w:rsid w:val="00E72CE1"/>
    <w:rsid w:val="00E76D87"/>
    <w:rsid w:val="00E81698"/>
    <w:rsid w:val="00E82143"/>
    <w:rsid w:val="00E845D0"/>
    <w:rsid w:val="00E869B6"/>
    <w:rsid w:val="00E9014B"/>
    <w:rsid w:val="00E90931"/>
    <w:rsid w:val="00E936AD"/>
    <w:rsid w:val="00E976F7"/>
    <w:rsid w:val="00EA0484"/>
    <w:rsid w:val="00EA470C"/>
    <w:rsid w:val="00EA47D9"/>
    <w:rsid w:val="00EA6750"/>
    <w:rsid w:val="00EB0B63"/>
    <w:rsid w:val="00EB1643"/>
    <w:rsid w:val="00EB48DC"/>
    <w:rsid w:val="00EB5CE4"/>
    <w:rsid w:val="00EB64E2"/>
    <w:rsid w:val="00EB7906"/>
    <w:rsid w:val="00EC17B6"/>
    <w:rsid w:val="00EC2D87"/>
    <w:rsid w:val="00EC389D"/>
    <w:rsid w:val="00EC5256"/>
    <w:rsid w:val="00ED067F"/>
    <w:rsid w:val="00ED0C2B"/>
    <w:rsid w:val="00ED29E8"/>
    <w:rsid w:val="00ED3B35"/>
    <w:rsid w:val="00ED4FC8"/>
    <w:rsid w:val="00ED5570"/>
    <w:rsid w:val="00EE0423"/>
    <w:rsid w:val="00EE4D03"/>
    <w:rsid w:val="00EE5126"/>
    <w:rsid w:val="00EE593E"/>
    <w:rsid w:val="00EF08A1"/>
    <w:rsid w:val="00EF5F4B"/>
    <w:rsid w:val="00F00807"/>
    <w:rsid w:val="00F014DA"/>
    <w:rsid w:val="00F01E13"/>
    <w:rsid w:val="00F0506D"/>
    <w:rsid w:val="00F0766C"/>
    <w:rsid w:val="00F079FB"/>
    <w:rsid w:val="00F12E4E"/>
    <w:rsid w:val="00F13BB5"/>
    <w:rsid w:val="00F15BA5"/>
    <w:rsid w:val="00F213B6"/>
    <w:rsid w:val="00F21C6A"/>
    <w:rsid w:val="00F31973"/>
    <w:rsid w:val="00F31C43"/>
    <w:rsid w:val="00F34D80"/>
    <w:rsid w:val="00F37894"/>
    <w:rsid w:val="00F4192C"/>
    <w:rsid w:val="00F4287F"/>
    <w:rsid w:val="00F46E21"/>
    <w:rsid w:val="00F51B39"/>
    <w:rsid w:val="00F54A25"/>
    <w:rsid w:val="00F54B27"/>
    <w:rsid w:val="00F54CFC"/>
    <w:rsid w:val="00F56F6A"/>
    <w:rsid w:val="00F56F84"/>
    <w:rsid w:val="00F62004"/>
    <w:rsid w:val="00F62300"/>
    <w:rsid w:val="00F64AE8"/>
    <w:rsid w:val="00F665B2"/>
    <w:rsid w:val="00F66F53"/>
    <w:rsid w:val="00F66F7A"/>
    <w:rsid w:val="00F72113"/>
    <w:rsid w:val="00F75B62"/>
    <w:rsid w:val="00F81EF6"/>
    <w:rsid w:val="00F82CA5"/>
    <w:rsid w:val="00F83213"/>
    <w:rsid w:val="00F85130"/>
    <w:rsid w:val="00F8758A"/>
    <w:rsid w:val="00F90152"/>
    <w:rsid w:val="00F93AE9"/>
    <w:rsid w:val="00F965BC"/>
    <w:rsid w:val="00FA1342"/>
    <w:rsid w:val="00FA50D2"/>
    <w:rsid w:val="00FA6B87"/>
    <w:rsid w:val="00FB0D79"/>
    <w:rsid w:val="00FB2E32"/>
    <w:rsid w:val="00FB2FBC"/>
    <w:rsid w:val="00FB38C4"/>
    <w:rsid w:val="00FB6A2E"/>
    <w:rsid w:val="00FC13FB"/>
    <w:rsid w:val="00FC4661"/>
    <w:rsid w:val="00FC64BE"/>
    <w:rsid w:val="00FC6A9C"/>
    <w:rsid w:val="00FD1471"/>
    <w:rsid w:val="00FD1965"/>
    <w:rsid w:val="00FD1D0E"/>
    <w:rsid w:val="00FD4BF9"/>
    <w:rsid w:val="00FD7E6B"/>
    <w:rsid w:val="00FE3E30"/>
    <w:rsid w:val="00FE4FF8"/>
    <w:rsid w:val="00FE5E10"/>
    <w:rsid w:val="00FE64E7"/>
    <w:rsid w:val="00FE7767"/>
    <w:rsid w:val="00FF045F"/>
    <w:rsid w:val="00FF1233"/>
    <w:rsid w:val="00FF159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032E37"/>
  <w15:docId w15:val="{82C6077C-4B05-4C78-A44A-B81B2C61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semiHidden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Normal"/>
    <w:rsid w:val="00E718C8"/>
    <w:pPr>
      <w:numPr>
        <w:numId w:val="2"/>
      </w:numPr>
      <w:spacing w:after="80" w:line="280" w:lineRule="atLeast"/>
      <w:ind w:left="1080" w:hanging="360"/>
    </w:pPr>
    <w:rPr>
      <w:sz w:val="23"/>
    </w:rPr>
  </w:style>
  <w:style w:type="paragraph" w:customStyle="1" w:styleId="N4-4thBullet">
    <w:name w:val="N4-4th Bullet"/>
    <w:basedOn w:val="Normal"/>
    <w:rsid w:val="00E718C8"/>
    <w:pPr>
      <w:numPr>
        <w:numId w:val="3"/>
      </w:numPr>
      <w:spacing w:after="240"/>
    </w:p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@Gungsuh" w:hAnsi="@Gungsuh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@Gungsuh" w:hAnsi="@Gungsuh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@Gungsuh" w:hAnsi="@Gungsuh"/>
        <w:sz w:val="20"/>
      </w:rPr>
    </w:tblStylePr>
    <w:tblStylePr w:type="lastCol">
      <w:rPr>
        <w:rFonts w:ascii="@Gungsuh" w:hAnsi="@Gungsuh"/>
        <w:sz w:val="20"/>
      </w:rPr>
      <w:tblPr/>
      <w:tcPr>
        <w:shd w:val="clear" w:color="auto" w:fill="DDE6E4"/>
      </w:tcPr>
    </w:tblStylePr>
    <w:tblStylePr w:type="band1Vert">
      <w:rPr>
        <w:rFonts w:ascii="@Gungsuh" w:hAnsi="@Gungsuh"/>
        <w:sz w:val="20"/>
      </w:rPr>
    </w:tblStylePr>
    <w:tblStylePr w:type="band2Vert">
      <w:rPr>
        <w:rFonts w:ascii="@Gungsuh" w:hAnsi="@Gungsuh"/>
        <w:sz w:val="20"/>
      </w:rPr>
    </w:tblStylePr>
    <w:tblStylePr w:type="band1Horz">
      <w:rPr>
        <w:rFonts w:ascii="@Gungsuh" w:hAnsi="@Gungsuh"/>
        <w:sz w:val="20"/>
      </w:rPr>
    </w:tblStylePr>
    <w:tblStylePr w:type="band2Horz">
      <w:rPr>
        <w:rFonts w:ascii="@Gungsuh" w:hAnsi="@Gungsuh"/>
        <w:sz w:val="20"/>
      </w:rPr>
    </w:tblStylePr>
    <w:tblStylePr w:type="neCell">
      <w:rPr>
        <w:rFonts w:ascii="@Gungsuh" w:hAnsi="@Gungsuh"/>
        <w:sz w:val="20"/>
      </w:rPr>
      <w:tblPr/>
      <w:tcPr>
        <w:shd w:val="clear" w:color="auto" w:fill="105D89"/>
      </w:tcPr>
    </w:tblStylePr>
    <w:tblStylePr w:type="nwCell">
      <w:rPr>
        <w:rFonts w:ascii="@Gungsuh" w:hAnsi="@Gungsuh"/>
        <w:sz w:val="20"/>
      </w:rPr>
    </w:tblStylePr>
    <w:tblStylePr w:type="seCell">
      <w:rPr>
        <w:rFonts w:ascii="@Gungsuh" w:hAnsi="@Gungsuh"/>
        <w:sz w:val="20"/>
      </w:rPr>
      <w:tblPr/>
      <w:tcPr>
        <w:shd w:val="clear" w:color="auto" w:fill="DDE6E4"/>
      </w:tcPr>
    </w:tblStylePr>
    <w:tblStylePr w:type="swCell">
      <w:rPr>
        <w:rFonts w:ascii="@Gungsuh" w:hAnsi="@Gungsuh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@Gungsuh" w:hAnsi="@Gungsuh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@Gungsuh" w:hAnsi="@Gungsuh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BE02-23FC-481D-89FC-17EFEFE0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BA17DFBC.dotm</Template>
  <TotalTime>2</TotalTime>
  <Pages>2</Pages>
  <Words>185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State 618 Data Collection Processes</dc:subject>
  <dc:creator>Debra Reames</dc:creator>
  <cp:lastModifiedBy>Sarah Walters</cp:lastModifiedBy>
  <cp:revision>4</cp:revision>
  <cp:lastPrinted>2015-11-12T14:28:00Z</cp:lastPrinted>
  <dcterms:created xsi:type="dcterms:W3CDTF">2017-11-14T16:32:00Z</dcterms:created>
  <dcterms:modified xsi:type="dcterms:W3CDTF">2017-11-20T17:24:00Z</dcterms:modified>
</cp:coreProperties>
</file>