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F126" w14:textId="77777777" w:rsidR="00C15B84" w:rsidRDefault="00C15B84" w:rsidP="00C15B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21DE05" wp14:editId="40079A84">
            <wp:simplePos x="0" y="0"/>
            <wp:positionH relativeFrom="column">
              <wp:posOffset>94711</wp:posOffset>
            </wp:positionH>
            <wp:positionV relativeFrom="paragraph">
              <wp:posOffset>144</wp:posOffset>
            </wp:positionV>
            <wp:extent cx="5619048" cy="1428571"/>
            <wp:effectExtent l="0" t="0" r="1270" b="635"/>
            <wp:wrapTight wrapText="bothSides">
              <wp:wrapPolygon edited="0">
                <wp:start x="0" y="0"/>
                <wp:lineTo x="0" y="21321"/>
                <wp:lineTo x="21532" y="21321"/>
                <wp:lineTo x="21532" y="0"/>
                <wp:lineTo x="0" y="0"/>
              </wp:wrapPolygon>
            </wp:wrapTight>
            <wp:docPr id="1" name="Picture 1" descr="IDC Interactive Institutes 2018. &#10;Building a Culture of High-quality Part B Data.&#10;ii18.&#10;February 21-22, 2018. Orlando, FL.&#10;March 7-8, 2018. Austin, T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759_IDC_Banners2018_Combo_59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8110D" w14:textId="2FB00B7B" w:rsidR="007473FA" w:rsidRPr="00D5585A" w:rsidRDefault="00CF4D53" w:rsidP="00301A91">
      <w:pPr>
        <w:rPr>
          <w:rFonts w:ascii="Arial" w:hAnsi="Arial" w:cs="Arial"/>
          <w:b/>
          <w:bCs/>
          <w:sz w:val="24"/>
          <w:szCs w:val="24"/>
        </w:rPr>
      </w:pPr>
      <w:r w:rsidRPr="00D5585A">
        <w:rPr>
          <w:rFonts w:ascii="Arial" w:hAnsi="Arial" w:cs="Arial"/>
          <w:b/>
          <w:bCs/>
          <w:sz w:val="24"/>
          <w:szCs w:val="24"/>
        </w:rPr>
        <w:t xml:space="preserve">Activity: </w:t>
      </w:r>
      <w:r w:rsidR="007473FA" w:rsidRPr="00D5585A">
        <w:rPr>
          <w:rFonts w:ascii="Arial" w:hAnsi="Arial" w:cs="Arial"/>
          <w:b/>
          <w:bCs/>
          <w:sz w:val="24"/>
          <w:szCs w:val="24"/>
        </w:rPr>
        <w:t xml:space="preserve">Practice analyzing qualitative data using sample survey and </w:t>
      </w:r>
      <w:r w:rsidR="00F748C8">
        <w:rPr>
          <w:rFonts w:ascii="Arial" w:hAnsi="Arial" w:cs="Arial"/>
          <w:b/>
          <w:bCs/>
          <w:sz w:val="24"/>
          <w:szCs w:val="24"/>
        </w:rPr>
        <w:t>dataset</w:t>
      </w:r>
    </w:p>
    <w:p w14:paraId="3ED2D380" w14:textId="33C00851" w:rsidR="0063114A" w:rsidRPr="00D5585A" w:rsidRDefault="0063114A" w:rsidP="00CF4D53">
      <w:pPr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Example: You conducted a pilot study of a reading intervention</w:t>
      </w:r>
      <w:r w:rsidR="00D5585A">
        <w:rPr>
          <w:rFonts w:ascii="Arial" w:hAnsi="Arial" w:cs="Arial"/>
          <w:sz w:val="24"/>
          <w:szCs w:val="24"/>
        </w:rPr>
        <w:t xml:space="preserve"> called Multiple Reading Advances Functions (MRAF)</w:t>
      </w:r>
      <w:r w:rsidRPr="00D5585A">
        <w:rPr>
          <w:rFonts w:ascii="Arial" w:hAnsi="Arial" w:cs="Arial"/>
          <w:sz w:val="24"/>
          <w:szCs w:val="24"/>
        </w:rPr>
        <w:t xml:space="preserve"> for students </w:t>
      </w:r>
      <w:r w:rsidR="001A79BB">
        <w:rPr>
          <w:rFonts w:ascii="Arial" w:hAnsi="Arial" w:cs="Arial"/>
          <w:sz w:val="24"/>
          <w:szCs w:val="24"/>
        </w:rPr>
        <w:t>with disabilities in grades 1-6</w:t>
      </w:r>
      <w:r w:rsidR="00D5585A">
        <w:rPr>
          <w:rFonts w:ascii="Arial" w:hAnsi="Arial" w:cs="Arial"/>
          <w:sz w:val="24"/>
          <w:szCs w:val="24"/>
        </w:rPr>
        <w:t xml:space="preserve"> in schools across </w:t>
      </w:r>
      <w:r w:rsidR="00F748C8">
        <w:rPr>
          <w:rFonts w:ascii="Arial" w:hAnsi="Arial" w:cs="Arial"/>
          <w:sz w:val="24"/>
          <w:szCs w:val="24"/>
        </w:rPr>
        <w:t>two</w:t>
      </w:r>
      <w:r w:rsidRPr="00D5585A">
        <w:rPr>
          <w:rFonts w:ascii="Arial" w:hAnsi="Arial" w:cs="Arial"/>
          <w:sz w:val="24"/>
          <w:szCs w:val="24"/>
        </w:rPr>
        <w:t xml:space="preserve"> participating districts. The reading intervention boosted student achievement as measured by pre-</w:t>
      </w:r>
      <w:r w:rsidR="00F748C8">
        <w:rPr>
          <w:rFonts w:ascii="Arial" w:hAnsi="Arial" w:cs="Arial"/>
          <w:sz w:val="24"/>
          <w:szCs w:val="24"/>
        </w:rPr>
        <w:t xml:space="preserve"> </w:t>
      </w:r>
      <w:r w:rsidRPr="00D5585A">
        <w:rPr>
          <w:rFonts w:ascii="Arial" w:hAnsi="Arial" w:cs="Arial"/>
          <w:sz w:val="24"/>
          <w:szCs w:val="24"/>
        </w:rPr>
        <w:t>and post</w:t>
      </w:r>
      <w:r w:rsidR="00F748C8">
        <w:rPr>
          <w:rFonts w:ascii="Arial" w:hAnsi="Arial" w:cs="Arial"/>
          <w:sz w:val="24"/>
          <w:szCs w:val="24"/>
        </w:rPr>
        <w:t>-</w:t>
      </w:r>
      <w:r w:rsidRPr="00D5585A">
        <w:rPr>
          <w:rFonts w:ascii="Arial" w:hAnsi="Arial" w:cs="Arial"/>
          <w:sz w:val="24"/>
          <w:szCs w:val="24"/>
        </w:rPr>
        <w:t xml:space="preserve">content assessment. The reading intervention </w:t>
      </w:r>
      <w:proofErr w:type="gramStart"/>
      <w:r w:rsidRPr="00D5585A">
        <w:rPr>
          <w:rFonts w:ascii="Arial" w:hAnsi="Arial" w:cs="Arial"/>
          <w:sz w:val="24"/>
          <w:szCs w:val="24"/>
        </w:rPr>
        <w:t>was then scaled up</w:t>
      </w:r>
      <w:proofErr w:type="gramEnd"/>
      <w:r w:rsidRPr="00D5585A">
        <w:rPr>
          <w:rFonts w:ascii="Arial" w:hAnsi="Arial" w:cs="Arial"/>
          <w:sz w:val="24"/>
          <w:szCs w:val="24"/>
        </w:rPr>
        <w:t xml:space="preserve"> </w:t>
      </w:r>
      <w:r w:rsidR="00D5585A" w:rsidRPr="00D5585A">
        <w:rPr>
          <w:rFonts w:ascii="Arial" w:hAnsi="Arial" w:cs="Arial"/>
          <w:sz w:val="24"/>
          <w:szCs w:val="24"/>
        </w:rPr>
        <w:t>to prepare for</w:t>
      </w:r>
      <w:r w:rsidRPr="00D5585A">
        <w:rPr>
          <w:rFonts w:ascii="Arial" w:hAnsi="Arial" w:cs="Arial"/>
          <w:sz w:val="24"/>
          <w:szCs w:val="24"/>
        </w:rPr>
        <w:t xml:space="preserve"> statewide implementation. </w:t>
      </w:r>
      <w:r w:rsidR="00D5585A" w:rsidRPr="00D5585A">
        <w:rPr>
          <w:rFonts w:ascii="Arial" w:hAnsi="Arial" w:cs="Arial"/>
          <w:sz w:val="24"/>
          <w:szCs w:val="24"/>
        </w:rPr>
        <w:t xml:space="preserve">Four districts participated in the scale-up. </w:t>
      </w:r>
      <w:r w:rsidRPr="00D5585A">
        <w:rPr>
          <w:rFonts w:ascii="Arial" w:hAnsi="Arial" w:cs="Arial"/>
          <w:sz w:val="24"/>
          <w:szCs w:val="24"/>
        </w:rPr>
        <w:t xml:space="preserve">However, the results of the content assessment </w:t>
      </w:r>
      <w:r w:rsidR="00D5585A" w:rsidRPr="00D5585A">
        <w:rPr>
          <w:rFonts w:ascii="Arial" w:hAnsi="Arial" w:cs="Arial"/>
          <w:sz w:val="24"/>
          <w:szCs w:val="24"/>
        </w:rPr>
        <w:t>in the scale</w:t>
      </w:r>
      <w:r w:rsidR="00D5585A">
        <w:rPr>
          <w:rFonts w:ascii="Arial" w:hAnsi="Arial" w:cs="Arial"/>
          <w:sz w:val="24"/>
          <w:szCs w:val="24"/>
        </w:rPr>
        <w:t>-</w:t>
      </w:r>
      <w:r w:rsidRPr="00D5585A">
        <w:rPr>
          <w:rFonts w:ascii="Arial" w:hAnsi="Arial" w:cs="Arial"/>
          <w:sz w:val="24"/>
          <w:szCs w:val="24"/>
        </w:rPr>
        <w:t xml:space="preserve">up were not as positive as they had been in the pilot study. In fact, scores went down in some </w:t>
      </w:r>
      <w:r w:rsidR="00C32DFB">
        <w:rPr>
          <w:rFonts w:ascii="Arial" w:hAnsi="Arial" w:cs="Arial"/>
          <w:sz w:val="24"/>
          <w:szCs w:val="24"/>
        </w:rPr>
        <w:t>schools</w:t>
      </w:r>
      <w:r w:rsidRPr="00D5585A">
        <w:rPr>
          <w:rFonts w:ascii="Arial" w:hAnsi="Arial" w:cs="Arial"/>
          <w:sz w:val="24"/>
          <w:szCs w:val="24"/>
        </w:rPr>
        <w:t xml:space="preserve"> </w:t>
      </w:r>
      <w:r w:rsidR="001A79BB">
        <w:rPr>
          <w:rFonts w:ascii="Arial" w:hAnsi="Arial" w:cs="Arial"/>
          <w:sz w:val="24"/>
          <w:szCs w:val="24"/>
        </w:rPr>
        <w:t>and stayed flat in others</w:t>
      </w:r>
      <w:r w:rsidRPr="00D5585A">
        <w:rPr>
          <w:rFonts w:ascii="Arial" w:hAnsi="Arial" w:cs="Arial"/>
          <w:sz w:val="24"/>
          <w:szCs w:val="24"/>
        </w:rPr>
        <w:t xml:space="preserve">. You have decided to send a survey including qualitative data questions to teachers </w:t>
      </w:r>
      <w:r w:rsidR="001A79BB">
        <w:rPr>
          <w:rFonts w:ascii="Arial" w:hAnsi="Arial" w:cs="Arial"/>
          <w:sz w:val="24"/>
          <w:szCs w:val="24"/>
        </w:rPr>
        <w:t xml:space="preserve">in the scale-up districts </w:t>
      </w:r>
      <w:r w:rsidRPr="00D5585A">
        <w:rPr>
          <w:rFonts w:ascii="Arial" w:hAnsi="Arial" w:cs="Arial"/>
          <w:sz w:val="24"/>
          <w:szCs w:val="24"/>
        </w:rPr>
        <w:t xml:space="preserve">to ask them about their experiences implementing </w:t>
      </w:r>
      <w:r w:rsidR="001A79BB">
        <w:rPr>
          <w:rFonts w:ascii="Arial" w:hAnsi="Arial" w:cs="Arial"/>
          <w:sz w:val="24"/>
          <w:szCs w:val="24"/>
        </w:rPr>
        <w:t>MRAF</w:t>
      </w:r>
      <w:r w:rsidRPr="00D5585A">
        <w:rPr>
          <w:rFonts w:ascii="Arial" w:hAnsi="Arial" w:cs="Arial"/>
          <w:sz w:val="24"/>
          <w:szCs w:val="24"/>
        </w:rPr>
        <w:t xml:space="preserve"> so that you can understand why the scale-up was not as successful as expected.</w:t>
      </w:r>
    </w:p>
    <w:p w14:paraId="39089CAF" w14:textId="690BD78D" w:rsidR="003B4D80" w:rsidRPr="00D5585A" w:rsidRDefault="00CF4D53" w:rsidP="004E45FE">
      <w:pPr>
        <w:pStyle w:val="ListParagraph"/>
        <w:numPr>
          <w:ilvl w:val="0"/>
          <w:numId w:val="11"/>
        </w:numPr>
        <w:spacing w:before="48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D5585A">
        <w:rPr>
          <w:rFonts w:ascii="Arial" w:hAnsi="Arial" w:cs="Arial"/>
          <w:b/>
          <w:bCs/>
          <w:sz w:val="24"/>
          <w:szCs w:val="24"/>
        </w:rPr>
        <w:t>Using the sample survey and dataset</w:t>
      </w:r>
      <w:r w:rsidR="00C32DFB">
        <w:rPr>
          <w:rFonts w:ascii="Arial" w:hAnsi="Arial" w:cs="Arial"/>
          <w:b/>
          <w:bCs/>
          <w:sz w:val="24"/>
          <w:szCs w:val="24"/>
        </w:rPr>
        <w:t xml:space="preserve"> from </w:t>
      </w:r>
      <w:r w:rsidR="00F748C8">
        <w:rPr>
          <w:rFonts w:ascii="Arial" w:hAnsi="Arial" w:cs="Arial"/>
          <w:b/>
          <w:bCs/>
          <w:sz w:val="24"/>
          <w:szCs w:val="24"/>
        </w:rPr>
        <w:t>scale-up</w:t>
      </w:r>
      <w:r w:rsidR="00C32DFB">
        <w:rPr>
          <w:rFonts w:ascii="Arial" w:hAnsi="Arial" w:cs="Arial"/>
          <w:b/>
          <w:bCs/>
          <w:sz w:val="24"/>
          <w:szCs w:val="24"/>
        </w:rPr>
        <w:t xml:space="preserve"> schools where scores declined</w:t>
      </w:r>
      <w:r w:rsidRPr="00D5585A">
        <w:rPr>
          <w:rFonts w:ascii="Arial" w:hAnsi="Arial" w:cs="Arial"/>
          <w:b/>
          <w:bCs/>
          <w:sz w:val="24"/>
          <w:szCs w:val="24"/>
        </w:rPr>
        <w:t xml:space="preserve">, work </w:t>
      </w:r>
      <w:r w:rsidRPr="00D5585A">
        <w:rPr>
          <w:rFonts w:ascii="Arial" w:hAnsi="Arial" w:cs="Arial"/>
          <w:b/>
          <w:sz w:val="24"/>
          <w:szCs w:val="24"/>
        </w:rPr>
        <w:t>independently to analyze the qualitative data</w:t>
      </w:r>
    </w:p>
    <w:p w14:paraId="1A6FAE7B" w14:textId="77777777" w:rsidR="00CF4D53" w:rsidRPr="00D5585A" w:rsidRDefault="00CF4D53" w:rsidP="003B4D80">
      <w:pPr>
        <w:rPr>
          <w:rFonts w:ascii="Arial" w:hAnsi="Arial" w:cs="Arial"/>
          <w:bCs/>
          <w:sz w:val="24"/>
          <w:szCs w:val="24"/>
        </w:rPr>
      </w:pPr>
      <w:r w:rsidRPr="00D5585A">
        <w:rPr>
          <w:rFonts w:ascii="Arial" w:hAnsi="Arial" w:cs="Arial"/>
          <w:bCs/>
          <w:sz w:val="24"/>
          <w:szCs w:val="24"/>
        </w:rPr>
        <w:t>S</w:t>
      </w:r>
      <w:r w:rsidR="007473FA" w:rsidRPr="00D5585A">
        <w:rPr>
          <w:rFonts w:ascii="Arial" w:hAnsi="Arial" w:cs="Arial"/>
          <w:bCs/>
          <w:sz w:val="24"/>
          <w:szCs w:val="24"/>
        </w:rPr>
        <w:t>teps involved in analyzing qualitative data</w:t>
      </w:r>
      <w:r w:rsidR="003B4D80" w:rsidRPr="00D5585A">
        <w:rPr>
          <w:rFonts w:ascii="Arial" w:hAnsi="Arial" w:cs="Arial"/>
          <w:bCs/>
          <w:sz w:val="24"/>
          <w:szCs w:val="24"/>
        </w:rPr>
        <w:t xml:space="preserve"> (this will involve taking several passes </w:t>
      </w:r>
      <w:proofErr w:type="gramStart"/>
      <w:r w:rsidR="003B4D80" w:rsidRPr="00D5585A">
        <w:rPr>
          <w:rFonts w:ascii="Arial" w:hAnsi="Arial" w:cs="Arial"/>
          <w:bCs/>
          <w:sz w:val="24"/>
          <w:szCs w:val="24"/>
        </w:rPr>
        <w:t>through</w:t>
      </w:r>
      <w:proofErr w:type="gramEnd"/>
      <w:r w:rsidR="003B4D80" w:rsidRPr="00D5585A">
        <w:rPr>
          <w:rFonts w:ascii="Arial" w:hAnsi="Arial" w:cs="Arial"/>
          <w:bCs/>
          <w:sz w:val="24"/>
          <w:szCs w:val="24"/>
        </w:rPr>
        <w:t xml:space="preserve"> your data)</w:t>
      </w:r>
    </w:p>
    <w:p w14:paraId="49857468" w14:textId="3C4C01F6" w:rsidR="003B4D80" w:rsidRPr="00D5585A" w:rsidRDefault="00301A91" w:rsidP="003B4D80">
      <w:pPr>
        <w:pStyle w:val="ListParagraph"/>
        <w:numPr>
          <w:ilvl w:val="1"/>
          <w:numId w:val="7"/>
        </w:numPr>
        <w:rPr>
          <w:rFonts w:ascii="Arial" w:hAnsi="Arial" w:cs="Arial"/>
          <w:bCs/>
          <w:sz w:val="24"/>
          <w:szCs w:val="24"/>
        </w:rPr>
      </w:pPr>
      <w:r w:rsidRPr="00D5585A">
        <w:rPr>
          <w:rFonts w:ascii="Arial" w:hAnsi="Arial" w:cs="Arial"/>
          <w:bCs/>
          <w:sz w:val="24"/>
          <w:szCs w:val="24"/>
        </w:rPr>
        <w:t>Identify the themes in your data</w:t>
      </w:r>
      <w:r w:rsidR="004E45FE">
        <w:rPr>
          <w:rStyle w:val="FootnoteReference"/>
          <w:rFonts w:ascii="Arial" w:hAnsi="Arial" w:cs="Arial"/>
          <w:bCs/>
          <w:sz w:val="24"/>
          <w:szCs w:val="24"/>
        </w:rPr>
        <w:footnoteReference w:id="1"/>
      </w:r>
    </w:p>
    <w:p w14:paraId="1FCF9DD0" w14:textId="77777777" w:rsidR="00CF4D53" w:rsidRPr="00D5585A" w:rsidRDefault="007473FA" w:rsidP="003B4D80">
      <w:pPr>
        <w:pStyle w:val="ListParagraph"/>
        <w:numPr>
          <w:ilvl w:val="2"/>
          <w:numId w:val="7"/>
        </w:numPr>
        <w:rPr>
          <w:rFonts w:ascii="Arial" w:hAnsi="Arial" w:cs="Arial"/>
          <w:bCs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First, read through all of your data for an overall sense</w:t>
      </w:r>
    </w:p>
    <w:p w14:paraId="7AE5FAD8" w14:textId="77777777" w:rsidR="00CF4D53" w:rsidRPr="00D5585A" w:rsidRDefault="00CF4D53" w:rsidP="00CF4D53">
      <w:pPr>
        <w:pStyle w:val="ListParagraph"/>
        <w:numPr>
          <w:ilvl w:val="2"/>
          <w:numId w:val="7"/>
        </w:numPr>
        <w:rPr>
          <w:rFonts w:ascii="Arial" w:hAnsi="Arial" w:cs="Arial"/>
          <w:bCs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 xml:space="preserve">Next, </w:t>
      </w:r>
      <w:r w:rsidR="007473FA" w:rsidRPr="00D5585A">
        <w:rPr>
          <w:rFonts w:ascii="Arial" w:hAnsi="Arial" w:cs="Arial"/>
          <w:sz w:val="24"/>
          <w:szCs w:val="24"/>
        </w:rPr>
        <w:t>go back through the data methodologically to group comments into similar categories</w:t>
      </w:r>
    </w:p>
    <w:p w14:paraId="63D518D8" w14:textId="0C601D17" w:rsidR="00CF4D53" w:rsidRPr="00D5585A" w:rsidRDefault="007473FA" w:rsidP="00CF4D53">
      <w:pPr>
        <w:pStyle w:val="ListParagraph"/>
        <w:numPr>
          <w:ilvl w:val="3"/>
          <w:numId w:val="7"/>
        </w:numPr>
        <w:rPr>
          <w:rFonts w:ascii="Arial" w:hAnsi="Arial" w:cs="Arial"/>
          <w:bCs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Consider responses by question</w:t>
      </w:r>
    </w:p>
    <w:p w14:paraId="0126F15C" w14:textId="0CD617EA" w:rsidR="00CF4D53" w:rsidRPr="00D5585A" w:rsidRDefault="007473FA" w:rsidP="00CF4D53">
      <w:pPr>
        <w:pStyle w:val="ListParagraph"/>
        <w:numPr>
          <w:ilvl w:val="3"/>
          <w:numId w:val="7"/>
        </w:numPr>
        <w:rPr>
          <w:rFonts w:ascii="Arial" w:hAnsi="Arial" w:cs="Arial"/>
          <w:bCs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 xml:space="preserve">Look for themes </w:t>
      </w:r>
      <w:r w:rsidR="003B4D80" w:rsidRPr="00D5585A">
        <w:rPr>
          <w:rFonts w:ascii="Arial" w:hAnsi="Arial" w:cs="Arial"/>
          <w:sz w:val="24"/>
          <w:szCs w:val="24"/>
        </w:rPr>
        <w:t xml:space="preserve">within </w:t>
      </w:r>
      <w:r w:rsidR="001A79BB">
        <w:rPr>
          <w:rFonts w:ascii="Arial" w:hAnsi="Arial" w:cs="Arial"/>
          <w:sz w:val="24"/>
          <w:szCs w:val="24"/>
        </w:rPr>
        <w:t xml:space="preserve">responses to </w:t>
      </w:r>
      <w:r w:rsidR="003B4D80" w:rsidRPr="00D5585A">
        <w:rPr>
          <w:rFonts w:ascii="Arial" w:hAnsi="Arial" w:cs="Arial"/>
          <w:sz w:val="24"/>
          <w:szCs w:val="24"/>
        </w:rPr>
        <w:t>each question</w:t>
      </w:r>
    </w:p>
    <w:p w14:paraId="4E06168F" w14:textId="77777777" w:rsidR="00CF4D53" w:rsidRPr="00D5585A" w:rsidRDefault="007473FA" w:rsidP="00CF4D53">
      <w:pPr>
        <w:pStyle w:val="ListParagraph"/>
        <w:numPr>
          <w:ilvl w:val="3"/>
          <w:numId w:val="7"/>
        </w:numPr>
        <w:rPr>
          <w:rFonts w:ascii="Arial" w:hAnsi="Arial" w:cs="Arial"/>
          <w:bCs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Label the themes</w:t>
      </w:r>
    </w:p>
    <w:p w14:paraId="5A9C585F" w14:textId="77777777" w:rsidR="00301A91" w:rsidRPr="00D5585A" w:rsidRDefault="007473FA" w:rsidP="00AB19A1">
      <w:pPr>
        <w:pStyle w:val="ListParagraph"/>
        <w:numPr>
          <w:ilvl w:val="3"/>
          <w:numId w:val="7"/>
        </w:numPr>
        <w:rPr>
          <w:rFonts w:ascii="Arial" w:hAnsi="Arial" w:cs="Arial"/>
          <w:bCs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Continue assigning responses to themes and creating new themes until most responses are captured</w:t>
      </w:r>
    </w:p>
    <w:p w14:paraId="3AF71372" w14:textId="77777777" w:rsidR="00301A91" w:rsidRPr="00D5585A" w:rsidRDefault="00AB19A1" w:rsidP="00AB19A1">
      <w:pPr>
        <w:pStyle w:val="ListParagraph"/>
        <w:numPr>
          <w:ilvl w:val="1"/>
          <w:numId w:val="7"/>
        </w:numPr>
        <w:rPr>
          <w:rFonts w:ascii="Arial" w:hAnsi="Arial" w:cs="Arial"/>
          <w:bCs/>
          <w:sz w:val="24"/>
          <w:szCs w:val="24"/>
        </w:rPr>
      </w:pPr>
      <w:r w:rsidRPr="00D5585A">
        <w:rPr>
          <w:rFonts w:ascii="Arial" w:hAnsi="Arial" w:cs="Arial"/>
          <w:bCs/>
          <w:sz w:val="24"/>
          <w:szCs w:val="24"/>
        </w:rPr>
        <w:t>Identify patterns and a</w:t>
      </w:r>
      <w:r w:rsidR="00301A91" w:rsidRPr="00D5585A">
        <w:rPr>
          <w:rFonts w:ascii="Arial" w:hAnsi="Arial" w:cs="Arial"/>
          <w:bCs/>
          <w:sz w:val="24"/>
          <w:szCs w:val="24"/>
        </w:rPr>
        <w:t>ssociations</w:t>
      </w:r>
    </w:p>
    <w:p w14:paraId="33B1DB93" w14:textId="77777777" w:rsidR="00AB19A1" w:rsidRPr="00D5585A" w:rsidRDefault="007473FA" w:rsidP="00AB19A1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Select</w:t>
      </w:r>
      <w:r w:rsidR="00AB19A1" w:rsidRPr="00D5585A">
        <w:rPr>
          <w:rFonts w:ascii="Arial" w:hAnsi="Arial" w:cs="Arial"/>
          <w:sz w:val="24"/>
          <w:szCs w:val="24"/>
        </w:rPr>
        <w:t xml:space="preserve"> </w:t>
      </w:r>
    </w:p>
    <w:p w14:paraId="4941641A" w14:textId="77777777" w:rsidR="00A948C4" w:rsidRPr="00D5585A" w:rsidRDefault="007473FA" w:rsidP="00AB19A1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D5585A">
        <w:rPr>
          <w:rFonts w:ascii="Arial" w:hAnsi="Arial" w:cs="Arial"/>
          <w:sz w:val="24"/>
          <w:szCs w:val="24"/>
        </w:rPr>
        <w:t>should be emphasized</w:t>
      </w:r>
      <w:proofErr w:type="gramEnd"/>
      <w:r w:rsidRPr="00D5585A">
        <w:rPr>
          <w:rFonts w:ascii="Arial" w:hAnsi="Arial" w:cs="Arial"/>
          <w:sz w:val="24"/>
          <w:szCs w:val="24"/>
        </w:rPr>
        <w:t>?</w:t>
      </w:r>
    </w:p>
    <w:p w14:paraId="6CAA2125" w14:textId="77777777" w:rsidR="00A948C4" w:rsidRPr="00D5585A" w:rsidRDefault="007473FA" w:rsidP="00AB19A1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Transform</w:t>
      </w:r>
    </w:p>
    <w:p w14:paraId="55C67144" w14:textId="77777777" w:rsidR="00A948C4" w:rsidRPr="00D5585A" w:rsidRDefault="007473FA" w:rsidP="00AB19A1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Identify relationships</w:t>
      </w:r>
    </w:p>
    <w:p w14:paraId="38F41C0A" w14:textId="77777777" w:rsidR="00A948C4" w:rsidRPr="00D5585A" w:rsidRDefault="007473FA" w:rsidP="00AB19A1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Turn individual responses into patterns, stories</w:t>
      </w:r>
    </w:p>
    <w:p w14:paraId="07E4796A" w14:textId="139EF90B" w:rsidR="00A948C4" w:rsidRPr="00D5585A" w:rsidRDefault="007473FA" w:rsidP="00AB19A1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lastRenderedPageBreak/>
        <w:t>How do these storie</w:t>
      </w:r>
      <w:r w:rsidR="001F378E">
        <w:rPr>
          <w:rFonts w:ascii="Arial" w:hAnsi="Arial" w:cs="Arial"/>
          <w:sz w:val="24"/>
          <w:szCs w:val="24"/>
        </w:rPr>
        <w:t>s illuminate why scale-up was not as successful as expected</w:t>
      </w:r>
      <w:r w:rsidRPr="00D5585A">
        <w:rPr>
          <w:rFonts w:ascii="Arial" w:hAnsi="Arial" w:cs="Arial"/>
          <w:sz w:val="24"/>
          <w:szCs w:val="24"/>
        </w:rPr>
        <w:t>?</w:t>
      </w:r>
    </w:p>
    <w:p w14:paraId="63127973" w14:textId="64BE255E" w:rsidR="00A948C4" w:rsidRPr="00D5585A" w:rsidRDefault="007473FA" w:rsidP="00AB19A1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Simplify</w:t>
      </w:r>
    </w:p>
    <w:p w14:paraId="56CA157B" w14:textId="77777777" w:rsidR="00A948C4" w:rsidRPr="00D5585A" w:rsidRDefault="007473FA" w:rsidP="00AB19A1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Find commonalities, differences, themes</w:t>
      </w:r>
    </w:p>
    <w:p w14:paraId="21A6EE52" w14:textId="73EE0D3C" w:rsidR="00A948C4" w:rsidRPr="00D5585A" w:rsidRDefault="007473FA" w:rsidP="00AB19A1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How do patterns or themes hel</w:t>
      </w:r>
      <w:r w:rsidR="001F378E">
        <w:rPr>
          <w:rFonts w:ascii="Arial" w:hAnsi="Arial" w:cs="Arial"/>
          <w:sz w:val="24"/>
          <w:szCs w:val="24"/>
        </w:rPr>
        <w:t>p illuminate why scale-up was not as successful as expected?</w:t>
      </w:r>
    </w:p>
    <w:p w14:paraId="1C118314" w14:textId="77777777" w:rsidR="00A948C4" w:rsidRPr="00972AB0" w:rsidRDefault="007473FA" w:rsidP="00AB19A1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972AB0">
        <w:rPr>
          <w:rFonts w:ascii="Arial" w:hAnsi="Arial" w:cs="Arial"/>
          <w:sz w:val="24"/>
          <w:szCs w:val="24"/>
        </w:rPr>
        <w:t xml:space="preserve">What do deviations mean? </w:t>
      </w:r>
    </w:p>
    <w:p w14:paraId="66DE4E16" w14:textId="77777777" w:rsidR="00AB19A1" w:rsidRPr="00972AB0" w:rsidRDefault="007473FA" w:rsidP="003B4D80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r w:rsidRPr="00972AB0">
        <w:rPr>
          <w:rFonts w:ascii="Arial" w:hAnsi="Arial" w:cs="Arial"/>
          <w:sz w:val="24"/>
          <w:szCs w:val="24"/>
        </w:rPr>
        <w:t>What factors might explain deviations?</w:t>
      </w:r>
    </w:p>
    <w:p w14:paraId="79668831" w14:textId="77777777" w:rsidR="00AB19A1" w:rsidRPr="00D5585A" w:rsidRDefault="00AB19A1" w:rsidP="003B4D80">
      <w:pPr>
        <w:pStyle w:val="ListParagraph"/>
        <w:numPr>
          <w:ilvl w:val="1"/>
          <w:numId w:val="7"/>
        </w:numPr>
        <w:rPr>
          <w:rFonts w:ascii="Arial" w:hAnsi="Arial" w:cs="Arial"/>
          <w:bCs/>
          <w:sz w:val="24"/>
          <w:szCs w:val="24"/>
        </w:rPr>
      </w:pPr>
      <w:r w:rsidRPr="00D5585A">
        <w:rPr>
          <w:rFonts w:ascii="Arial" w:hAnsi="Arial" w:cs="Arial"/>
          <w:bCs/>
          <w:sz w:val="24"/>
          <w:szCs w:val="24"/>
        </w:rPr>
        <w:t>Take what you learn back to the data</w:t>
      </w:r>
    </w:p>
    <w:p w14:paraId="6D83B6B6" w14:textId="77777777" w:rsidR="00B20632" w:rsidRPr="00D5585A" w:rsidRDefault="008E20FC" w:rsidP="003B4D80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 xml:space="preserve">Do the qualitative findings support qualitative analyses? </w:t>
      </w:r>
    </w:p>
    <w:p w14:paraId="71054825" w14:textId="77777777" w:rsidR="00B20632" w:rsidRPr="00D5585A" w:rsidRDefault="008E20FC" w:rsidP="003B4D80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 xml:space="preserve">If not, what might explain these discrepancies? </w:t>
      </w:r>
    </w:p>
    <w:p w14:paraId="72ADA029" w14:textId="77777777" w:rsidR="00B20632" w:rsidRPr="00D5585A" w:rsidRDefault="008E20FC" w:rsidP="003B4D80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 xml:space="preserve">Do findings suggest additional data </w:t>
      </w:r>
      <w:proofErr w:type="gramStart"/>
      <w:r w:rsidRPr="00D5585A">
        <w:rPr>
          <w:rFonts w:ascii="Arial" w:hAnsi="Arial" w:cs="Arial"/>
          <w:sz w:val="24"/>
          <w:szCs w:val="24"/>
        </w:rPr>
        <w:t>should be collected</w:t>
      </w:r>
      <w:proofErr w:type="gramEnd"/>
      <w:r w:rsidRPr="00D5585A">
        <w:rPr>
          <w:rFonts w:ascii="Arial" w:hAnsi="Arial" w:cs="Arial"/>
          <w:sz w:val="24"/>
          <w:szCs w:val="24"/>
        </w:rPr>
        <w:t xml:space="preserve">? </w:t>
      </w:r>
    </w:p>
    <w:p w14:paraId="09E63451" w14:textId="447D50BF" w:rsidR="00B20632" w:rsidRPr="00D5585A" w:rsidRDefault="003B4D80" w:rsidP="003B4D80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Do any survey</w:t>
      </w:r>
      <w:r w:rsidR="008E20FC" w:rsidRPr="00D5585A">
        <w:rPr>
          <w:rFonts w:ascii="Arial" w:hAnsi="Arial" w:cs="Arial"/>
          <w:sz w:val="24"/>
          <w:szCs w:val="24"/>
        </w:rPr>
        <w:t xml:space="preserve"> questions need to </w:t>
      </w:r>
      <w:proofErr w:type="gramStart"/>
      <w:r w:rsidR="008E20FC" w:rsidRPr="00D5585A">
        <w:rPr>
          <w:rFonts w:ascii="Arial" w:hAnsi="Arial" w:cs="Arial"/>
          <w:sz w:val="24"/>
          <w:szCs w:val="24"/>
        </w:rPr>
        <w:t>be revised</w:t>
      </w:r>
      <w:proofErr w:type="gramEnd"/>
      <w:r w:rsidR="008E20FC" w:rsidRPr="00D5585A">
        <w:rPr>
          <w:rFonts w:ascii="Arial" w:hAnsi="Arial" w:cs="Arial"/>
          <w:sz w:val="24"/>
          <w:szCs w:val="24"/>
        </w:rPr>
        <w:t xml:space="preserve">? </w:t>
      </w:r>
    </w:p>
    <w:p w14:paraId="29B17ADE" w14:textId="76BB1A35" w:rsidR="008E20FC" w:rsidRPr="00D5585A" w:rsidRDefault="008E20FC" w:rsidP="001F378E">
      <w:pPr>
        <w:rPr>
          <w:rFonts w:ascii="Arial" w:hAnsi="Arial" w:cs="Arial"/>
          <w:sz w:val="24"/>
          <w:szCs w:val="24"/>
        </w:rPr>
      </w:pPr>
    </w:p>
    <w:p w14:paraId="18C35990" w14:textId="77777777" w:rsidR="007473FA" w:rsidRPr="00D5585A" w:rsidRDefault="003B4D80" w:rsidP="0063114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D5585A">
        <w:rPr>
          <w:rFonts w:ascii="Arial" w:hAnsi="Arial" w:cs="Arial"/>
          <w:b/>
          <w:sz w:val="24"/>
          <w:szCs w:val="24"/>
        </w:rPr>
        <w:t xml:space="preserve">After you have analyzed your data, discuss the following questions with </w:t>
      </w:r>
      <w:r w:rsidR="007473FA" w:rsidRPr="00D5585A">
        <w:rPr>
          <w:rFonts w:ascii="Arial" w:hAnsi="Arial" w:cs="Arial"/>
          <w:b/>
          <w:sz w:val="24"/>
          <w:szCs w:val="24"/>
        </w:rPr>
        <w:t>your small group</w:t>
      </w:r>
    </w:p>
    <w:p w14:paraId="194FA4A9" w14:textId="77777777" w:rsidR="003B4D80" w:rsidRPr="00D5585A" w:rsidRDefault="003B4D80" w:rsidP="00BA0588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What themes did you identify?</w:t>
      </w:r>
    </w:p>
    <w:p w14:paraId="1F6C957A" w14:textId="77777777" w:rsidR="007473FA" w:rsidRPr="00D5585A" w:rsidRDefault="007473FA" w:rsidP="00BA0588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Did you all identify the same themes?</w:t>
      </w:r>
    </w:p>
    <w:p w14:paraId="23AF37FF" w14:textId="77777777" w:rsidR="003B4D80" w:rsidRPr="00D5585A" w:rsidRDefault="003B4D80" w:rsidP="00BA0588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What patterns and associations emerged?</w:t>
      </w:r>
    </w:p>
    <w:p w14:paraId="140400D7" w14:textId="77777777" w:rsidR="003B4D80" w:rsidRPr="00D5585A" w:rsidRDefault="003B4D80" w:rsidP="00BA0588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Did you all identify the same patterns?</w:t>
      </w:r>
    </w:p>
    <w:p w14:paraId="78A0EB5A" w14:textId="780EF915" w:rsidR="003B4D80" w:rsidRPr="00D5585A" w:rsidRDefault="003B4D80" w:rsidP="00BA0588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Do the quali</w:t>
      </w:r>
      <w:r w:rsidR="00402937">
        <w:rPr>
          <w:rFonts w:ascii="Arial" w:hAnsi="Arial" w:cs="Arial"/>
          <w:sz w:val="24"/>
          <w:szCs w:val="24"/>
        </w:rPr>
        <w:t>tative findings support the quantitative</w:t>
      </w:r>
      <w:r w:rsidRPr="00D5585A">
        <w:rPr>
          <w:rFonts w:ascii="Arial" w:hAnsi="Arial" w:cs="Arial"/>
          <w:sz w:val="24"/>
          <w:szCs w:val="24"/>
        </w:rPr>
        <w:t xml:space="preserve"> findings?</w:t>
      </w:r>
    </w:p>
    <w:p w14:paraId="5071E530" w14:textId="77777777" w:rsidR="0063114A" w:rsidRPr="00D5585A" w:rsidRDefault="0063114A" w:rsidP="00BA0588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Do you have any hypotheses for why the scale-up was not as successful as expected?</w:t>
      </w:r>
    </w:p>
    <w:p w14:paraId="3C724844" w14:textId="77777777" w:rsidR="0063114A" w:rsidRPr="00D5585A" w:rsidRDefault="0063114A" w:rsidP="00BA0588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proofErr w:type="gramStart"/>
      <w:r w:rsidRPr="00D5585A">
        <w:rPr>
          <w:rFonts w:ascii="Arial" w:hAnsi="Arial" w:cs="Arial"/>
          <w:sz w:val="24"/>
          <w:szCs w:val="24"/>
        </w:rPr>
        <w:t>Is additional data collection warranted</w:t>
      </w:r>
      <w:proofErr w:type="gramEnd"/>
      <w:r w:rsidRPr="00D5585A">
        <w:rPr>
          <w:rFonts w:ascii="Arial" w:hAnsi="Arial" w:cs="Arial"/>
          <w:sz w:val="24"/>
          <w:szCs w:val="24"/>
        </w:rPr>
        <w:t>?</w:t>
      </w:r>
    </w:p>
    <w:p w14:paraId="074B2CC7" w14:textId="77777777" w:rsidR="0063114A" w:rsidRPr="00D5585A" w:rsidRDefault="0063114A" w:rsidP="00BA0588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How might you present the qualitative and quantitative data together?</w:t>
      </w:r>
    </w:p>
    <w:p w14:paraId="6A017A20" w14:textId="77777777" w:rsidR="003B4D80" w:rsidRPr="00D5585A" w:rsidRDefault="003B4D80">
      <w:pPr>
        <w:rPr>
          <w:rFonts w:ascii="Arial" w:hAnsi="Arial" w:cs="Arial"/>
          <w:sz w:val="24"/>
          <w:szCs w:val="24"/>
        </w:rPr>
      </w:pPr>
    </w:p>
    <w:p w14:paraId="55B7016E" w14:textId="77777777" w:rsidR="0063114A" w:rsidRPr="00D5585A" w:rsidRDefault="0063114A" w:rsidP="0063114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D5585A">
        <w:rPr>
          <w:rFonts w:ascii="Arial" w:hAnsi="Arial" w:cs="Arial"/>
          <w:b/>
          <w:sz w:val="24"/>
          <w:szCs w:val="24"/>
        </w:rPr>
        <w:t>Share out with the whole group</w:t>
      </w:r>
    </w:p>
    <w:p w14:paraId="68BEB0B3" w14:textId="77777777" w:rsidR="0063114A" w:rsidRPr="00D5585A" w:rsidRDefault="0063114A" w:rsidP="00BA0588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What was difficult about this?</w:t>
      </w:r>
    </w:p>
    <w:p w14:paraId="768DB7C3" w14:textId="77777777" w:rsidR="0063114A" w:rsidRPr="00D5585A" w:rsidRDefault="0063114A" w:rsidP="00BA0588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What was unexpected when you discussed your findings with the group?</w:t>
      </w:r>
    </w:p>
    <w:p w14:paraId="35CFB3E5" w14:textId="77777777" w:rsidR="0063114A" w:rsidRPr="00D5585A" w:rsidRDefault="0063114A" w:rsidP="00BA0588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What did you find? What does it mean?</w:t>
      </w:r>
    </w:p>
    <w:p w14:paraId="7C351C00" w14:textId="77777777" w:rsidR="0063114A" w:rsidRPr="00D5585A" w:rsidRDefault="0063114A" w:rsidP="00BA0588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  <w:sz w:val="24"/>
          <w:szCs w:val="24"/>
        </w:rPr>
      </w:pPr>
      <w:r w:rsidRPr="00D5585A">
        <w:rPr>
          <w:rFonts w:ascii="Arial" w:hAnsi="Arial" w:cs="Arial"/>
          <w:sz w:val="24"/>
          <w:szCs w:val="24"/>
        </w:rPr>
        <w:t>How might you present the qualitative and quantitative data together?</w:t>
      </w:r>
    </w:p>
    <w:p w14:paraId="1C80149A" w14:textId="77777777" w:rsidR="003B4D80" w:rsidRPr="00D5585A" w:rsidRDefault="003B4D80">
      <w:pPr>
        <w:rPr>
          <w:rFonts w:ascii="Arial" w:hAnsi="Arial" w:cs="Arial"/>
          <w:sz w:val="24"/>
          <w:szCs w:val="24"/>
        </w:rPr>
      </w:pPr>
    </w:p>
    <w:p w14:paraId="78A3214C" w14:textId="77777777" w:rsidR="007473FA" w:rsidRPr="00D5585A" w:rsidRDefault="007473FA">
      <w:pPr>
        <w:rPr>
          <w:rFonts w:ascii="Arial" w:hAnsi="Arial" w:cs="Arial"/>
          <w:sz w:val="24"/>
          <w:szCs w:val="24"/>
        </w:rPr>
      </w:pPr>
    </w:p>
    <w:p w14:paraId="25415A25" w14:textId="77777777" w:rsidR="007473FA" w:rsidRPr="00D5585A" w:rsidRDefault="007473FA">
      <w:pPr>
        <w:rPr>
          <w:rFonts w:ascii="Arial" w:hAnsi="Arial" w:cs="Arial"/>
          <w:sz w:val="24"/>
          <w:szCs w:val="24"/>
        </w:rPr>
      </w:pPr>
    </w:p>
    <w:sectPr w:rsidR="007473FA" w:rsidRPr="00D5585A" w:rsidSect="00C15B84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D089C" w14:textId="77777777" w:rsidR="00E555B8" w:rsidRDefault="00E555B8" w:rsidP="00CF4D53">
      <w:pPr>
        <w:spacing w:after="0" w:line="240" w:lineRule="auto"/>
      </w:pPr>
      <w:r>
        <w:separator/>
      </w:r>
    </w:p>
  </w:endnote>
  <w:endnote w:type="continuationSeparator" w:id="0">
    <w:p w14:paraId="51E20435" w14:textId="77777777" w:rsidR="00E555B8" w:rsidRDefault="00E555B8" w:rsidP="00CF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AppleSystemUIFon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0394D" w14:textId="3FF076B9" w:rsidR="00C15B84" w:rsidRDefault="00C15B84" w:rsidP="00C15B84">
    <w:pPr>
      <w:pStyle w:val="Header"/>
    </w:pPr>
    <w:r>
      <w:rPr>
        <w:rFonts w:ascii="Calibri" w:eastAsia="Calibri" w:hAnsi="Calibri" w:cs="Times New Roman"/>
        <w:b/>
        <w:color w:val="000000"/>
        <w:sz w:val="18"/>
        <w:szCs w:val="18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 xml:space="preserve">IDC ii18 TA Workshop: Integrating Qualitative and Quantitative Data Analysis </w:t>
    </w:r>
    <w:r w:rsidR="00BA0588">
      <w:rPr>
        <w:rFonts w:ascii="Calibri" w:eastAsia="Calibri" w:hAnsi="Calibri" w:cs="Times New Roman"/>
        <w:b/>
        <w:color w:val="000000"/>
        <w:sz w:val="18"/>
        <w:szCs w:val="18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>I</w:t>
    </w:r>
    <w:r>
      <w:rPr>
        <w:rFonts w:ascii="Calibri" w:eastAsia="Calibri" w:hAnsi="Calibri" w:cs="Times New Roman"/>
        <w:b/>
        <w:color w:val="000000"/>
        <w:sz w:val="18"/>
        <w:szCs w:val="18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 xml:space="preserve">nto </w:t>
    </w:r>
    <w:r w:rsidR="00BA0588">
      <w:rPr>
        <w:rFonts w:ascii="Calibri" w:eastAsia="Calibri" w:hAnsi="Calibri" w:cs="Times New Roman"/>
        <w:b/>
        <w:color w:val="000000"/>
        <w:sz w:val="18"/>
        <w:szCs w:val="18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>Y</w:t>
    </w:r>
    <w:r>
      <w:rPr>
        <w:rFonts w:ascii="Calibri" w:eastAsia="Calibri" w:hAnsi="Calibri" w:cs="Times New Roman"/>
        <w:b/>
        <w:color w:val="000000"/>
        <w:sz w:val="18"/>
        <w:szCs w:val="18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  <w:t>our Continuous Improvement Efforts</w:t>
    </w:r>
  </w:p>
  <w:p w14:paraId="59635F34" w14:textId="77777777" w:rsidR="00C15B84" w:rsidRDefault="00C15B84" w:rsidP="00C15B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A7589" w14:textId="77777777" w:rsidR="00E555B8" w:rsidRDefault="00E555B8" w:rsidP="00CF4D53">
      <w:pPr>
        <w:spacing w:after="0" w:line="240" w:lineRule="auto"/>
      </w:pPr>
      <w:r>
        <w:separator/>
      </w:r>
    </w:p>
  </w:footnote>
  <w:footnote w:type="continuationSeparator" w:id="0">
    <w:p w14:paraId="166B20C8" w14:textId="77777777" w:rsidR="00E555B8" w:rsidRDefault="00E555B8" w:rsidP="00CF4D53">
      <w:pPr>
        <w:spacing w:after="0" w:line="240" w:lineRule="auto"/>
      </w:pPr>
      <w:r>
        <w:continuationSeparator/>
      </w:r>
    </w:p>
  </w:footnote>
  <w:footnote w:id="1">
    <w:p w14:paraId="4AF41C4C" w14:textId="14CC74A7" w:rsidR="004E45FE" w:rsidRDefault="004E45FE">
      <w:pPr>
        <w:pStyle w:val="FootnoteText"/>
      </w:pPr>
      <w:r>
        <w:rPr>
          <w:rStyle w:val="FootnoteReference"/>
        </w:rPr>
        <w:footnoteRef/>
      </w:r>
      <w:r>
        <w:t xml:space="preserve"> Nimkoff, 2010</w:t>
      </w:r>
      <w:r w:rsidR="00F748C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CB"/>
    <w:multiLevelType w:val="hybridMultilevel"/>
    <w:tmpl w:val="7C42884E"/>
    <w:lvl w:ilvl="0" w:tplc="A6685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C00B0">
      <w:start w:val="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9CCE3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CA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0F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ED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CF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47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A5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F05AB"/>
    <w:multiLevelType w:val="hybridMultilevel"/>
    <w:tmpl w:val="320C735C"/>
    <w:lvl w:ilvl="0" w:tplc="25E88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A682C">
      <w:start w:val="5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C01EF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E7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CE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6E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87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E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21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701031"/>
    <w:multiLevelType w:val="hybridMultilevel"/>
    <w:tmpl w:val="AF34F88E"/>
    <w:lvl w:ilvl="0" w:tplc="1B0E4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216468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32EA99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217E3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33DE1F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6AB8B4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F3E2A8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761A5D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E97E1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3" w15:restartNumberingAfterBreak="0">
    <w:nsid w:val="25EB64F9"/>
    <w:multiLevelType w:val="hybridMultilevel"/>
    <w:tmpl w:val="E6A6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4BEF"/>
    <w:multiLevelType w:val="hybridMultilevel"/>
    <w:tmpl w:val="B726BCEE"/>
    <w:lvl w:ilvl="0" w:tplc="8ADA3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4E0D4">
      <w:start w:val="5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A36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8A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C4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8B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6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03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40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E007BD"/>
    <w:multiLevelType w:val="hybridMultilevel"/>
    <w:tmpl w:val="046CDC4E"/>
    <w:lvl w:ilvl="0" w:tplc="2C9CB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A80B8">
      <w:start w:val="5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7D803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A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A3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CC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A3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6B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8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E94E9D"/>
    <w:multiLevelType w:val="hybridMultilevel"/>
    <w:tmpl w:val="9AFC52CC"/>
    <w:lvl w:ilvl="0" w:tplc="026C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E0C46C">
      <w:start w:val="1"/>
      <w:numFmt w:val="upperRoman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EB187E28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F21D8"/>
    <w:multiLevelType w:val="hybridMultilevel"/>
    <w:tmpl w:val="24FA0CB0"/>
    <w:lvl w:ilvl="0" w:tplc="4134E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206B0">
      <w:start w:val="5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0896B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81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25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24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66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4D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E7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2F0BC9"/>
    <w:multiLevelType w:val="hybridMultilevel"/>
    <w:tmpl w:val="C066882E"/>
    <w:lvl w:ilvl="0" w:tplc="C02E5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AA7E0E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4ABEB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F2346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E604E8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187CB8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B87290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115099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5B60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9" w15:restartNumberingAfterBreak="0">
    <w:nsid w:val="742E68DF"/>
    <w:multiLevelType w:val="hybridMultilevel"/>
    <w:tmpl w:val="8E48068E"/>
    <w:lvl w:ilvl="0" w:tplc="FDC87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C599B"/>
    <w:multiLevelType w:val="hybridMultilevel"/>
    <w:tmpl w:val="C478A1DA"/>
    <w:lvl w:ilvl="0" w:tplc="DAC42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29386">
      <w:start w:val="5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E3D86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CF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CF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41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E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3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8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91"/>
    <w:rsid w:val="00010EBF"/>
    <w:rsid w:val="001A79BB"/>
    <w:rsid w:val="001F378E"/>
    <w:rsid w:val="002752DD"/>
    <w:rsid w:val="00286394"/>
    <w:rsid w:val="00301A91"/>
    <w:rsid w:val="003B4D80"/>
    <w:rsid w:val="00402937"/>
    <w:rsid w:val="00405698"/>
    <w:rsid w:val="004A20CE"/>
    <w:rsid w:val="004E45FE"/>
    <w:rsid w:val="0055408B"/>
    <w:rsid w:val="00576DFE"/>
    <w:rsid w:val="0063114A"/>
    <w:rsid w:val="006371F4"/>
    <w:rsid w:val="007473FA"/>
    <w:rsid w:val="008E20FC"/>
    <w:rsid w:val="008F2BC0"/>
    <w:rsid w:val="00972AB0"/>
    <w:rsid w:val="00A948C4"/>
    <w:rsid w:val="00AB19A1"/>
    <w:rsid w:val="00B20632"/>
    <w:rsid w:val="00BA0588"/>
    <w:rsid w:val="00C15B84"/>
    <w:rsid w:val="00C32DFB"/>
    <w:rsid w:val="00CF4D53"/>
    <w:rsid w:val="00D5585A"/>
    <w:rsid w:val="00DE16C7"/>
    <w:rsid w:val="00E06BB5"/>
    <w:rsid w:val="00E555B8"/>
    <w:rsid w:val="00EB4ABB"/>
    <w:rsid w:val="00F7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1383"/>
  <w15:chartTrackingRefBased/>
  <w15:docId w15:val="{E644C3EC-7C0D-4B2A-93A8-54DDE0B0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53"/>
  </w:style>
  <w:style w:type="paragraph" w:styleId="Footer">
    <w:name w:val="footer"/>
    <w:basedOn w:val="Normal"/>
    <w:link w:val="FooterChar"/>
    <w:uiPriority w:val="99"/>
    <w:unhideWhenUsed/>
    <w:rsid w:val="00CF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53"/>
  </w:style>
  <w:style w:type="paragraph" w:styleId="ListParagraph">
    <w:name w:val="List Paragraph"/>
    <w:basedOn w:val="Normal"/>
    <w:uiPriority w:val="34"/>
    <w:qFormat/>
    <w:rsid w:val="00CF4D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2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C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5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5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89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43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35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36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00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051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175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54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32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27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76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28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41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815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12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19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83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13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526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58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35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59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39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39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85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26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63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1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35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81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139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91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2E77-0278-42EE-A138-AAB3AC74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96999AF8.dotm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Qualitative Data Activity - Handout 1</vt:lpstr>
    </vt:vector>
  </TitlesOfParts>
  <Company>Westat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Qualitative Data Activity - Handout 1</dc:title>
  <dc:subject>Practice analyzing qualitative data</dc:subject>
  <dc:creator>Hadley Moore, Jennifer Schaaf</dc:creator>
  <cp:keywords>qualitative data analysis</cp:keywords>
  <dc:description/>
  <cp:lastModifiedBy>Erin Dahlberg</cp:lastModifiedBy>
  <cp:revision>4</cp:revision>
  <dcterms:created xsi:type="dcterms:W3CDTF">2018-02-15T22:25:00Z</dcterms:created>
  <dcterms:modified xsi:type="dcterms:W3CDTF">2018-04-16T17:44:00Z</dcterms:modified>
</cp:coreProperties>
</file>