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61D3F" w14:textId="77777777" w:rsidR="00FE29B8" w:rsidRPr="00FE29B8" w:rsidRDefault="00ED297D" w:rsidP="00766205">
      <w:pPr>
        <w:rPr>
          <w:rFonts w:ascii="Arial" w:eastAsia="Times New Roman" w:hAnsi="Arial" w:cs="Arial"/>
          <w:b/>
          <w:sz w:val="19"/>
          <w:szCs w:val="19"/>
        </w:rPr>
      </w:pPr>
      <w:r w:rsidRPr="00FE29B8">
        <w:rPr>
          <w:rFonts w:ascii="Arial" w:eastAsia="MS Mincho" w:hAnsi="Arial" w:cs="Arial"/>
          <w:b/>
          <w:noProof/>
          <w:color w:val="FFFFF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13BA5892" wp14:editId="6EE49940">
                <wp:simplePos x="0" y="0"/>
                <wp:positionH relativeFrom="column">
                  <wp:posOffset>-171450</wp:posOffset>
                </wp:positionH>
                <wp:positionV relativeFrom="paragraph">
                  <wp:posOffset>-635</wp:posOffset>
                </wp:positionV>
                <wp:extent cx="3303270" cy="782955"/>
                <wp:effectExtent l="0" t="0" r="11430" b="17145"/>
                <wp:wrapNone/>
                <wp:docPr id="578" name="Group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782955"/>
                          <a:chOff x="0" y="0"/>
                          <a:chExt cx="3303270" cy="783452"/>
                        </a:xfrm>
                      </wpg:grpSpPr>
                      <wps:wsp>
                        <wps:cNvPr id="57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5351"/>
                            <a:ext cx="3303270" cy="587829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Pentagon 576"/>
                        <wps:cNvSpPr/>
                        <wps:spPr>
                          <a:xfrm rot="5400000">
                            <a:off x="261257" y="-255906"/>
                            <a:ext cx="783452" cy="1295263"/>
                          </a:xfrm>
                          <a:prstGeom prst="homePlat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B19B0" id="Group 578" o:spid="_x0000_s1026" style="position:absolute;margin-left:-13.5pt;margin-top:-.05pt;width:260.1pt;height:61.65pt;z-index:-251581440" coordsize="33032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">
                <v:rect id="Rectangle 111" o:spid="_x0000_s1027" style="position:absolute;top:53;width:33032;height:5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" fillcolor="black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576" o:spid="_x0000_s1028" type="#_x0000_t15" style="position:absolute;left:2613;top:-2560;width:7834;height:1295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" adj="10800" fillcolor="windowText" strokecolor="windowText" strokeweight="2pt"/>
              </v:group>
            </w:pict>
          </mc:Fallback>
        </mc:AlternateContent>
      </w:r>
      <w:r w:rsidR="00FE29B8" w:rsidRPr="00FE29B8">
        <w:rPr>
          <w:rFonts w:ascii="Arial" w:eastAsia="MS Mincho" w:hAnsi="Arial" w:cs="Arial"/>
          <w:b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2D81FA4" wp14:editId="4842A5ED">
                <wp:simplePos x="0" y="0"/>
                <wp:positionH relativeFrom="column">
                  <wp:posOffset>-170803</wp:posOffset>
                </wp:positionH>
                <wp:positionV relativeFrom="paragraph">
                  <wp:posOffset>-18271</wp:posOffset>
                </wp:positionV>
                <wp:extent cx="3302635" cy="8254943"/>
                <wp:effectExtent l="0" t="0" r="12065" b="13335"/>
                <wp:wrapNone/>
                <wp:docPr id="614" name="Rectangl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825494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0CCBE" id="Rectangle 614" o:spid="_x0000_s1026" style="position:absolute;margin-left:-13.45pt;margin-top:-1.45pt;width:260.05pt;height:650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" filled="f" strokecolor="#385d8a" strokeweight="2pt"/>
            </w:pict>
          </mc:Fallback>
        </mc:AlternateContent>
      </w:r>
      <w:r w:rsidR="00FE29B8" w:rsidRPr="00FE29B8">
        <w:rPr>
          <w:rFonts w:ascii="Arial" w:eastAsia="Times New Roman" w:hAnsi="Arial" w:cs="Arial"/>
          <w:b/>
          <w:color w:val="FFFFFF"/>
          <w:sz w:val="44"/>
          <w:szCs w:val="44"/>
        </w:rPr>
        <w:t>Start Here</w:t>
      </w:r>
    </w:p>
    <w:p w14:paraId="669CCA82" w14:textId="77777777" w:rsidR="00FE29B8" w:rsidRPr="00FE29B8" w:rsidRDefault="00FE29B8" w:rsidP="00FE29B8">
      <w:pPr>
        <w:spacing w:before="240" w:after="0" w:line="240" w:lineRule="auto"/>
        <w:rPr>
          <w:rFonts w:ascii="Arial" w:eastAsia="Times New Roman" w:hAnsi="Arial" w:cs="Arial"/>
          <w:b/>
          <w:sz w:val="19"/>
          <w:szCs w:val="19"/>
        </w:rPr>
      </w:pPr>
    </w:p>
    <w:p w14:paraId="2811C827" w14:textId="6B20654B" w:rsidR="00FE29B8" w:rsidRDefault="00346D64" w:rsidP="00EA65A5">
      <w:pPr>
        <w:spacing w:before="360" w:after="0" w:line="240" w:lineRule="auto"/>
        <w:ind w:left="360" w:hanging="3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Teacher Survey on M</w:t>
      </w:r>
      <w:r w:rsidR="003D6B47">
        <w:rPr>
          <w:rFonts w:ascii="Arial" w:eastAsia="Times New Roman" w:hAnsi="Arial" w:cs="Arial"/>
          <w:b/>
        </w:rPr>
        <w:t xml:space="preserve">ultiple </w:t>
      </w:r>
      <w:r>
        <w:rPr>
          <w:rFonts w:ascii="Arial" w:eastAsia="Times New Roman" w:hAnsi="Arial" w:cs="Arial"/>
          <w:b/>
        </w:rPr>
        <w:t>R</w:t>
      </w:r>
      <w:r w:rsidR="003D6B47">
        <w:rPr>
          <w:rFonts w:ascii="Arial" w:eastAsia="Times New Roman" w:hAnsi="Arial" w:cs="Arial"/>
          <w:b/>
        </w:rPr>
        <w:t xml:space="preserve">eading </w:t>
      </w:r>
      <w:r w:rsidR="00EE533E">
        <w:rPr>
          <w:rFonts w:ascii="Arial" w:eastAsia="Times New Roman" w:hAnsi="Arial" w:cs="Arial"/>
          <w:b/>
        </w:rPr>
        <w:t>Advance</w:t>
      </w:r>
      <w:r w:rsidR="002E447B">
        <w:rPr>
          <w:rFonts w:ascii="Arial" w:eastAsia="Times New Roman" w:hAnsi="Arial" w:cs="Arial"/>
          <w:b/>
        </w:rPr>
        <w:t>s</w:t>
      </w:r>
      <w:r w:rsidR="003D6B47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F</w:t>
      </w:r>
      <w:r w:rsidR="003D6B47">
        <w:rPr>
          <w:rFonts w:ascii="Arial" w:eastAsia="Times New Roman" w:hAnsi="Arial" w:cs="Arial"/>
          <w:b/>
        </w:rPr>
        <w:t>unctions (MRAF)</w:t>
      </w:r>
      <w:r w:rsidR="00EE533E">
        <w:rPr>
          <w:rFonts w:ascii="Arial" w:eastAsia="Times New Roman" w:hAnsi="Arial" w:cs="Arial"/>
          <w:b/>
        </w:rPr>
        <w:t xml:space="preserve"> Intervention</w:t>
      </w:r>
    </w:p>
    <w:p w14:paraId="4D383B5C" w14:textId="77777777" w:rsidR="00DC696E" w:rsidRDefault="00DC696E" w:rsidP="00DC696E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418" w:hanging="418"/>
        <w:textAlignment w:val="center"/>
        <w:rPr>
          <w:rFonts w:ascii="Arial" w:eastAsia="Times New Roman" w:hAnsi="Arial" w:cs="Arial"/>
          <w:b/>
          <w:bCs/>
          <w:spacing w:val="-3"/>
        </w:rPr>
      </w:pPr>
    </w:p>
    <w:p w14:paraId="014A254C" w14:textId="77777777" w:rsidR="00DC696E" w:rsidRPr="00DC696E" w:rsidRDefault="00DC696E" w:rsidP="00DC696E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418" w:hanging="418"/>
        <w:textAlignment w:val="center"/>
        <w:rPr>
          <w:rFonts w:ascii="Arial" w:eastAsia="Times New Roman" w:hAnsi="Arial" w:cs="Arial"/>
          <w:b/>
          <w:bCs/>
          <w:spacing w:val="-3"/>
        </w:rPr>
      </w:pPr>
      <w:r>
        <w:rPr>
          <w:rFonts w:ascii="Arial" w:eastAsia="Times New Roman" w:hAnsi="Arial" w:cs="Arial"/>
          <w:b/>
          <w:bCs/>
          <w:spacing w:val="-3"/>
        </w:rPr>
        <w:t>Background Information</w:t>
      </w:r>
    </w:p>
    <w:p w14:paraId="1485852A" w14:textId="77777777" w:rsidR="00FE29B8" w:rsidRPr="00EA65A5" w:rsidRDefault="00EA65A5" w:rsidP="00EA65A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0" w:line="240" w:lineRule="atLeast"/>
        <w:ind w:left="360"/>
        <w:textAlignment w:val="center"/>
        <w:rPr>
          <w:rFonts w:ascii="Arial" w:eastAsia="Times New Roman" w:hAnsi="Arial" w:cs="Arial"/>
          <w:b/>
          <w:bCs/>
          <w:spacing w:val="-3"/>
          <w:sz w:val="19"/>
          <w:szCs w:val="19"/>
        </w:rPr>
      </w:pPr>
      <w:r>
        <w:rPr>
          <w:rFonts w:ascii="Arial" w:eastAsia="Times New Roman" w:hAnsi="Arial" w:cs="Arial"/>
          <w:b/>
          <w:bCs/>
          <w:spacing w:val="-3"/>
          <w:sz w:val="19"/>
          <w:szCs w:val="19"/>
        </w:rPr>
        <w:t>Please in</w:t>
      </w:r>
      <w:r w:rsidR="00DC696E">
        <w:rPr>
          <w:rFonts w:ascii="Arial" w:eastAsia="Times New Roman" w:hAnsi="Arial" w:cs="Arial"/>
          <w:b/>
          <w:bCs/>
          <w:spacing w:val="-3"/>
          <w:sz w:val="19"/>
          <w:szCs w:val="19"/>
        </w:rPr>
        <w:t>dicate the school where you spend the most time</w:t>
      </w:r>
      <w:r>
        <w:rPr>
          <w:rFonts w:ascii="Arial" w:eastAsia="Times New Roman" w:hAnsi="Arial" w:cs="Arial"/>
          <w:b/>
          <w:bCs/>
          <w:spacing w:val="-3"/>
          <w:sz w:val="19"/>
          <w:szCs w:val="19"/>
        </w:rPr>
        <w:t>.</w:t>
      </w:r>
    </w:p>
    <w:p w14:paraId="61526AB5" w14:textId="77777777" w:rsidR="00FE29B8" w:rsidRDefault="004343B6" w:rsidP="004343B6">
      <w:pPr>
        <w:widowControl w:val="0"/>
        <w:autoSpaceDE w:val="0"/>
        <w:autoSpaceDN w:val="0"/>
        <w:adjustRightInd w:val="0"/>
        <w:spacing w:before="120" w:after="0" w:line="288" w:lineRule="auto"/>
        <w:ind w:firstLine="360"/>
        <w:textAlignment w:val="center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School __________________________________</w:t>
      </w:r>
    </w:p>
    <w:p w14:paraId="31D48DEA" w14:textId="77777777" w:rsidR="004343B6" w:rsidRPr="00FE29B8" w:rsidRDefault="004343B6" w:rsidP="004343B6">
      <w:pPr>
        <w:widowControl w:val="0"/>
        <w:autoSpaceDE w:val="0"/>
        <w:autoSpaceDN w:val="0"/>
        <w:adjustRightInd w:val="0"/>
        <w:spacing w:before="120" w:after="0" w:line="288" w:lineRule="auto"/>
        <w:ind w:firstLine="360"/>
        <w:textAlignment w:val="center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District __________________________________</w:t>
      </w:r>
    </w:p>
    <w:p w14:paraId="4255183C" w14:textId="77777777" w:rsidR="00FE29B8" w:rsidRPr="00FE29B8" w:rsidRDefault="00DC696E" w:rsidP="00C620C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0" w:line="240" w:lineRule="atLeast"/>
        <w:ind w:left="360"/>
        <w:textAlignment w:val="center"/>
        <w:rPr>
          <w:rFonts w:ascii="Arial" w:eastAsia="Times New Roman" w:hAnsi="Arial" w:cs="Arial"/>
          <w:b/>
          <w:bCs/>
          <w:spacing w:val="-3"/>
          <w:sz w:val="19"/>
          <w:szCs w:val="19"/>
        </w:rPr>
      </w:pPr>
      <w:r>
        <w:rPr>
          <w:rFonts w:ascii="Arial" w:eastAsia="Times New Roman" w:hAnsi="Arial" w:cs="Arial"/>
          <w:b/>
          <w:bCs/>
          <w:spacing w:val="-3"/>
          <w:sz w:val="19"/>
          <w:szCs w:val="19"/>
        </w:rPr>
        <w:t>Please indicate how many years of experience you have as a reading teacher.</w:t>
      </w:r>
    </w:p>
    <w:p w14:paraId="558F818C" w14:textId="77777777" w:rsidR="00FE29B8" w:rsidRPr="00FE29B8" w:rsidRDefault="00DC696E" w:rsidP="00C620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0-1 years</w:t>
      </w:r>
    </w:p>
    <w:p w14:paraId="7D69CA32" w14:textId="77777777" w:rsidR="00FE29B8" w:rsidRPr="00FE29B8" w:rsidRDefault="00DC696E" w:rsidP="00C620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2-5 years</w:t>
      </w:r>
    </w:p>
    <w:p w14:paraId="5E7EE768" w14:textId="77777777" w:rsidR="00FE29B8" w:rsidRPr="00FE29B8" w:rsidRDefault="00DC696E" w:rsidP="00C620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6-9 years</w:t>
      </w:r>
    </w:p>
    <w:p w14:paraId="45807BBD" w14:textId="77777777" w:rsidR="00346D64" w:rsidRPr="00346D64" w:rsidRDefault="00DC696E" w:rsidP="00346D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10 or more years</w:t>
      </w:r>
    </w:p>
    <w:p w14:paraId="6D17DE45" w14:textId="77777777" w:rsidR="00346D64" w:rsidRPr="00FE29B8" w:rsidRDefault="00346D64" w:rsidP="00346D6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0" w:line="240" w:lineRule="atLeast"/>
        <w:ind w:left="360"/>
        <w:textAlignment w:val="center"/>
        <w:rPr>
          <w:rFonts w:ascii="Arial" w:eastAsia="Times New Roman" w:hAnsi="Arial" w:cs="Arial"/>
          <w:b/>
          <w:bCs/>
          <w:spacing w:val="-3"/>
          <w:sz w:val="19"/>
          <w:szCs w:val="19"/>
        </w:rPr>
      </w:pPr>
      <w:r>
        <w:rPr>
          <w:rFonts w:ascii="Arial" w:eastAsia="Times New Roman" w:hAnsi="Arial" w:cs="Arial"/>
          <w:b/>
          <w:bCs/>
          <w:spacing w:val="-3"/>
          <w:sz w:val="19"/>
          <w:szCs w:val="19"/>
        </w:rPr>
        <w:t>Please indicate how many dual language learners are enrolled in your class.</w:t>
      </w:r>
    </w:p>
    <w:p w14:paraId="47B6EA63" w14:textId="77777777" w:rsidR="00346D64" w:rsidRPr="00FE29B8" w:rsidRDefault="00346D64" w:rsidP="00346D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Less than 5%</w:t>
      </w:r>
    </w:p>
    <w:p w14:paraId="4F4AB267" w14:textId="77777777" w:rsidR="00346D64" w:rsidRPr="00FE29B8" w:rsidRDefault="00346D64" w:rsidP="00346D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5-10%</w:t>
      </w:r>
    </w:p>
    <w:p w14:paraId="7FAAFC78" w14:textId="0F9A71E2" w:rsidR="00346D64" w:rsidRPr="00FE29B8" w:rsidRDefault="00346D64" w:rsidP="00346D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1</w:t>
      </w:r>
      <w:r w:rsidR="002E447B">
        <w:rPr>
          <w:rFonts w:ascii="Arial" w:eastAsia="Times New Roman" w:hAnsi="Arial" w:cs="Arial"/>
          <w:sz w:val="19"/>
          <w:szCs w:val="19"/>
        </w:rPr>
        <w:t>1-19</w:t>
      </w:r>
      <w:r>
        <w:rPr>
          <w:rFonts w:ascii="Arial" w:eastAsia="Times New Roman" w:hAnsi="Arial" w:cs="Arial"/>
          <w:sz w:val="19"/>
          <w:szCs w:val="19"/>
        </w:rPr>
        <w:t>%</w:t>
      </w:r>
    </w:p>
    <w:p w14:paraId="5DA48CBD" w14:textId="77777777" w:rsidR="00346D64" w:rsidRPr="00346D64" w:rsidRDefault="00346D64" w:rsidP="00346D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20% or more</w:t>
      </w:r>
    </w:p>
    <w:p w14:paraId="0CB82653" w14:textId="77777777" w:rsidR="00DC696E" w:rsidRDefault="00DC696E" w:rsidP="00DC696E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418" w:hanging="418"/>
        <w:textAlignment w:val="center"/>
        <w:rPr>
          <w:rFonts w:ascii="Arial" w:eastAsia="Times New Roman" w:hAnsi="Arial" w:cs="Arial"/>
          <w:b/>
          <w:bCs/>
          <w:spacing w:val="-3"/>
        </w:rPr>
      </w:pPr>
    </w:p>
    <w:p w14:paraId="0FA2F4B4" w14:textId="77777777" w:rsidR="00DC696E" w:rsidRPr="00DC696E" w:rsidRDefault="00346D64" w:rsidP="00DC696E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418" w:hanging="418"/>
        <w:textAlignment w:val="center"/>
        <w:rPr>
          <w:rFonts w:ascii="Arial" w:eastAsia="Times New Roman" w:hAnsi="Arial" w:cs="Arial"/>
          <w:b/>
          <w:bCs/>
          <w:spacing w:val="-3"/>
        </w:rPr>
      </w:pPr>
      <w:r>
        <w:rPr>
          <w:rFonts w:ascii="Arial" w:eastAsia="Times New Roman" w:hAnsi="Arial" w:cs="Arial"/>
          <w:b/>
          <w:bCs/>
          <w:spacing w:val="-3"/>
        </w:rPr>
        <w:t>Feedback on MRAF</w:t>
      </w:r>
      <w:r w:rsidR="00DC696E">
        <w:rPr>
          <w:rFonts w:ascii="Arial" w:eastAsia="Times New Roman" w:hAnsi="Arial" w:cs="Arial"/>
          <w:b/>
          <w:bCs/>
          <w:spacing w:val="-3"/>
        </w:rPr>
        <w:t xml:space="preserve"> Reading Intervention</w:t>
      </w:r>
    </w:p>
    <w:p w14:paraId="799259DB" w14:textId="77777777" w:rsidR="00DC696E" w:rsidRPr="00FE29B8" w:rsidRDefault="00DC696E" w:rsidP="00DC696E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textAlignment w:val="center"/>
        <w:rPr>
          <w:rFonts w:ascii="Arial" w:eastAsia="Times New Roman" w:hAnsi="Arial" w:cs="Arial"/>
          <w:b/>
          <w:bCs/>
          <w:spacing w:val="-3"/>
          <w:sz w:val="19"/>
          <w:szCs w:val="19"/>
        </w:rPr>
      </w:pPr>
      <w:r w:rsidRPr="00FE29B8">
        <w:rPr>
          <w:rFonts w:ascii="Arial" w:eastAsia="Times New Roman" w:hAnsi="Arial" w:cs="Arial"/>
          <w:b/>
          <w:bCs/>
          <w:spacing w:val="-3"/>
          <w:sz w:val="19"/>
          <w:szCs w:val="19"/>
        </w:rPr>
        <w:t>For each of the following</w:t>
      </w:r>
      <w:r w:rsidR="00346D64">
        <w:rPr>
          <w:rFonts w:ascii="Arial" w:eastAsia="Times New Roman" w:hAnsi="Arial" w:cs="Arial"/>
          <w:b/>
          <w:bCs/>
          <w:spacing w:val="-3"/>
          <w:sz w:val="19"/>
          <w:szCs w:val="19"/>
        </w:rPr>
        <w:t xml:space="preserve"> statements</w:t>
      </w:r>
      <w:r w:rsidRPr="00FE29B8">
        <w:rPr>
          <w:rFonts w:ascii="Arial" w:eastAsia="Times New Roman" w:hAnsi="Arial" w:cs="Arial"/>
          <w:b/>
          <w:bCs/>
          <w:spacing w:val="-3"/>
          <w:sz w:val="19"/>
          <w:szCs w:val="19"/>
        </w:rPr>
        <w:t>, select the response that indicates how much you agree or disagree with each statement.</w:t>
      </w:r>
    </w:p>
    <w:p w14:paraId="7E8E16CC" w14:textId="77777777" w:rsidR="00DC696E" w:rsidRPr="00FE29B8" w:rsidRDefault="00DC696E" w:rsidP="00DC696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19"/>
          <w:szCs w:val="19"/>
        </w:rPr>
      </w:pPr>
    </w:p>
    <w:p w14:paraId="2C0D9436" w14:textId="77777777" w:rsidR="00FE29B8" w:rsidRPr="00FE29B8" w:rsidRDefault="00EA65A5" w:rsidP="00C620C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0" w:line="240" w:lineRule="atLeast"/>
        <w:ind w:left="360"/>
        <w:textAlignment w:val="center"/>
        <w:rPr>
          <w:rFonts w:ascii="Arial" w:eastAsia="Times New Roman" w:hAnsi="Arial" w:cs="Arial"/>
          <w:b/>
          <w:bCs/>
          <w:spacing w:val="-3"/>
          <w:sz w:val="19"/>
          <w:szCs w:val="19"/>
        </w:rPr>
      </w:pPr>
      <w:r>
        <w:rPr>
          <w:rFonts w:ascii="Arial" w:eastAsia="Times New Roman" w:hAnsi="Arial" w:cs="Arial"/>
          <w:b/>
          <w:bCs/>
          <w:spacing w:val="-3"/>
          <w:sz w:val="19"/>
          <w:szCs w:val="19"/>
        </w:rPr>
        <w:t>I found the training on the reading intervention worthwhile</w:t>
      </w:r>
      <w:r w:rsidR="00FE29B8" w:rsidRPr="00FE29B8">
        <w:rPr>
          <w:rFonts w:ascii="Arial" w:eastAsia="Times New Roman" w:hAnsi="Arial" w:cs="Arial"/>
          <w:b/>
          <w:bCs/>
          <w:spacing w:val="-3"/>
          <w:sz w:val="19"/>
          <w:szCs w:val="19"/>
        </w:rPr>
        <w:t>. Would you say…</w:t>
      </w:r>
    </w:p>
    <w:p w14:paraId="1FFB9816" w14:textId="77777777" w:rsidR="00FE29B8" w:rsidRPr="00FE29B8" w:rsidRDefault="00FE29B8" w:rsidP="00C620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 w:rsidRPr="00FE29B8">
        <w:rPr>
          <w:rFonts w:ascii="Arial" w:eastAsia="Times New Roman" w:hAnsi="Arial" w:cs="Arial"/>
          <w:sz w:val="19"/>
          <w:szCs w:val="19"/>
        </w:rPr>
        <w:t>Strongly agree</w:t>
      </w:r>
    </w:p>
    <w:p w14:paraId="12064DE0" w14:textId="77777777" w:rsidR="00FE29B8" w:rsidRPr="00FE29B8" w:rsidRDefault="00FE29B8" w:rsidP="00C620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 w:rsidRPr="00FE29B8">
        <w:rPr>
          <w:rFonts w:ascii="Arial" w:eastAsia="Times New Roman" w:hAnsi="Arial" w:cs="Arial"/>
          <w:sz w:val="19"/>
          <w:szCs w:val="19"/>
        </w:rPr>
        <w:t>Agree</w:t>
      </w:r>
    </w:p>
    <w:p w14:paraId="16E6419A" w14:textId="77777777" w:rsidR="00FE29B8" w:rsidRPr="00FE29B8" w:rsidRDefault="00FE29B8" w:rsidP="00C620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 w:rsidRPr="00FE29B8">
        <w:rPr>
          <w:rFonts w:ascii="Arial" w:eastAsia="Times New Roman" w:hAnsi="Arial" w:cs="Arial"/>
          <w:sz w:val="19"/>
          <w:szCs w:val="19"/>
        </w:rPr>
        <w:t>Neither agree nor disagree</w:t>
      </w:r>
    </w:p>
    <w:p w14:paraId="1A6F5F67" w14:textId="77777777" w:rsidR="00FE29B8" w:rsidRPr="00FE29B8" w:rsidRDefault="00FE29B8" w:rsidP="00C620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 w:rsidRPr="00FE29B8">
        <w:rPr>
          <w:rFonts w:ascii="Arial" w:eastAsia="Times New Roman" w:hAnsi="Arial" w:cs="Arial"/>
          <w:sz w:val="19"/>
          <w:szCs w:val="19"/>
        </w:rPr>
        <w:t>Disagree</w:t>
      </w:r>
    </w:p>
    <w:p w14:paraId="3DABBD92" w14:textId="77777777" w:rsidR="00FE29B8" w:rsidRPr="00FE29B8" w:rsidRDefault="00FE29B8" w:rsidP="00C620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 w:rsidRPr="00FE29B8">
        <w:rPr>
          <w:rFonts w:ascii="Arial" w:eastAsia="Times New Roman" w:hAnsi="Arial" w:cs="Arial"/>
          <w:sz w:val="19"/>
          <w:szCs w:val="19"/>
        </w:rPr>
        <w:t>Strongly disagree</w:t>
      </w:r>
    </w:p>
    <w:p w14:paraId="00946B00" w14:textId="77777777" w:rsidR="0027545F" w:rsidRDefault="005C1375" w:rsidP="00346D64">
      <w:pPr>
        <w:spacing w:before="240" w:after="0" w:line="240" w:lineRule="auto"/>
        <w:ind w:left="360" w:hanging="360"/>
        <w:rPr>
          <w:rFonts w:ascii="Arial" w:eastAsia="Times New Roman" w:hAnsi="Arial" w:cs="Arial"/>
          <w:b/>
          <w:bCs/>
          <w:spacing w:val="-3"/>
          <w:sz w:val="19"/>
          <w:szCs w:val="19"/>
        </w:rPr>
      </w:pPr>
      <w:r>
        <w:rPr>
          <w:rFonts w:ascii="Arial" w:eastAsia="Times New Roman" w:hAnsi="Arial" w:cs="Arial"/>
          <w:b/>
          <w:bCs/>
          <w:spacing w:val="-3"/>
          <w:sz w:val="19"/>
          <w:szCs w:val="19"/>
        </w:rPr>
        <w:br w:type="column"/>
      </w:r>
    </w:p>
    <w:p w14:paraId="58D9941F" w14:textId="27EE35E5" w:rsidR="00FE29B8" w:rsidRPr="00FE29B8" w:rsidRDefault="00FE29B8" w:rsidP="005C137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0" w:line="240" w:lineRule="atLeast"/>
        <w:ind w:left="360"/>
        <w:textAlignment w:val="center"/>
        <w:rPr>
          <w:rFonts w:ascii="Arial" w:eastAsia="Times New Roman" w:hAnsi="Arial" w:cs="Arial"/>
          <w:b/>
          <w:bCs/>
          <w:spacing w:val="-3"/>
          <w:sz w:val="19"/>
          <w:szCs w:val="19"/>
        </w:rPr>
      </w:pPr>
      <w:r w:rsidRPr="00FE29B8">
        <w:rPr>
          <w:rFonts w:ascii="Arial" w:eastAsia="MS Mincho" w:hAnsi="Arial" w:cs="Arial"/>
          <w:b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FE45CA6" wp14:editId="36C32732">
                <wp:simplePos x="0" y="0"/>
                <wp:positionH relativeFrom="column">
                  <wp:posOffset>-135435</wp:posOffset>
                </wp:positionH>
                <wp:positionV relativeFrom="paragraph">
                  <wp:posOffset>-156701</wp:posOffset>
                </wp:positionV>
                <wp:extent cx="3302635" cy="8264105"/>
                <wp:effectExtent l="0" t="0" r="12065" b="22860"/>
                <wp:wrapNone/>
                <wp:docPr id="615" name="Rectangle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635" cy="82641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82A1C" id="Rectangle 615" o:spid="_x0000_s1026" style="position:absolute;margin-left:-10.65pt;margin-top:-12.35pt;width:260.05pt;height:650.7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" filled="f" strokecolor="#385d8a" strokeweight="2pt"/>
            </w:pict>
          </mc:Fallback>
        </mc:AlternateContent>
      </w:r>
      <w:r w:rsidR="00EA65A5">
        <w:rPr>
          <w:rFonts w:ascii="Arial" w:eastAsia="Times New Roman" w:hAnsi="Arial" w:cs="Arial"/>
          <w:b/>
          <w:bCs/>
          <w:spacing w:val="-3"/>
          <w:sz w:val="19"/>
          <w:szCs w:val="19"/>
        </w:rPr>
        <w:t>After the training, I f</w:t>
      </w:r>
      <w:r w:rsidR="002E447B">
        <w:rPr>
          <w:rFonts w:ascii="Arial" w:eastAsia="Times New Roman" w:hAnsi="Arial" w:cs="Arial"/>
          <w:b/>
          <w:bCs/>
          <w:spacing w:val="-3"/>
          <w:sz w:val="19"/>
          <w:szCs w:val="19"/>
        </w:rPr>
        <w:t>ound it easy to implement the intervention</w:t>
      </w:r>
      <w:r w:rsidR="00EA65A5">
        <w:rPr>
          <w:rFonts w:ascii="Arial" w:eastAsia="Times New Roman" w:hAnsi="Arial" w:cs="Arial"/>
          <w:b/>
          <w:bCs/>
          <w:spacing w:val="-3"/>
          <w:sz w:val="19"/>
          <w:szCs w:val="19"/>
        </w:rPr>
        <w:t xml:space="preserve"> in my classroom</w:t>
      </w:r>
      <w:r w:rsidRPr="00FE29B8">
        <w:rPr>
          <w:rFonts w:ascii="Arial" w:eastAsia="Times New Roman" w:hAnsi="Arial" w:cs="Arial"/>
          <w:b/>
          <w:bCs/>
          <w:spacing w:val="-3"/>
          <w:sz w:val="19"/>
          <w:szCs w:val="19"/>
        </w:rPr>
        <w:t>. Would you say…</w:t>
      </w:r>
    </w:p>
    <w:p w14:paraId="2E146126" w14:textId="77777777" w:rsidR="00FE29B8" w:rsidRPr="00FE29B8" w:rsidRDefault="00FE29B8" w:rsidP="00C620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 w:rsidRPr="00FE29B8">
        <w:rPr>
          <w:rFonts w:ascii="Arial" w:eastAsia="Times New Roman" w:hAnsi="Arial" w:cs="Arial"/>
          <w:sz w:val="19"/>
          <w:szCs w:val="19"/>
        </w:rPr>
        <w:t>Strongly agree</w:t>
      </w:r>
    </w:p>
    <w:p w14:paraId="5EDFC5B8" w14:textId="77777777" w:rsidR="00FE29B8" w:rsidRPr="00FE29B8" w:rsidRDefault="00FE29B8" w:rsidP="00C620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 w:rsidRPr="00FE29B8">
        <w:rPr>
          <w:rFonts w:ascii="Arial" w:eastAsia="Times New Roman" w:hAnsi="Arial" w:cs="Arial"/>
          <w:sz w:val="19"/>
          <w:szCs w:val="19"/>
        </w:rPr>
        <w:t>Agree</w:t>
      </w:r>
    </w:p>
    <w:p w14:paraId="49B118A8" w14:textId="77777777" w:rsidR="00FE29B8" w:rsidRPr="00FE29B8" w:rsidRDefault="00FE29B8" w:rsidP="00C620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 w:rsidRPr="00FE29B8">
        <w:rPr>
          <w:rFonts w:ascii="Arial" w:eastAsia="Times New Roman" w:hAnsi="Arial" w:cs="Arial"/>
          <w:sz w:val="19"/>
          <w:szCs w:val="19"/>
        </w:rPr>
        <w:t>Neither agree nor disagree</w:t>
      </w:r>
    </w:p>
    <w:p w14:paraId="2A0BC5B1" w14:textId="77777777" w:rsidR="00FE29B8" w:rsidRPr="00FE29B8" w:rsidRDefault="00FE29B8" w:rsidP="00C620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 w:rsidRPr="00FE29B8">
        <w:rPr>
          <w:rFonts w:ascii="Arial" w:eastAsia="Times New Roman" w:hAnsi="Arial" w:cs="Arial"/>
          <w:sz w:val="19"/>
          <w:szCs w:val="19"/>
        </w:rPr>
        <w:t>Disagree</w:t>
      </w:r>
    </w:p>
    <w:p w14:paraId="20ABD6EB" w14:textId="77777777" w:rsidR="00FE29B8" w:rsidRDefault="00FE29B8" w:rsidP="00C620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  <w:r w:rsidRPr="00FE29B8">
        <w:rPr>
          <w:rFonts w:ascii="Arial" w:eastAsia="Times New Roman" w:hAnsi="Arial" w:cs="Arial"/>
          <w:sz w:val="19"/>
          <w:szCs w:val="19"/>
        </w:rPr>
        <w:t>Strongly disagree</w:t>
      </w:r>
    </w:p>
    <w:p w14:paraId="7B60B103" w14:textId="77777777" w:rsidR="00DC696E" w:rsidRDefault="00DC696E" w:rsidP="00DC696E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418" w:hanging="418"/>
        <w:textAlignment w:val="center"/>
        <w:rPr>
          <w:rFonts w:ascii="Arial" w:eastAsia="Times New Roman" w:hAnsi="Arial" w:cs="Arial"/>
          <w:b/>
          <w:bCs/>
          <w:spacing w:val="-3"/>
        </w:rPr>
      </w:pPr>
    </w:p>
    <w:p w14:paraId="4773B068" w14:textId="77777777" w:rsidR="00DC696E" w:rsidRPr="00DC696E" w:rsidRDefault="0027545F" w:rsidP="00DC696E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418" w:hanging="418"/>
        <w:textAlignment w:val="center"/>
        <w:rPr>
          <w:rFonts w:ascii="Arial" w:eastAsia="Times New Roman" w:hAnsi="Arial" w:cs="Arial"/>
          <w:b/>
          <w:bCs/>
          <w:spacing w:val="-3"/>
        </w:rPr>
      </w:pPr>
      <w:r>
        <w:rPr>
          <w:rFonts w:ascii="Arial" w:eastAsia="Times New Roman" w:hAnsi="Arial" w:cs="Arial"/>
          <w:b/>
          <w:bCs/>
          <w:spacing w:val="-3"/>
        </w:rPr>
        <w:t xml:space="preserve">Please tell us more </w:t>
      </w:r>
    </w:p>
    <w:p w14:paraId="3C436A69" w14:textId="77777777" w:rsidR="00DC696E" w:rsidRPr="00FE29B8" w:rsidRDefault="00DC696E" w:rsidP="00DC696E">
      <w:pPr>
        <w:widowControl w:val="0"/>
        <w:autoSpaceDE w:val="0"/>
        <w:autoSpaceDN w:val="0"/>
        <w:adjustRightInd w:val="0"/>
        <w:spacing w:after="0" w:line="288" w:lineRule="auto"/>
        <w:ind w:left="720"/>
        <w:textAlignment w:val="center"/>
        <w:rPr>
          <w:rFonts w:ascii="Arial" w:eastAsia="Times New Roman" w:hAnsi="Arial" w:cs="Arial"/>
          <w:sz w:val="19"/>
          <w:szCs w:val="19"/>
        </w:rPr>
      </w:pPr>
    </w:p>
    <w:p w14:paraId="015615D1" w14:textId="77777777" w:rsidR="00FE29B8" w:rsidRPr="00FE29B8" w:rsidRDefault="00787525" w:rsidP="00C620C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tLeast"/>
        <w:ind w:left="360"/>
        <w:textAlignment w:val="center"/>
        <w:rPr>
          <w:rFonts w:ascii="Arial" w:eastAsia="Times New Roman" w:hAnsi="Arial" w:cs="Arial"/>
          <w:b/>
          <w:bCs/>
          <w:spacing w:val="-3"/>
          <w:sz w:val="19"/>
          <w:szCs w:val="19"/>
        </w:rPr>
      </w:pPr>
      <w:r>
        <w:rPr>
          <w:rFonts w:ascii="Arial" w:eastAsia="Times New Roman" w:hAnsi="Arial" w:cs="Arial"/>
          <w:b/>
          <w:bCs/>
          <w:spacing w:val="-3"/>
          <w:sz w:val="19"/>
          <w:szCs w:val="19"/>
        </w:rPr>
        <w:t>Tell us about your experience during</w:t>
      </w:r>
      <w:r w:rsidR="00DC696E">
        <w:rPr>
          <w:rFonts w:ascii="Arial" w:eastAsia="Times New Roman" w:hAnsi="Arial" w:cs="Arial"/>
          <w:b/>
          <w:bCs/>
          <w:spacing w:val="-3"/>
          <w:sz w:val="19"/>
          <w:szCs w:val="19"/>
        </w:rPr>
        <w:t xml:space="preserve"> th</w:t>
      </w:r>
      <w:r w:rsidR="000107E3">
        <w:rPr>
          <w:rFonts w:ascii="Arial" w:eastAsia="Times New Roman" w:hAnsi="Arial" w:cs="Arial"/>
          <w:b/>
          <w:bCs/>
          <w:spacing w:val="-3"/>
          <w:sz w:val="19"/>
          <w:szCs w:val="19"/>
        </w:rPr>
        <w:t>e training for the intervention.</w:t>
      </w:r>
    </w:p>
    <w:p w14:paraId="5E8F93F8" w14:textId="77777777" w:rsidR="00FE29B8" w:rsidRPr="00FE29B8" w:rsidRDefault="00DC696E" w:rsidP="00DC696E">
      <w:pPr>
        <w:widowControl w:val="0"/>
        <w:autoSpaceDE w:val="0"/>
        <w:autoSpaceDN w:val="0"/>
        <w:adjustRightInd w:val="0"/>
        <w:spacing w:before="120" w:after="0" w:line="288" w:lineRule="auto"/>
        <w:textAlignment w:val="center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C6EE8" w14:textId="77777777" w:rsidR="00FE29B8" w:rsidRPr="00FE29B8" w:rsidRDefault="00FE29B8" w:rsidP="00C32DC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19"/>
          <w:szCs w:val="19"/>
        </w:rPr>
      </w:pPr>
    </w:p>
    <w:p w14:paraId="54A7891B" w14:textId="77777777" w:rsidR="00FE29B8" w:rsidRDefault="00787525" w:rsidP="00C32DC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tLeast"/>
        <w:ind w:left="360"/>
        <w:textAlignment w:val="center"/>
        <w:rPr>
          <w:rFonts w:ascii="Arial" w:eastAsia="Times New Roman" w:hAnsi="Arial" w:cs="Arial"/>
          <w:b/>
          <w:bCs/>
          <w:spacing w:val="-3"/>
          <w:sz w:val="19"/>
          <w:szCs w:val="19"/>
        </w:rPr>
      </w:pPr>
      <w:r>
        <w:rPr>
          <w:rFonts w:ascii="Arial" w:eastAsia="Times New Roman" w:hAnsi="Arial" w:cs="Arial"/>
          <w:b/>
          <w:bCs/>
          <w:spacing w:val="-3"/>
          <w:sz w:val="19"/>
          <w:szCs w:val="19"/>
        </w:rPr>
        <w:t xml:space="preserve">Please tell us more about your experience implementing MRAF in your classroom. </w:t>
      </w:r>
      <w:r w:rsidR="00DC696E">
        <w:rPr>
          <w:rFonts w:ascii="Arial" w:eastAsia="Times New Roman" w:hAnsi="Arial" w:cs="Arial"/>
          <w:b/>
          <w:bCs/>
          <w:spacing w:val="-3"/>
          <w:sz w:val="19"/>
          <w:szCs w:val="19"/>
        </w:rPr>
        <w:t xml:space="preserve">What </w:t>
      </w:r>
      <w:r>
        <w:rPr>
          <w:rFonts w:ascii="Arial" w:eastAsia="Times New Roman" w:hAnsi="Arial" w:cs="Arial"/>
          <w:b/>
          <w:bCs/>
          <w:spacing w:val="-3"/>
          <w:sz w:val="19"/>
          <w:szCs w:val="19"/>
        </w:rPr>
        <w:t>went well</w:t>
      </w:r>
      <w:r w:rsidR="00DC696E">
        <w:rPr>
          <w:rFonts w:ascii="Arial" w:eastAsia="Times New Roman" w:hAnsi="Arial" w:cs="Arial"/>
          <w:b/>
          <w:bCs/>
          <w:spacing w:val="-3"/>
          <w:sz w:val="19"/>
          <w:szCs w:val="19"/>
        </w:rPr>
        <w:t>?</w:t>
      </w:r>
    </w:p>
    <w:p w14:paraId="3A43ADF2" w14:textId="77777777" w:rsidR="00DC696E" w:rsidRPr="00C32DCF" w:rsidRDefault="00DC696E" w:rsidP="00C32DCF">
      <w:pPr>
        <w:widowControl w:val="0"/>
        <w:autoSpaceDE w:val="0"/>
        <w:autoSpaceDN w:val="0"/>
        <w:adjustRightInd w:val="0"/>
        <w:spacing w:before="120" w:after="0" w:line="288" w:lineRule="auto"/>
        <w:textAlignment w:val="center"/>
        <w:rPr>
          <w:rFonts w:ascii="Arial" w:eastAsia="Times New Roman" w:hAnsi="Arial" w:cs="Arial"/>
          <w:sz w:val="19"/>
          <w:szCs w:val="19"/>
        </w:rPr>
      </w:pPr>
      <w:r w:rsidRPr="00C32DCF">
        <w:rPr>
          <w:rFonts w:ascii="Arial" w:eastAsia="Times New Roman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4EE49" w14:textId="77777777" w:rsidR="005910E2" w:rsidRPr="009340EC" w:rsidRDefault="005910E2" w:rsidP="00C32DC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19"/>
          <w:szCs w:val="19"/>
        </w:rPr>
      </w:pPr>
    </w:p>
    <w:p w14:paraId="0DE64A67" w14:textId="77777777" w:rsidR="00FE29B8" w:rsidRPr="00FE29B8" w:rsidRDefault="009340EC" w:rsidP="00C32DC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tLeast"/>
        <w:ind w:left="360"/>
        <w:textAlignment w:val="center"/>
        <w:rPr>
          <w:rFonts w:ascii="Arial" w:eastAsia="Times New Roman" w:hAnsi="Arial" w:cs="Arial"/>
          <w:b/>
          <w:bCs/>
          <w:spacing w:val="-3"/>
          <w:sz w:val="19"/>
          <w:szCs w:val="19"/>
        </w:rPr>
      </w:pPr>
      <w:r>
        <w:rPr>
          <w:rFonts w:ascii="Arial" w:eastAsia="Times New Roman" w:hAnsi="Arial" w:cs="Arial"/>
          <w:b/>
          <w:bCs/>
          <w:spacing w:val="-3"/>
          <w:sz w:val="19"/>
          <w:szCs w:val="19"/>
        </w:rPr>
        <w:t xml:space="preserve">Please tell us more about your experience implementing </w:t>
      </w:r>
      <w:r w:rsidR="00787525">
        <w:rPr>
          <w:rFonts w:ascii="Arial" w:eastAsia="Times New Roman" w:hAnsi="Arial" w:cs="Arial"/>
          <w:b/>
          <w:bCs/>
          <w:spacing w:val="-3"/>
          <w:sz w:val="19"/>
          <w:szCs w:val="19"/>
        </w:rPr>
        <w:t>MRAF in your classroom. What barriers did you encounter?</w:t>
      </w:r>
    </w:p>
    <w:p w14:paraId="56C109C3" w14:textId="77777777" w:rsidR="009340EC" w:rsidRPr="006F65DB" w:rsidRDefault="009340EC" w:rsidP="006F65DB">
      <w:pPr>
        <w:widowControl w:val="0"/>
        <w:autoSpaceDE w:val="0"/>
        <w:autoSpaceDN w:val="0"/>
        <w:adjustRightInd w:val="0"/>
        <w:spacing w:before="120" w:after="0" w:line="288" w:lineRule="auto"/>
        <w:textAlignment w:val="center"/>
        <w:rPr>
          <w:rFonts w:ascii="Arial" w:eastAsia="Times New Roman" w:hAnsi="Arial" w:cs="Arial"/>
          <w:sz w:val="19"/>
          <w:szCs w:val="19"/>
        </w:rPr>
      </w:pPr>
      <w:r w:rsidRPr="006F65DB">
        <w:rPr>
          <w:rFonts w:ascii="Arial" w:eastAsia="Times New Roman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40EC" w:rsidRPr="006F65DB" w:rsidSect="005C1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152" w:bottom="1152" w:left="1152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44C4B" w14:textId="77777777" w:rsidR="00387E36" w:rsidRDefault="00387E36">
      <w:pPr>
        <w:spacing w:after="0" w:line="240" w:lineRule="auto"/>
      </w:pPr>
      <w:r>
        <w:separator/>
      </w:r>
    </w:p>
  </w:endnote>
  <w:endnote w:type="continuationSeparator" w:id="0">
    <w:p w14:paraId="32594099" w14:textId="77777777" w:rsidR="00387E36" w:rsidRDefault="00387E36">
      <w:pPr>
        <w:spacing w:after="0" w:line="240" w:lineRule="auto"/>
      </w:pPr>
      <w:r>
        <w:continuationSeparator/>
      </w:r>
    </w:p>
  </w:endnote>
  <w:endnote w:type="continuationNotice" w:id="1">
    <w:p w14:paraId="74133F3B" w14:textId="77777777" w:rsidR="00387E36" w:rsidRDefault="00387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liorLT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eliorL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4C" w14:textId="77777777" w:rsidR="00900D2B" w:rsidRDefault="00900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E3908" w14:textId="77777777" w:rsidR="00504401" w:rsidRDefault="00504401" w:rsidP="00504401">
    <w:pPr>
      <w:spacing w:before="480" w:after="0" w:line="240" w:lineRule="auto"/>
    </w:pPr>
    <w:r w:rsidRPr="00BA4E8B">
      <w:rPr>
        <w:color w:val="1F497D"/>
        <w:sz w:val="18"/>
        <w:szCs w:val="18"/>
      </w:rPr>
      <w:t>Survey format adapted from:  </w:t>
    </w:r>
    <w:r w:rsidRPr="00BA4E8B">
      <w:rPr>
        <w:color w:val="434343"/>
        <w:sz w:val="18"/>
        <w:szCs w:val="18"/>
      </w:rPr>
      <w:t>Bitterman, A., Nimkoff, T., O’Hara,</w:t>
    </w:r>
    <w:r>
      <w:rPr>
        <w:color w:val="434343"/>
        <w:sz w:val="18"/>
        <w:szCs w:val="18"/>
      </w:rPr>
      <w:t xml:space="preserve"> N., Harrison, B., Williams, D.</w:t>
    </w:r>
    <w:r w:rsidRPr="00BA4E8B">
      <w:rPr>
        <w:color w:val="434343"/>
        <w:sz w:val="18"/>
        <w:szCs w:val="18"/>
      </w:rPr>
      <w:t>, &amp; Sun, H.</w:t>
    </w:r>
    <w:r w:rsidRPr="00BA4E8B">
      <w:rPr>
        <w:rFonts w:ascii="Cambria" w:hAnsi="Cambria"/>
        <w:color w:val="434343"/>
        <w:sz w:val="18"/>
        <w:szCs w:val="18"/>
      </w:rPr>
      <w:t xml:space="preserve"> </w:t>
    </w:r>
    <w:r w:rsidRPr="00BA4E8B">
      <w:rPr>
        <w:color w:val="434343"/>
        <w:sz w:val="18"/>
        <w:szCs w:val="18"/>
      </w:rPr>
      <w:t xml:space="preserve">(2017, May). </w:t>
    </w:r>
    <w:r w:rsidRPr="00BA4E8B">
      <w:rPr>
        <w:i/>
        <w:iCs/>
        <w:color w:val="434343"/>
        <w:sz w:val="18"/>
        <w:szCs w:val="18"/>
      </w:rPr>
      <w:t>Technical Assistance Guide on Parent Involvement Data–Part 1: Collecting High-Quality Data</w:t>
    </w:r>
    <w:r w:rsidRPr="00BA4E8B">
      <w:rPr>
        <w:color w:val="434343"/>
        <w:sz w:val="18"/>
        <w:szCs w:val="18"/>
      </w:rPr>
      <w:t xml:space="preserve">, (Version 1.0). </w:t>
    </w:r>
    <w:r w:rsidRPr="00BA4E8B">
      <w:rPr>
        <w:i/>
        <w:iCs/>
        <w:color w:val="434343"/>
        <w:sz w:val="18"/>
        <w:szCs w:val="18"/>
      </w:rPr>
      <w:t>IDEA</w:t>
    </w:r>
    <w:r w:rsidRPr="00BA4E8B">
      <w:rPr>
        <w:i/>
        <w:iCs/>
        <w:color w:val="434343"/>
        <w:spacing w:val="-4"/>
        <w:sz w:val="18"/>
        <w:szCs w:val="18"/>
      </w:rPr>
      <w:t xml:space="preserve"> </w:t>
    </w:r>
    <w:r w:rsidRPr="00BA4E8B">
      <w:rPr>
        <w:color w:val="434343"/>
        <w:sz w:val="18"/>
        <w:szCs w:val="18"/>
      </w:rPr>
      <w:t>Data</w:t>
    </w:r>
    <w:r w:rsidRPr="00BA4E8B">
      <w:rPr>
        <w:color w:val="434343"/>
        <w:spacing w:val="-4"/>
        <w:sz w:val="18"/>
        <w:szCs w:val="18"/>
      </w:rPr>
      <w:t xml:space="preserve"> </w:t>
    </w:r>
    <w:r w:rsidRPr="00BA4E8B">
      <w:rPr>
        <w:color w:val="434343"/>
        <w:spacing w:val="-3"/>
        <w:sz w:val="18"/>
        <w:szCs w:val="18"/>
      </w:rPr>
      <w:t>Cen</w:t>
    </w:r>
    <w:r w:rsidRPr="00BA4E8B">
      <w:rPr>
        <w:color w:val="434343"/>
        <w:spacing w:val="-4"/>
        <w:sz w:val="18"/>
        <w:szCs w:val="18"/>
      </w:rPr>
      <w:t xml:space="preserve">ter. </w:t>
    </w:r>
    <w:r w:rsidRPr="00BA4E8B">
      <w:rPr>
        <w:color w:val="434343"/>
        <w:sz w:val="18"/>
        <w:szCs w:val="18"/>
      </w:rPr>
      <w:t>Rockville</w:t>
    </w:r>
    <w:r w:rsidRPr="00BA4E8B">
      <w:rPr>
        <w:color w:val="434343"/>
        <w:spacing w:val="-2"/>
        <w:sz w:val="18"/>
        <w:szCs w:val="18"/>
      </w:rPr>
      <w:t>,</w:t>
    </w:r>
    <w:r w:rsidRPr="00BA4E8B">
      <w:rPr>
        <w:color w:val="434343"/>
        <w:spacing w:val="-4"/>
        <w:sz w:val="18"/>
        <w:szCs w:val="18"/>
      </w:rPr>
      <w:t xml:space="preserve"> </w:t>
    </w:r>
    <w:r w:rsidRPr="00BA4E8B">
      <w:rPr>
        <w:color w:val="434343"/>
        <w:sz w:val="18"/>
        <w:szCs w:val="18"/>
      </w:rPr>
      <w:t>MD:</w:t>
    </w:r>
    <w:r w:rsidRPr="00BA4E8B">
      <w:rPr>
        <w:color w:val="434343"/>
        <w:spacing w:val="-10"/>
        <w:sz w:val="18"/>
        <w:szCs w:val="18"/>
      </w:rPr>
      <w:t xml:space="preserve"> </w:t>
    </w:r>
    <w:r w:rsidRPr="00BA4E8B">
      <w:rPr>
        <w:color w:val="434343"/>
        <w:spacing w:val="-3"/>
        <w:sz w:val="18"/>
        <w:szCs w:val="18"/>
      </w:rPr>
      <w:t>W</w:t>
    </w:r>
    <w:r w:rsidRPr="00BA4E8B">
      <w:rPr>
        <w:color w:val="434343"/>
        <w:spacing w:val="-2"/>
        <w:sz w:val="18"/>
        <w:szCs w:val="18"/>
      </w:rPr>
      <w:t>esta</w:t>
    </w:r>
    <w:r w:rsidRPr="00BA4E8B">
      <w:rPr>
        <w:color w:val="434343"/>
        <w:spacing w:val="-3"/>
        <w:sz w:val="18"/>
        <w:szCs w:val="18"/>
      </w:rPr>
      <w:t>t.</w:t>
    </w:r>
    <w:r w:rsidRPr="00BA4E8B">
      <w:rPr>
        <w:color w:val="434343"/>
        <w:sz w:val="18"/>
        <w:szCs w:val="18"/>
      </w:rPr>
      <w:t xml:space="preserve"> 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281E0" w14:textId="77777777" w:rsidR="00900D2B" w:rsidRDefault="00900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C9F74" w14:textId="77777777" w:rsidR="00387E36" w:rsidRDefault="00387E36">
      <w:pPr>
        <w:spacing w:after="0" w:line="240" w:lineRule="auto"/>
      </w:pPr>
      <w:r>
        <w:separator/>
      </w:r>
    </w:p>
  </w:footnote>
  <w:footnote w:type="continuationSeparator" w:id="0">
    <w:p w14:paraId="48464C22" w14:textId="77777777" w:rsidR="00387E36" w:rsidRDefault="00387E36">
      <w:pPr>
        <w:spacing w:after="0" w:line="240" w:lineRule="auto"/>
      </w:pPr>
      <w:r>
        <w:continuationSeparator/>
      </w:r>
    </w:p>
  </w:footnote>
  <w:footnote w:type="continuationNotice" w:id="1">
    <w:p w14:paraId="75AFEA00" w14:textId="77777777" w:rsidR="00387E36" w:rsidRDefault="00387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45B8" w14:textId="77777777" w:rsidR="00900D2B" w:rsidRDefault="00900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E7C0C" w14:textId="50054108" w:rsidR="006268CD" w:rsidRPr="003217D6" w:rsidRDefault="00900D2B" w:rsidP="006268CD">
    <w:pPr>
      <w:pBdr>
        <w:bottom w:val="single" w:sz="2" w:space="8" w:color="434343"/>
      </w:pBdr>
      <w:tabs>
        <w:tab w:val="right" w:pos="10080"/>
      </w:tabs>
      <w:spacing w:after="180" w:line="200" w:lineRule="exact"/>
      <w:rPr>
        <w:rFonts w:ascii="Calibri" w:eastAsia="Calibri" w:hAnsi="Calibri" w:cs="Times New Roman"/>
        <w:b/>
        <w:color w:val="000000"/>
        <w:sz w:val="18"/>
        <w:szCs w:val="18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</w:pPr>
    <w:r w:rsidRPr="00900D2B">
      <w:rPr>
        <w:rFonts w:ascii="Calibri" w:eastAsia="Calibri" w:hAnsi="Calibri" w:cs="Times New Roman"/>
        <w:b/>
        <w:sz w:val="20"/>
        <w:szCs w:val="20"/>
      </w:rPr>
      <w:t>EXAMPLE</w:t>
    </w:r>
    <w:r>
      <w:rPr>
        <w:rFonts w:ascii="Calibri" w:eastAsia="Calibri" w:hAnsi="Calibri" w:cs="Times New Roman"/>
        <w:b/>
        <w:color w:val="000000"/>
        <w:sz w:val="18"/>
        <w:szCs w:val="18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 xml:space="preserve"> - </w:t>
    </w:r>
    <w:r w:rsidR="006268CD">
      <w:rPr>
        <w:rFonts w:ascii="Calibri" w:eastAsia="Calibri" w:hAnsi="Calibri" w:cs="Times New Roman"/>
        <w:b/>
        <w:color w:val="000000"/>
        <w:sz w:val="18"/>
        <w:szCs w:val="18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 xml:space="preserve">IDC ii18 TA Workshop: Integrating Qualitative and Quantitative Data Analysis </w:t>
    </w:r>
    <w:r w:rsidR="009B674E">
      <w:rPr>
        <w:rFonts w:ascii="Calibri" w:eastAsia="Calibri" w:hAnsi="Calibri" w:cs="Times New Roman"/>
        <w:b/>
        <w:color w:val="000000"/>
        <w:sz w:val="18"/>
        <w:szCs w:val="18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>I</w:t>
    </w:r>
    <w:r w:rsidR="006268CD">
      <w:rPr>
        <w:rFonts w:ascii="Calibri" w:eastAsia="Calibri" w:hAnsi="Calibri" w:cs="Times New Roman"/>
        <w:b/>
        <w:color w:val="000000"/>
        <w:sz w:val="18"/>
        <w:szCs w:val="18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 xml:space="preserve">nto </w:t>
    </w:r>
    <w:r w:rsidR="009B674E">
      <w:rPr>
        <w:rFonts w:ascii="Calibri" w:eastAsia="Calibri" w:hAnsi="Calibri" w:cs="Times New Roman"/>
        <w:b/>
        <w:color w:val="000000"/>
        <w:sz w:val="18"/>
        <w:szCs w:val="18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>Y</w:t>
    </w:r>
    <w:r w:rsidR="006268CD">
      <w:rPr>
        <w:rFonts w:ascii="Calibri" w:eastAsia="Calibri" w:hAnsi="Calibri" w:cs="Times New Roman"/>
        <w:b/>
        <w:color w:val="000000"/>
        <w:sz w:val="18"/>
        <w:szCs w:val="18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>our Continuous Improve</w:t>
    </w:r>
    <w:bookmarkStart w:id="0" w:name="_GoBack"/>
    <w:bookmarkEnd w:id="0"/>
    <w:r w:rsidR="006268CD">
      <w:rPr>
        <w:rFonts w:ascii="Calibri" w:eastAsia="Calibri" w:hAnsi="Calibri" w:cs="Times New Roman"/>
        <w:b/>
        <w:color w:val="000000"/>
        <w:sz w:val="18"/>
        <w:szCs w:val="18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>ment Efforts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9ED85" w14:textId="77777777" w:rsidR="00900D2B" w:rsidRDefault="00900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7A3"/>
    <w:multiLevelType w:val="hybridMultilevel"/>
    <w:tmpl w:val="6A6C3104"/>
    <w:lvl w:ilvl="0" w:tplc="F098A8DE">
      <w:start w:val="1"/>
      <w:numFmt w:val="bullet"/>
      <w:pStyle w:val="N1-1stBullet"/>
      <w:lvlText w:val=""/>
      <w:lvlJc w:val="left"/>
      <w:pPr>
        <w:ind w:left="720" w:hanging="360"/>
      </w:pPr>
      <w:rPr>
        <w:rFonts w:ascii="Symbol" w:hAnsi="Symbol" w:hint="default"/>
        <w:color w:val="08A59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1B93"/>
    <w:multiLevelType w:val="hybridMultilevel"/>
    <w:tmpl w:val="F2507D2A"/>
    <w:lvl w:ilvl="0" w:tplc="623AB0EA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901"/>
    <w:multiLevelType w:val="hybridMultilevel"/>
    <w:tmpl w:val="5BF686FA"/>
    <w:lvl w:ilvl="0" w:tplc="9634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D40634E"/>
    <w:multiLevelType w:val="hybridMultilevel"/>
    <w:tmpl w:val="EEC0CCD0"/>
    <w:lvl w:ilvl="0" w:tplc="4EBE333E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4450"/>
    <w:multiLevelType w:val="hybridMultilevel"/>
    <w:tmpl w:val="FCCCA656"/>
    <w:lvl w:ilvl="0" w:tplc="D53A90C4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22F1496"/>
    <w:multiLevelType w:val="hybridMultilevel"/>
    <w:tmpl w:val="F2507D2A"/>
    <w:lvl w:ilvl="0" w:tplc="623AB0EA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E06"/>
    <w:multiLevelType w:val="hybridMultilevel"/>
    <w:tmpl w:val="97CE41AA"/>
    <w:lvl w:ilvl="0" w:tplc="678AA596">
      <w:start w:val="1"/>
      <w:numFmt w:val="bullet"/>
      <w:pStyle w:val="N2-2ndBullet"/>
      <w:lvlText w:val="–"/>
      <w:lvlJc w:val="left"/>
      <w:pPr>
        <w:ind w:left="1512" w:hanging="360"/>
      </w:pPr>
      <w:rPr>
        <w:rFonts w:ascii="Times New Roman" w:hAnsi="Times New Roman" w:cs="Times New Roman" w:hint="default"/>
        <w:color w:val="007E8E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42D115F2"/>
    <w:multiLevelType w:val="hybridMultilevel"/>
    <w:tmpl w:val="0F4ADEA2"/>
    <w:lvl w:ilvl="0" w:tplc="CA8CDC92">
      <w:start w:val="8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87755"/>
    <w:multiLevelType w:val="hybridMultilevel"/>
    <w:tmpl w:val="B8D6747C"/>
    <w:lvl w:ilvl="0" w:tplc="4C364A22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E5668"/>
    <w:multiLevelType w:val="hybridMultilevel"/>
    <w:tmpl w:val="169A6020"/>
    <w:lvl w:ilvl="0" w:tplc="D53A90C4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6D5E091F"/>
    <w:multiLevelType w:val="hybridMultilevel"/>
    <w:tmpl w:val="DF1CF566"/>
    <w:lvl w:ilvl="0" w:tplc="E17C0116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61F1F"/>
    <w:multiLevelType w:val="hybridMultilevel"/>
    <w:tmpl w:val="F27633E2"/>
    <w:lvl w:ilvl="0" w:tplc="D53A90C4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76"/>
    <w:rsid w:val="000042E3"/>
    <w:rsid w:val="00006C0E"/>
    <w:rsid w:val="000107E3"/>
    <w:rsid w:val="0001250D"/>
    <w:rsid w:val="000141E9"/>
    <w:rsid w:val="00021258"/>
    <w:rsid w:val="0002602B"/>
    <w:rsid w:val="00026AE8"/>
    <w:rsid w:val="00033000"/>
    <w:rsid w:val="00033CE2"/>
    <w:rsid w:val="00033E5F"/>
    <w:rsid w:val="0003455F"/>
    <w:rsid w:val="00035700"/>
    <w:rsid w:val="00036605"/>
    <w:rsid w:val="00042E6A"/>
    <w:rsid w:val="00046258"/>
    <w:rsid w:val="00050D4E"/>
    <w:rsid w:val="0005182B"/>
    <w:rsid w:val="000534E9"/>
    <w:rsid w:val="00053A6E"/>
    <w:rsid w:val="00056EBA"/>
    <w:rsid w:val="0006106E"/>
    <w:rsid w:val="00063E5F"/>
    <w:rsid w:val="00064234"/>
    <w:rsid w:val="00064647"/>
    <w:rsid w:val="000662B7"/>
    <w:rsid w:val="00070489"/>
    <w:rsid w:val="000713C6"/>
    <w:rsid w:val="00073AD1"/>
    <w:rsid w:val="00074CBE"/>
    <w:rsid w:val="00076BF0"/>
    <w:rsid w:val="00076C4E"/>
    <w:rsid w:val="00080618"/>
    <w:rsid w:val="00081F30"/>
    <w:rsid w:val="00081FEA"/>
    <w:rsid w:val="00082AD6"/>
    <w:rsid w:val="000856A5"/>
    <w:rsid w:val="00090CA5"/>
    <w:rsid w:val="00090F02"/>
    <w:rsid w:val="0009148B"/>
    <w:rsid w:val="000921DD"/>
    <w:rsid w:val="000921FE"/>
    <w:rsid w:val="000926D2"/>
    <w:rsid w:val="00092FF4"/>
    <w:rsid w:val="0009345B"/>
    <w:rsid w:val="0009378A"/>
    <w:rsid w:val="000942E0"/>
    <w:rsid w:val="0009446F"/>
    <w:rsid w:val="00095477"/>
    <w:rsid w:val="00097593"/>
    <w:rsid w:val="000977CD"/>
    <w:rsid w:val="000A17F8"/>
    <w:rsid w:val="000A26FB"/>
    <w:rsid w:val="000A37C7"/>
    <w:rsid w:val="000A700B"/>
    <w:rsid w:val="000B03C3"/>
    <w:rsid w:val="000B08B2"/>
    <w:rsid w:val="000B0928"/>
    <w:rsid w:val="000B3389"/>
    <w:rsid w:val="000B3882"/>
    <w:rsid w:val="000B586D"/>
    <w:rsid w:val="000B64FE"/>
    <w:rsid w:val="000B7180"/>
    <w:rsid w:val="000B7FB0"/>
    <w:rsid w:val="000C30B6"/>
    <w:rsid w:val="000C41A3"/>
    <w:rsid w:val="000D0355"/>
    <w:rsid w:val="000D0AEF"/>
    <w:rsid w:val="000D0FF9"/>
    <w:rsid w:val="000D11F5"/>
    <w:rsid w:val="000D15D9"/>
    <w:rsid w:val="000D327E"/>
    <w:rsid w:val="000D5644"/>
    <w:rsid w:val="000D6249"/>
    <w:rsid w:val="000D6E69"/>
    <w:rsid w:val="000E0B95"/>
    <w:rsid w:val="000E3FC4"/>
    <w:rsid w:val="000E7EA5"/>
    <w:rsid w:val="000F10A0"/>
    <w:rsid w:val="000F1199"/>
    <w:rsid w:val="000F292F"/>
    <w:rsid w:val="000F3127"/>
    <w:rsid w:val="000F5993"/>
    <w:rsid w:val="0010226A"/>
    <w:rsid w:val="00102BDA"/>
    <w:rsid w:val="001135BA"/>
    <w:rsid w:val="00113F0F"/>
    <w:rsid w:val="0011552B"/>
    <w:rsid w:val="00122923"/>
    <w:rsid w:val="00122EDE"/>
    <w:rsid w:val="00123501"/>
    <w:rsid w:val="00130CC8"/>
    <w:rsid w:val="00131305"/>
    <w:rsid w:val="001314F6"/>
    <w:rsid w:val="001357FE"/>
    <w:rsid w:val="001404A7"/>
    <w:rsid w:val="00143377"/>
    <w:rsid w:val="00143713"/>
    <w:rsid w:val="001460C3"/>
    <w:rsid w:val="00147945"/>
    <w:rsid w:val="001548AE"/>
    <w:rsid w:val="00155560"/>
    <w:rsid w:val="00160BAA"/>
    <w:rsid w:val="001654C5"/>
    <w:rsid w:val="00165AF5"/>
    <w:rsid w:val="001669BC"/>
    <w:rsid w:val="00170AB5"/>
    <w:rsid w:val="00174A1D"/>
    <w:rsid w:val="00175F16"/>
    <w:rsid w:val="00176C10"/>
    <w:rsid w:val="001777D8"/>
    <w:rsid w:val="0018006D"/>
    <w:rsid w:val="0018131C"/>
    <w:rsid w:val="00181C1D"/>
    <w:rsid w:val="0018210F"/>
    <w:rsid w:val="00184878"/>
    <w:rsid w:val="00184A43"/>
    <w:rsid w:val="00185EC2"/>
    <w:rsid w:val="001864EE"/>
    <w:rsid w:val="001873E5"/>
    <w:rsid w:val="00187F16"/>
    <w:rsid w:val="00193CB9"/>
    <w:rsid w:val="001A0EA4"/>
    <w:rsid w:val="001A32BD"/>
    <w:rsid w:val="001A40E4"/>
    <w:rsid w:val="001A4A9A"/>
    <w:rsid w:val="001A5428"/>
    <w:rsid w:val="001A6D59"/>
    <w:rsid w:val="001B48EF"/>
    <w:rsid w:val="001D0E29"/>
    <w:rsid w:val="001D1EA1"/>
    <w:rsid w:val="001D32F3"/>
    <w:rsid w:val="001D744E"/>
    <w:rsid w:val="001E0721"/>
    <w:rsid w:val="001E0A0C"/>
    <w:rsid w:val="001E0F1D"/>
    <w:rsid w:val="001E205D"/>
    <w:rsid w:val="001E2D49"/>
    <w:rsid w:val="001E34A6"/>
    <w:rsid w:val="001E46C1"/>
    <w:rsid w:val="001E7111"/>
    <w:rsid w:val="001F1739"/>
    <w:rsid w:val="001F19C1"/>
    <w:rsid w:val="001F2F84"/>
    <w:rsid w:val="001F5D33"/>
    <w:rsid w:val="001F67FC"/>
    <w:rsid w:val="002014C9"/>
    <w:rsid w:val="00203800"/>
    <w:rsid w:val="00205103"/>
    <w:rsid w:val="002055A9"/>
    <w:rsid w:val="00206DC7"/>
    <w:rsid w:val="00207962"/>
    <w:rsid w:val="00211190"/>
    <w:rsid w:val="00216683"/>
    <w:rsid w:val="00217AB5"/>
    <w:rsid w:val="00222260"/>
    <w:rsid w:val="0022390F"/>
    <w:rsid w:val="00225FE4"/>
    <w:rsid w:val="00230930"/>
    <w:rsid w:val="002353A6"/>
    <w:rsid w:val="00235BC0"/>
    <w:rsid w:val="0023665A"/>
    <w:rsid w:val="00236CC0"/>
    <w:rsid w:val="002426CE"/>
    <w:rsid w:val="00243443"/>
    <w:rsid w:val="00243FB8"/>
    <w:rsid w:val="0024462E"/>
    <w:rsid w:val="00244C09"/>
    <w:rsid w:val="00244E5E"/>
    <w:rsid w:val="0025270E"/>
    <w:rsid w:val="00252E58"/>
    <w:rsid w:val="00254AA3"/>
    <w:rsid w:val="00254CDA"/>
    <w:rsid w:val="002558B3"/>
    <w:rsid w:val="002576A6"/>
    <w:rsid w:val="00260310"/>
    <w:rsid w:val="0026066F"/>
    <w:rsid w:val="00260C0C"/>
    <w:rsid w:val="00262131"/>
    <w:rsid w:val="00262E78"/>
    <w:rsid w:val="002640B7"/>
    <w:rsid w:val="0026502E"/>
    <w:rsid w:val="00273A4B"/>
    <w:rsid w:val="00273F3C"/>
    <w:rsid w:val="0027545F"/>
    <w:rsid w:val="00276E0C"/>
    <w:rsid w:val="00277F31"/>
    <w:rsid w:val="00281749"/>
    <w:rsid w:val="002817FB"/>
    <w:rsid w:val="00284798"/>
    <w:rsid w:val="00285B6A"/>
    <w:rsid w:val="0029272D"/>
    <w:rsid w:val="00292B2B"/>
    <w:rsid w:val="002940F8"/>
    <w:rsid w:val="00295971"/>
    <w:rsid w:val="00297995"/>
    <w:rsid w:val="002A21F4"/>
    <w:rsid w:val="002A4403"/>
    <w:rsid w:val="002A462F"/>
    <w:rsid w:val="002A668C"/>
    <w:rsid w:val="002B1F21"/>
    <w:rsid w:val="002B2BCB"/>
    <w:rsid w:val="002B5BAA"/>
    <w:rsid w:val="002C23FC"/>
    <w:rsid w:val="002C3D41"/>
    <w:rsid w:val="002D16A6"/>
    <w:rsid w:val="002D18BD"/>
    <w:rsid w:val="002D36A5"/>
    <w:rsid w:val="002D7A2A"/>
    <w:rsid w:val="002E1B2F"/>
    <w:rsid w:val="002E3FA6"/>
    <w:rsid w:val="002E43EA"/>
    <w:rsid w:val="002E447B"/>
    <w:rsid w:val="002E4CDD"/>
    <w:rsid w:val="002E5769"/>
    <w:rsid w:val="002E5FE3"/>
    <w:rsid w:val="002F2C64"/>
    <w:rsid w:val="002F3493"/>
    <w:rsid w:val="002F3C2A"/>
    <w:rsid w:val="002F4262"/>
    <w:rsid w:val="002F74FA"/>
    <w:rsid w:val="00302066"/>
    <w:rsid w:val="003050AA"/>
    <w:rsid w:val="0030711E"/>
    <w:rsid w:val="00307C2B"/>
    <w:rsid w:val="00312BDE"/>
    <w:rsid w:val="00313B70"/>
    <w:rsid w:val="00314AD5"/>
    <w:rsid w:val="00320B76"/>
    <w:rsid w:val="003217D6"/>
    <w:rsid w:val="00321A4C"/>
    <w:rsid w:val="003221FC"/>
    <w:rsid w:val="003245E8"/>
    <w:rsid w:val="00326B22"/>
    <w:rsid w:val="003309A1"/>
    <w:rsid w:val="00330C7F"/>
    <w:rsid w:val="00331B86"/>
    <w:rsid w:val="003333A3"/>
    <w:rsid w:val="0033739F"/>
    <w:rsid w:val="003376EE"/>
    <w:rsid w:val="003411E8"/>
    <w:rsid w:val="0034381E"/>
    <w:rsid w:val="00345305"/>
    <w:rsid w:val="003455FA"/>
    <w:rsid w:val="00345966"/>
    <w:rsid w:val="00345ED7"/>
    <w:rsid w:val="00346D64"/>
    <w:rsid w:val="00347B35"/>
    <w:rsid w:val="003510A4"/>
    <w:rsid w:val="003510D3"/>
    <w:rsid w:val="0035165F"/>
    <w:rsid w:val="00353CF1"/>
    <w:rsid w:val="003549C9"/>
    <w:rsid w:val="0035771B"/>
    <w:rsid w:val="00363005"/>
    <w:rsid w:val="00364E1F"/>
    <w:rsid w:val="003671C5"/>
    <w:rsid w:val="003726D0"/>
    <w:rsid w:val="003778CC"/>
    <w:rsid w:val="00377D3C"/>
    <w:rsid w:val="00380427"/>
    <w:rsid w:val="00382577"/>
    <w:rsid w:val="00384476"/>
    <w:rsid w:val="00386946"/>
    <w:rsid w:val="00387A6D"/>
    <w:rsid w:val="00387E36"/>
    <w:rsid w:val="00393DA7"/>
    <w:rsid w:val="003954A0"/>
    <w:rsid w:val="003A12B1"/>
    <w:rsid w:val="003A21F3"/>
    <w:rsid w:val="003A2C56"/>
    <w:rsid w:val="003A6827"/>
    <w:rsid w:val="003B4B62"/>
    <w:rsid w:val="003C03F3"/>
    <w:rsid w:val="003C117E"/>
    <w:rsid w:val="003C1742"/>
    <w:rsid w:val="003C1BE0"/>
    <w:rsid w:val="003C2470"/>
    <w:rsid w:val="003C4B06"/>
    <w:rsid w:val="003C610D"/>
    <w:rsid w:val="003C6392"/>
    <w:rsid w:val="003D1040"/>
    <w:rsid w:val="003D35E3"/>
    <w:rsid w:val="003D5260"/>
    <w:rsid w:val="003D6B47"/>
    <w:rsid w:val="003D6FB9"/>
    <w:rsid w:val="003D739C"/>
    <w:rsid w:val="003E0311"/>
    <w:rsid w:val="003E0558"/>
    <w:rsid w:val="003E0B8A"/>
    <w:rsid w:val="003E3993"/>
    <w:rsid w:val="003E5E30"/>
    <w:rsid w:val="003F1910"/>
    <w:rsid w:val="003F1D0E"/>
    <w:rsid w:val="003F1EE8"/>
    <w:rsid w:val="003F7564"/>
    <w:rsid w:val="00405D33"/>
    <w:rsid w:val="00406DE7"/>
    <w:rsid w:val="004109CD"/>
    <w:rsid w:val="00410FDE"/>
    <w:rsid w:val="00416812"/>
    <w:rsid w:val="00417C47"/>
    <w:rsid w:val="00420AAF"/>
    <w:rsid w:val="004343B6"/>
    <w:rsid w:val="0043521D"/>
    <w:rsid w:val="004374C9"/>
    <w:rsid w:val="0043775B"/>
    <w:rsid w:val="0044118A"/>
    <w:rsid w:val="00442270"/>
    <w:rsid w:val="00442C3E"/>
    <w:rsid w:val="004432FA"/>
    <w:rsid w:val="00444037"/>
    <w:rsid w:val="00445090"/>
    <w:rsid w:val="00446650"/>
    <w:rsid w:val="004538DF"/>
    <w:rsid w:val="004602AF"/>
    <w:rsid w:val="00461127"/>
    <w:rsid w:val="004614EB"/>
    <w:rsid w:val="004634F0"/>
    <w:rsid w:val="00465FB8"/>
    <w:rsid w:val="00467ABB"/>
    <w:rsid w:val="00467B44"/>
    <w:rsid w:val="00470380"/>
    <w:rsid w:val="00470394"/>
    <w:rsid w:val="00471165"/>
    <w:rsid w:val="00471473"/>
    <w:rsid w:val="00473358"/>
    <w:rsid w:val="00473C05"/>
    <w:rsid w:val="00473F9B"/>
    <w:rsid w:val="00476419"/>
    <w:rsid w:val="00477968"/>
    <w:rsid w:val="00480696"/>
    <w:rsid w:val="00481997"/>
    <w:rsid w:val="00481D20"/>
    <w:rsid w:val="0048216F"/>
    <w:rsid w:val="00483DE3"/>
    <w:rsid w:val="004878A6"/>
    <w:rsid w:val="00491918"/>
    <w:rsid w:val="004949F2"/>
    <w:rsid w:val="00495ED5"/>
    <w:rsid w:val="0049627F"/>
    <w:rsid w:val="004A2F7A"/>
    <w:rsid w:val="004A3A58"/>
    <w:rsid w:val="004A4283"/>
    <w:rsid w:val="004A4798"/>
    <w:rsid w:val="004A4D3A"/>
    <w:rsid w:val="004A54EE"/>
    <w:rsid w:val="004A6F62"/>
    <w:rsid w:val="004A7C99"/>
    <w:rsid w:val="004B36DC"/>
    <w:rsid w:val="004B587B"/>
    <w:rsid w:val="004C0CB9"/>
    <w:rsid w:val="004C1671"/>
    <w:rsid w:val="004C4A00"/>
    <w:rsid w:val="004D2499"/>
    <w:rsid w:val="004D268F"/>
    <w:rsid w:val="004D2822"/>
    <w:rsid w:val="004D444C"/>
    <w:rsid w:val="004D62EB"/>
    <w:rsid w:val="004E0356"/>
    <w:rsid w:val="004E129C"/>
    <w:rsid w:val="004E201A"/>
    <w:rsid w:val="004E5E0A"/>
    <w:rsid w:val="004E682C"/>
    <w:rsid w:val="004E6CF2"/>
    <w:rsid w:val="004E6DF6"/>
    <w:rsid w:val="004E78EE"/>
    <w:rsid w:val="004F08B3"/>
    <w:rsid w:val="004F1376"/>
    <w:rsid w:val="004F141B"/>
    <w:rsid w:val="004F2347"/>
    <w:rsid w:val="004F2542"/>
    <w:rsid w:val="004F3F8E"/>
    <w:rsid w:val="004F4303"/>
    <w:rsid w:val="004F4E56"/>
    <w:rsid w:val="004F50E0"/>
    <w:rsid w:val="004F5388"/>
    <w:rsid w:val="004F5F1D"/>
    <w:rsid w:val="005029BD"/>
    <w:rsid w:val="00504401"/>
    <w:rsid w:val="00504846"/>
    <w:rsid w:val="005049F4"/>
    <w:rsid w:val="00507D4F"/>
    <w:rsid w:val="00510D79"/>
    <w:rsid w:val="00511EB8"/>
    <w:rsid w:val="00514EFA"/>
    <w:rsid w:val="005150DF"/>
    <w:rsid w:val="0051586D"/>
    <w:rsid w:val="00515ECF"/>
    <w:rsid w:val="00520632"/>
    <w:rsid w:val="005209B1"/>
    <w:rsid w:val="00521719"/>
    <w:rsid w:val="0052412C"/>
    <w:rsid w:val="00524C16"/>
    <w:rsid w:val="00525F1C"/>
    <w:rsid w:val="005263DC"/>
    <w:rsid w:val="00531BA1"/>
    <w:rsid w:val="005337AF"/>
    <w:rsid w:val="005370C5"/>
    <w:rsid w:val="0054365A"/>
    <w:rsid w:val="00544232"/>
    <w:rsid w:val="005460A3"/>
    <w:rsid w:val="00546CC4"/>
    <w:rsid w:val="00547722"/>
    <w:rsid w:val="005500E6"/>
    <w:rsid w:val="00551091"/>
    <w:rsid w:val="00552AFB"/>
    <w:rsid w:val="00557588"/>
    <w:rsid w:val="005579D2"/>
    <w:rsid w:val="0056004A"/>
    <w:rsid w:val="005600AF"/>
    <w:rsid w:val="0056156D"/>
    <w:rsid w:val="00563387"/>
    <w:rsid w:val="005637F1"/>
    <w:rsid w:val="005656AD"/>
    <w:rsid w:val="0056685A"/>
    <w:rsid w:val="00567765"/>
    <w:rsid w:val="00567DE1"/>
    <w:rsid w:val="00571DED"/>
    <w:rsid w:val="005755ED"/>
    <w:rsid w:val="005758AC"/>
    <w:rsid w:val="0057753E"/>
    <w:rsid w:val="005811A0"/>
    <w:rsid w:val="005815E3"/>
    <w:rsid w:val="005820F1"/>
    <w:rsid w:val="0058320D"/>
    <w:rsid w:val="00584CED"/>
    <w:rsid w:val="005851F4"/>
    <w:rsid w:val="00585D05"/>
    <w:rsid w:val="005905A9"/>
    <w:rsid w:val="005910E2"/>
    <w:rsid w:val="00592C1D"/>
    <w:rsid w:val="00593292"/>
    <w:rsid w:val="00595A45"/>
    <w:rsid w:val="00596C22"/>
    <w:rsid w:val="005A2933"/>
    <w:rsid w:val="005A42F6"/>
    <w:rsid w:val="005A557F"/>
    <w:rsid w:val="005A6119"/>
    <w:rsid w:val="005A7647"/>
    <w:rsid w:val="005B0E33"/>
    <w:rsid w:val="005B139B"/>
    <w:rsid w:val="005B1EAD"/>
    <w:rsid w:val="005B358A"/>
    <w:rsid w:val="005B3707"/>
    <w:rsid w:val="005B43DC"/>
    <w:rsid w:val="005B5997"/>
    <w:rsid w:val="005B5BD4"/>
    <w:rsid w:val="005B5F4C"/>
    <w:rsid w:val="005B7ABC"/>
    <w:rsid w:val="005C03A4"/>
    <w:rsid w:val="005C0E3B"/>
    <w:rsid w:val="005C1375"/>
    <w:rsid w:val="005C2D0B"/>
    <w:rsid w:val="005C6E7A"/>
    <w:rsid w:val="005C6FA9"/>
    <w:rsid w:val="005C7BA1"/>
    <w:rsid w:val="005D118E"/>
    <w:rsid w:val="005D4814"/>
    <w:rsid w:val="005E18DD"/>
    <w:rsid w:val="005E1FDF"/>
    <w:rsid w:val="005F1D43"/>
    <w:rsid w:val="005F2B72"/>
    <w:rsid w:val="005F2C4D"/>
    <w:rsid w:val="005F37A2"/>
    <w:rsid w:val="005F4557"/>
    <w:rsid w:val="005F6D4D"/>
    <w:rsid w:val="005F6ECE"/>
    <w:rsid w:val="0060362A"/>
    <w:rsid w:val="00611981"/>
    <w:rsid w:val="006121B9"/>
    <w:rsid w:val="00612DE6"/>
    <w:rsid w:val="0061376E"/>
    <w:rsid w:val="00614F61"/>
    <w:rsid w:val="00615935"/>
    <w:rsid w:val="0062095C"/>
    <w:rsid w:val="00622B5E"/>
    <w:rsid w:val="006242CC"/>
    <w:rsid w:val="00624E76"/>
    <w:rsid w:val="006268CD"/>
    <w:rsid w:val="00626BCC"/>
    <w:rsid w:val="00632548"/>
    <w:rsid w:val="0063768C"/>
    <w:rsid w:val="00650076"/>
    <w:rsid w:val="00651A2B"/>
    <w:rsid w:val="00654596"/>
    <w:rsid w:val="0065492B"/>
    <w:rsid w:val="00654E18"/>
    <w:rsid w:val="006566FE"/>
    <w:rsid w:val="00656AA7"/>
    <w:rsid w:val="00656F70"/>
    <w:rsid w:val="00657334"/>
    <w:rsid w:val="006630FF"/>
    <w:rsid w:val="00664B28"/>
    <w:rsid w:val="00670B51"/>
    <w:rsid w:val="0067128F"/>
    <w:rsid w:val="00671C70"/>
    <w:rsid w:val="00671DAE"/>
    <w:rsid w:val="00677191"/>
    <w:rsid w:val="00680264"/>
    <w:rsid w:val="006825AB"/>
    <w:rsid w:val="00682727"/>
    <w:rsid w:val="00682A77"/>
    <w:rsid w:val="00684598"/>
    <w:rsid w:val="006873AC"/>
    <w:rsid w:val="0069034B"/>
    <w:rsid w:val="0069160A"/>
    <w:rsid w:val="006920A2"/>
    <w:rsid w:val="00694712"/>
    <w:rsid w:val="006A0D1F"/>
    <w:rsid w:val="006A103B"/>
    <w:rsid w:val="006A3579"/>
    <w:rsid w:val="006A3B0D"/>
    <w:rsid w:val="006B11F4"/>
    <w:rsid w:val="006C003C"/>
    <w:rsid w:val="006C1143"/>
    <w:rsid w:val="006C1874"/>
    <w:rsid w:val="006C473F"/>
    <w:rsid w:val="006C566D"/>
    <w:rsid w:val="006C6479"/>
    <w:rsid w:val="006D00A0"/>
    <w:rsid w:val="006D2490"/>
    <w:rsid w:val="006D3349"/>
    <w:rsid w:val="006D3A84"/>
    <w:rsid w:val="006D76C3"/>
    <w:rsid w:val="006E2B9D"/>
    <w:rsid w:val="006E3841"/>
    <w:rsid w:val="006E5585"/>
    <w:rsid w:val="006E572E"/>
    <w:rsid w:val="006E75B2"/>
    <w:rsid w:val="006E7D4F"/>
    <w:rsid w:val="006F1EE7"/>
    <w:rsid w:val="006F37D0"/>
    <w:rsid w:val="006F42E2"/>
    <w:rsid w:val="006F4498"/>
    <w:rsid w:val="006F65DB"/>
    <w:rsid w:val="006F6F6F"/>
    <w:rsid w:val="00700CAD"/>
    <w:rsid w:val="0070289B"/>
    <w:rsid w:val="00706195"/>
    <w:rsid w:val="0071135B"/>
    <w:rsid w:val="00714E59"/>
    <w:rsid w:val="007158F2"/>
    <w:rsid w:val="00715EAC"/>
    <w:rsid w:val="0071607E"/>
    <w:rsid w:val="00721B68"/>
    <w:rsid w:val="00722590"/>
    <w:rsid w:val="00722F68"/>
    <w:rsid w:val="00724746"/>
    <w:rsid w:val="00724C93"/>
    <w:rsid w:val="00726175"/>
    <w:rsid w:val="00730864"/>
    <w:rsid w:val="00732567"/>
    <w:rsid w:val="00732D17"/>
    <w:rsid w:val="00732FD3"/>
    <w:rsid w:val="007331CB"/>
    <w:rsid w:val="007333A9"/>
    <w:rsid w:val="00734134"/>
    <w:rsid w:val="00736BCD"/>
    <w:rsid w:val="00737B32"/>
    <w:rsid w:val="00740B2C"/>
    <w:rsid w:val="007426DC"/>
    <w:rsid w:val="00743BCD"/>
    <w:rsid w:val="007443DF"/>
    <w:rsid w:val="007450BC"/>
    <w:rsid w:val="00746F9F"/>
    <w:rsid w:val="00751891"/>
    <w:rsid w:val="00751C3B"/>
    <w:rsid w:val="00751CC5"/>
    <w:rsid w:val="00753B6D"/>
    <w:rsid w:val="00753BC3"/>
    <w:rsid w:val="007548FF"/>
    <w:rsid w:val="00766205"/>
    <w:rsid w:val="00766E63"/>
    <w:rsid w:val="00770D21"/>
    <w:rsid w:val="00785767"/>
    <w:rsid w:val="00787525"/>
    <w:rsid w:val="00787839"/>
    <w:rsid w:val="00791EDE"/>
    <w:rsid w:val="00792C3C"/>
    <w:rsid w:val="00792EE2"/>
    <w:rsid w:val="007961CC"/>
    <w:rsid w:val="00797CDE"/>
    <w:rsid w:val="007A0E03"/>
    <w:rsid w:val="007A0E9D"/>
    <w:rsid w:val="007A2A04"/>
    <w:rsid w:val="007A339C"/>
    <w:rsid w:val="007A4773"/>
    <w:rsid w:val="007A5E22"/>
    <w:rsid w:val="007B2D57"/>
    <w:rsid w:val="007B30C1"/>
    <w:rsid w:val="007B37C0"/>
    <w:rsid w:val="007B4E03"/>
    <w:rsid w:val="007B56A6"/>
    <w:rsid w:val="007B724D"/>
    <w:rsid w:val="007C112B"/>
    <w:rsid w:val="007C2303"/>
    <w:rsid w:val="007C6CBB"/>
    <w:rsid w:val="007D0A90"/>
    <w:rsid w:val="007D335F"/>
    <w:rsid w:val="007D5C05"/>
    <w:rsid w:val="007D759F"/>
    <w:rsid w:val="007E1FF3"/>
    <w:rsid w:val="007E5D96"/>
    <w:rsid w:val="007E72AA"/>
    <w:rsid w:val="007E77D0"/>
    <w:rsid w:val="007F3BC3"/>
    <w:rsid w:val="007F42B0"/>
    <w:rsid w:val="007F58C1"/>
    <w:rsid w:val="007F6EE6"/>
    <w:rsid w:val="007F7341"/>
    <w:rsid w:val="007F7A72"/>
    <w:rsid w:val="00802AD7"/>
    <w:rsid w:val="00804A56"/>
    <w:rsid w:val="0080509A"/>
    <w:rsid w:val="008068E0"/>
    <w:rsid w:val="008101E1"/>
    <w:rsid w:val="0081049C"/>
    <w:rsid w:val="0081103A"/>
    <w:rsid w:val="00817353"/>
    <w:rsid w:val="00820BA9"/>
    <w:rsid w:val="008246C1"/>
    <w:rsid w:val="00824D59"/>
    <w:rsid w:val="00824DC5"/>
    <w:rsid w:val="00830949"/>
    <w:rsid w:val="00830DB4"/>
    <w:rsid w:val="0083176F"/>
    <w:rsid w:val="008319A1"/>
    <w:rsid w:val="00832F4F"/>
    <w:rsid w:val="0083313F"/>
    <w:rsid w:val="0083569E"/>
    <w:rsid w:val="00836763"/>
    <w:rsid w:val="008373E1"/>
    <w:rsid w:val="0083761A"/>
    <w:rsid w:val="00840841"/>
    <w:rsid w:val="008415A5"/>
    <w:rsid w:val="00841930"/>
    <w:rsid w:val="00841DEE"/>
    <w:rsid w:val="008424CA"/>
    <w:rsid w:val="0085073B"/>
    <w:rsid w:val="008525B2"/>
    <w:rsid w:val="00852673"/>
    <w:rsid w:val="00852839"/>
    <w:rsid w:val="0085485F"/>
    <w:rsid w:val="00856033"/>
    <w:rsid w:val="00860775"/>
    <w:rsid w:val="00860969"/>
    <w:rsid w:val="0086130B"/>
    <w:rsid w:val="008654CA"/>
    <w:rsid w:val="00865851"/>
    <w:rsid w:val="008715B4"/>
    <w:rsid w:val="00871746"/>
    <w:rsid w:val="00872FFA"/>
    <w:rsid w:val="008730B6"/>
    <w:rsid w:val="0087343E"/>
    <w:rsid w:val="0087499B"/>
    <w:rsid w:val="00875173"/>
    <w:rsid w:val="00875E85"/>
    <w:rsid w:val="0087678A"/>
    <w:rsid w:val="00881C21"/>
    <w:rsid w:val="00886733"/>
    <w:rsid w:val="0088712F"/>
    <w:rsid w:val="00887D1E"/>
    <w:rsid w:val="008900D1"/>
    <w:rsid w:val="0089791A"/>
    <w:rsid w:val="008A1271"/>
    <w:rsid w:val="008A1EB6"/>
    <w:rsid w:val="008A3863"/>
    <w:rsid w:val="008A547C"/>
    <w:rsid w:val="008A75A5"/>
    <w:rsid w:val="008A795B"/>
    <w:rsid w:val="008B14DA"/>
    <w:rsid w:val="008B2A69"/>
    <w:rsid w:val="008B3656"/>
    <w:rsid w:val="008B433C"/>
    <w:rsid w:val="008B52EF"/>
    <w:rsid w:val="008C0650"/>
    <w:rsid w:val="008C40C8"/>
    <w:rsid w:val="008C4459"/>
    <w:rsid w:val="008C60F6"/>
    <w:rsid w:val="008D0182"/>
    <w:rsid w:val="008D37FB"/>
    <w:rsid w:val="008D3B74"/>
    <w:rsid w:val="008D502B"/>
    <w:rsid w:val="008D7868"/>
    <w:rsid w:val="008D7F00"/>
    <w:rsid w:val="008E265F"/>
    <w:rsid w:val="008E2DA3"/>
    <w:rsid w:val="008E3654"/>
    <w:rsid w:val="008F093E"/>
    <w:rsid w:val="008F0DD0"/>
    <w:rsid w:val="008F2636"/>
    <w:rsid w:val="008F4F30"/>
    <w:rsid w:val="008F5789"/>
    <w:rsid w:val="008F6B6D"/>
    <w:rsid w:val="00900D2B"/>
    <w:rsid w:val="009036DC"/>
    <w:rsid w:val="00903D76"/>
    <w:rsid w:val="00904CC4"/>
    <w:rsid w:val="009059A5"/>
    <w:rsid w:val="00906F4F"/>
    <w:rsid w:val="00914484"/>
    <w:rsid w:val="00915ABE"/>
    <w:rsid w:val="00917ECD"/>
    <w:rsid w:val="00923D51"/>
    <w:rsid w:val="00923E5A"/>
    <w:rsid w:val="0093028F"/>
    <w:rsid w:val="00931676"/>
    <w:rsid w:val="00931DDC"/>
    <w:rsid w:val="00932400"/>
    <w:rsid w:val="009334CB"/>
    <w:rsid w:val="009340EC"/>
    <w:rsid w:val="0093425E"/>
    <w:rsid w:val="00934A85"/>
    <w:rsid w:val="00934E97"/>
    <w:rsid w:val="009355A6"/>
    <w:rsid w:val="00935DB8"/>
    <w:rsid w:val="0093693B"/>
    <w:rsid w:val="009414E3"/>
    <w:rsid w:val="009421FA"/>
    <w:rsid w:val="009500A2"/>
    <w:rsid w:val="0095056C"/>
    <w:rsid w:val="0095281B"/>
    <w:rsid w:val="009528EA"/>
    <w:rsid w:val="00953537"/>
    <w:rsid w:val="00956733"/>
    <w:rsid w:val="00956F75"/>
    <w:rsid w:val="00957303"/>
    <w:rsid w:val="0096087F"/>
    <w:rsid w:val="00962461"/>
    <w:rsid w:val="00971366"/>
    <w:rsid w:val="00972371"/>
    <w:rsid w:val="00972624"/>
    <w:rsid w:val="00973C55"/>
    <w:rsid w:val="009743F7"/>
    <w:rsid w:val="00976504"/>
    <w:rsid w:val="00976A58"/>
    <w:rsid w:val="00981113"/>
    <w:rsid w:val="00981174"/>
    <w:rsid w:val="009821AF"/>
    <w:rsid w:val="009822A2"/>
    <w:rsid w:val="00982C84"/>
    <w:rsid w:val="00986676"/>
    <w:rsid w:val="009876CB"/>
    <w:rsid w:val="0099020F"/>
    <w:rsid w:val="00990828"/>
    <w:rsid w:val="00990F85"/>
    <w:rsid w:val="009A1A6D"/>
    <w:rsid w:val="009A2A26"/>
    <w:rsid w:val="009A2B82"/>
    <w:rsid w:val="009A4B91"/>
    <w:rsid w:val="009A5EEB"/>
    <w:rsid w:val="009B3EDE"/>
    <w:rsid w:val="009B4F0A"/>
    <w:rsid w:val="009B64EF"/>
    <w:rsid w:val="009B674E"/>
    <w:rsid w:val="009C1FDD"/>
    <w:rsid w:val="009C5E06"/>
    <w:rsid w:val="009C7A4D"/>
    <w:rsid w:val="009D0883"/>
    <w:rsid w:val="009D1101"/>
    <w:rsid w:val="009D23B2"/>
    <w:rsid w:val="009D3C6B"/>
    <w:rsid w:val="009D5CFC"/>
    <w:rsid w:val="009D7781"/>
    <w:rsid w:val="009D7A96"/>
    <w:rsid w:val="009E044B"/>
    <w:rsid w:val="009E149E"/>
    <w:rsid w:val="009E5074"/>
    <w:rsid w:val="009E7AA7"/>
    <w:rsid w:val="009E7D46"/>
    <w:rsid w:val="009F1187"/>
    <w:rsid w:val="009F145B"/>
    <w:rsid w:val="009F21D3"/>
    <w:rsid w:val="009F2A1A"/>
    <w:rsid w:val="009F3A70"/>
    <w:rsid w:val="009F56CF"/>
    <w:rsid w:val="00A006DC"/>
    <w:rsid w:val="00A031B6"/>
    <w:rsid w:val="00A053E5"/>
    <w:rsid w:val="00A05CFE"/>
    <w:rsid w:val="00A06837"/>
    <w:rsid w:val="00A068E7"/>
    <w:rsid w:val="00A11C1E"/>
    <w:rsid w:val="00A12B92"/>
    <w:rsid w:val="00A12D7A"/>
    <w:rsid w:val="00A20126"/>
    <w:rsid w:val="00A23547"/>
    <w:rsid w:val="00A240CB"/>
    <w:rsid w:val="00A248F0"/>
    <w:rsid w:val="00A306D4"/>
    <w:rsid w:val="00A31124"/>
    <w:rsid w:val="00A3232A"/>
    <w:rsid w:val="00A325C0"/>
    <w:rsid w:val="00A37FD3"/>
    <w:rsid w:val="00A42399"/>
    <w:rsid w:val="00A434AD"/>
    <w:rsid w:val="00A46E25"/>
    <w:rsid w:val="00A55F8E"/>
    <w:rsid w:val="00A603E3"/>
    <w:rsid w:val="00A60BE2"/>
    <w:rsid w:val="00A661B1"/>
    <w:rsid w:val="00A6650F"/>
    <w:rsid w:val="00A669FF"/>
    <w:rsid w:val="00A70A4C"/>
    <w:rsid w:val="00A80427"/>
    <w:rsid w:val="00A819BE"/>
    <w:rsid w:val="00A8365D"/>
    <w:rsid w:val="00A85C3C"/>
    <w:rsid w:val="00A90802"/>
    <w:rsid w:val="00A914C3"/>
    <w:rsid w:val="00A91D83"/>
    <w:rsid w:val="00A91EEE"/>
    <w:rsid w:val="00A92237"/>
    <w:rsid w:val="00A944AB"/>
    <w:rsid w:val="00A94FF0"/>
    <w:rsid w:val="00A950A1"/>
    <w:rsid w:val="00A95328"/>
    <w:rsid w:val="00A96C09"/>
    <w:rsid w:val="00A96DC9"/>
    <w:rsid w:val="00A97867"/>
    <w:rsid w:val="00AA19FF"/>
    <w:rsid w:val="00AA38A8"/>
    <w:rsid w:val="00AA5549"/>
    <w:rsid w:val="00AA7C7B"/>
    <w:rsid w:val="00AB2918"/>
    <w:rsid w:val="00AB2BB6"/>
    <w:rsid w:val="00AB6EC6"/>
    <w:rsid w:val="00AC0359"/>
    <w:rsid w:val="00AC12C0"/>
    <w:rsid w:val="00AC3371"/>
    <w:rsid w:val="00AC3AEE"/>
    <w:rsid w:val="00AC3BB9"/>
    <w:rsid w:val="00AC3D5C"/>
    <w:rsid w:val="00AC471E"/>
    <w:rsid w:val="00AC525D"/>
    <w:rsid w:val="00AC668B"/>
    <w:rsid w:val="00AD3656"/>
    <w:rsid w:val="00AD4954"/>
    <w:rsid w:val="00AD4DBA"/>
    <w:rsid w:val="00AD5817"/>
    <w:rsid w:val="00AD70E0"/>
    <w:rsid w:val="00AE1E57"/>
    <w:rsid w:val="00AE1FBE"/>
    <w:rsid w:val="00AF22B1"/>
    <w:rsid w:val="00AF22C2"/>
    <w:rsid w:val="00AF5706"/>
    <w:rsid w:val="00AF5D4F"/>
    <w:rsid w:val="00AF68AE"/>
    <w:rsid w:val="00B0020A"/>
    <w:rsid w:val="00B02D9B"/>
    <w:rsid w:val="00B0339D"/>
    <w:rsid w:val="00B066F1"/>
    <w:rsid w:val="00B10170"/>
    <w:rsid w:val="00B10F10"/>
    <w:rsid w:val="00B11BA1"/>
    <w:rsid w:val="00B14887"/>
    <w:rsid w:val="00B15ED5"/>
    <w:rsid w:val="00B16580"/>
    <w:rsid w:val="00B17653"/>
    <w:rsid w:val="00B23EE7"/>
    <w:rsid w:val="00B2496D"/>
    <w:rsid w:val="00B25A72"/>
    <w:rsid w:val="00B26314"/>
    <w:rsid w:val="00B263B3"/>
    <w:rsid w:val="00B27079"/>
    <w:rsid w:val="00B3283F"/>
    <w:rsid w:val="00B359A4"/>
    <w:rsid w:val="00B36F18"/>
    <w:rsid w:val="00B40003"/>
    <w:rsid w:val="00B404A7"/>
    <w:rsid w:val="00B424A7"/>
    <w:rsid w:val="00B46185"/>
    <w:rsid w:val="00B50D5E"/>
    <w:rsid w:val="00B54350"/>
    <w:rsid w:val="00B55C19"/>
    <w:rsid w:val="00B56F10"/>
    <w:rsid w:val="00B57AE6"/>
    <w:rsid w:val="00B6144C"/>
    <w:rsid w:val="00B624E8"/>
    <w:rsid w:val="00B626C5"/>
    <w:rsid w:val="00B660C1"/>
    <w:rsid w:val="00B66FC8"/>
    <w:rsid w:val="00B67411"/>
    <w:rsid w:val="00B77BF2"/>
    <w:rsid w:val="00B81BDE"/>
    <w:rsid w:val="00B82211"/>
    <w:rsid w:val="00B82CAE"/>
    <w:rsid w:val="00B8635E"/>
    <w:rsid w:val="00B90177"/>
    <w:rsid w:val="00B92463"/>
    <w:rsid w:val="00B9343E"/>
    <w:rsid w:val="00B93FC8"/>
    <w:rsid w:val="00B9732F"/>
    <w:rsid w:val="00B9791C"/>
    <w:rsid w:val="00B979B7"/>
    <w:rsid w:val="00BA017B"/>
    <w:rsid w:val="00BA082D"/>
    <w:rsid w:val="00BA0C91"/>
    <w:rsid w:val="00BA14DA"/>
    <w:rsid w:val="00BA1923"/>
    <w:rsid w:val="00BA294C"/>
    <w:rsid w:val="00BA36BB"/>
    <w:rsid w:val="00BA4763"/>
    <w:rsid w:val="00BA7800"/>
    <w:rsid w:val="00BB0171"/>
    <w:rsid w:val="00BB107E"/>
    <w:rsid w:val="00BB1DF6"/>
    <w:rsid w:val="00BB2E7D"/>
    <w:rsid w:val="00BC13CB"/>
    <w:rsid w:val="00BC1C0D"/>
    <w:rsid w:val="00BC1E33"/>
    <w:rsid w:val="00BC30A9"/>
    <w:rsid w:val="00BC7ACD"/>
    <w:rsid w:val="00BC7C55"/>
    <w:rsid w:val="00BD2EC6"/>
    <w:rsid w:val="00BD3BF5"/>
    <w:rsid w:val="00BD3C8F"/>
    <w:rsid w:val="00BD3D7E"/>
    <w:rsid w:val="00BD760D"/>
    <w:rsid w:val="00BD79E5"/>
    <w:rsid w:val="00BE6DD4"/>
    <w:rsid w:val="00BF1A65"/>
    <w:rsid w:val="00BF371C"/>
    <w:rsid w:val="00BF61EC"/>
    <w:rsid w:val="00C00544"/>
    <w:rsid w:val="00C0321C"/>
    <w:rsid w:val="00C03D21"/>
    <w:rsid w:val="00C03E35"/>
    <w:rsid w:val="00C04920"/>
    <w:rsid w:val="00C0664D"/>
    <w:rsid w:val="00C075A3"/>
    <w:rsid w:val="00C07D79"/>
    <w:rsid w:val="00C07DC1"/>
    <w:rsid w:val="00C1025C"/>
    <w:rsid w:val="00C11549"/>
    <w:rsid w:val="00C15754"/>
    <w:rsid w:val="00C15D73"/>
    <w:rsid w:val="00C22231"/>
    <w:rsid w:val="00C2292B"/>
    <w:rsid w:val="00C23C2E"/>
    <w:rsid w:val="00C24F69"/>
    <w:rsid w:val="00C30B26"/>
    <w:rsid w:val="00C321B8"/>
    <w:rsid w:val="00C32939"/>
    <w:rsid w:val="00C32DCF"/>
    <w:rsid w:val="00C35DF2"/>
    <w:rsid w:val="00C40C6D"/>
    <w:rsid w:val="00C50D5F"/>
    <w:rsid w:val="00C53A75"/>
    <w:rsid w:val="00C54843"/>
    <w:rsid w:val="00C56EA0"/>
    <w:rsid w:val="00C620C6"/>
    <w:rsid w:val="00C64593"/>
    <w:rsid w:val="00C64AEB"/>
    <w:rsid w:val="00C651FF"/>
    <w:rsid w:val="00C65F1F"/>
    <w:rsid w:val="00C67EB2"/>
    <w:rsid w:val="00C70516"/>
    <w:rsid w:val="00C71862"/>
    <w:rsid w:val="00C73C2F"/>
    <w:rsid w:val="00C77CA0"/>
    <w:rsid w:val="00C83443"/>
    <w:rsid w:val="00C84503"/>
    <w:rsid w:val="00C84718"/>
    <w:rsid w:val="00C854E8"/>
    <w:rsid w:val="00C859E4"/>
    <w:rsid w:val="00C859E7"/>
    <w:rsid w:val="00C87212"/>
    <w:rsid w:val="00C91E45"/>
    <w:rsid w:val="00C953C1"/>
    <w:rsid w:val="00C95D4F"/>
    <w:rsid w:val="00C96791"/>
    <w:rsid w:val="00CA232A"/>
    <w:rsid w:val="00CA2858"/>
    <w:rsid w:val="00CB3404"/>
    <w:rsid w:val="00CB3A37"/>
    <w:rsid w:val="00CB7865"/>
    <w:rsid w:val="00CB7929"/>
    <w:rsid w:val="00CC4229"/>
    <w:rsid w:val="00CC75C8"/>
    <w:rsid w:val="00CD0B06"/>
    <w:rsid w:val="00CD3AF5"/>
    <w:rsid w:val="00CD75F3"/>
    <w:rsid w:val="00CD77D8"/>
    <w:rsid w:val="00CE3CA9"/>
    <w:rsid w:val="00CE43D2"/>
    <w:rsid w:val="00CE5A52"/>
    <w:rsid w:val="00CF1160"/>
    <w:rsid w:val="00CF1189"/>
    <w:rsid w:val="00CF20D6"/>
    <w:rsid w:val="00CF3B21"/>
    <w:rsid w:val="00CF6A4A"/>
    <w:rsid w:val="00CF6C1A"/>
    <w:rsid w:val="00CF70ED"/>
    <w:rsid w:val="00CF72CE"/>
    <w:rsid w:val="00D03EDA"/>
    <w:rsid w:val="00D041F0"/>
    <w:rsid w:val="00D05FCF"/>
    <w:rsid w:val="00D12E19"/>
    <w:rsid w:val="00D13E63"/>
    <w:rsid w:val="00D16CFA"/>
    <w:rsid w:val="00D2047F"/>
    <w:rsid w:val="00D23A02"/>
    <w:rsid w:val="00D2708F"/>
    <w:rsid w:val="00D271EE"/>
    <w:rsid w:val="00D275A4"/>
    <w:rsid w:val="00D32913"/>
    <w:rsid w:val="00D32D97"/>
    <w:rsid w:val="00D33152"/>
    <w:rsid w:val="00D37023"/>
    <w:rsid w:val="00D37A71"/>
    <w:rsid w:val="00D37E5C"/>
    <w:rsid w:val="00D40208"/>
    <w:rsid w:val="00D40769"/>
    <w:rsid w:val="00D41A15"/>
    <w:rsid w:val="00D41A19"/>
    <w:rsid w:val="00D430A6"/>
    <w:rsid w:val="00D4425F"/>
    <w:rsid w:val="00D4578E"/>
    <w:rsid w:val="00D470C8"/>
    <w:rsid w:val="00D511B1"/>
    <w:rsid w:val="00D51DBD"/>
    <w:rsid w:val="00D53989"/>
    <w:rsid w:val="00D57D94"/>
    <w:rsid w:val="00D60906"/>
    <w:rsid w:val="00D6209A"/>
    <w:rsid w:val="00D62D21"/>
    <w:rsid w:val="00D63740"/>
    <w:rsid w:val="00D65630"/>
    <w:rsid w:val="00D656F4"/>
    <w:rsid w:val="00D701C3"/>
    <w:rsid w:val="00D71ED0"/>
    <w:rsid w:val="00D75266"/>
    <w:rsid w:val="00D773DA"/>
    <w:rsid w:val="00D81468"/>
    <w:rsid w:val="00D82021"/>
    <w:rsid w:val="00D8324F"/>
    <w:rsid w:val="00D85637"/>
    <w:rsid w:val="00D86906"/>
    <w:rsid w:val="00D9278B"/>
    <w:rsid w:val="00D9361C"/>
    <w:rsid w:val="00D940E3"/>
    <w:rsid w:val="00D94581"/>
    <w:rsid w:val="00D97979"/>
    <w:rsid w:val="00DA4213"/>
    <w:rsid w:val="00DA6676"/>
    <w:rsid w:val="00DB1DEE"/>
    <w:rsid w:val="00DB3221"/>
    <w:rsid w:val="00DB5B36"/>
    <w:rsid w:val="00DC081B"/>
    <w:rsid w:val="00DC0B26"/>
    <w:rsid w:val="00DC2FA6"/>
    <w:rsid w:val="00DC5171"/>
    <w:rsid w:val="00DC59E9"/>
    <w:rsid w:val="00DC696E"/>
    <w:rsid w:val="00DC78D4"/>
    <w:rsid w:val="00DD325C"/>
    <w:rsid w:val="00DE1BFA"/>
    <w:rsid w:val="00DE2D8B"/>
    <w:rsid w:val="00DE38DC"/>
    <w:rsid w:val="00DE73FA"/>
    <w:rsid w:val="00DF0438"/>
    <w:rsid w:val="00DF0A27"/>
    <w:rsid w:val="00DF34B7"/>
    <w:rsid w:val="00E10ADD"/>
    <w:rsid w:val="00E13543"/>
    <w:rsid w:val="00E2189C"/>
    <w:rsid w:val="00E22372"/>
    <w:rsid w:val="00E22CC1"/>
    <w:rsid w:val="00E24284"/>
    <w:rsid w:val="00E32BF3"/>
    <w:rsid w:val="00E33013"/>
    <w:rsid w:val="00E33620"/>
    <w:rsid w:val="00E33D87"/>
    <w:rsid w:val="00E34825"/>
    <w:rsid w:val="00E3712B"/>
    <w:rsid w:val="00E42CE9"/>
    <w:rsid w:val="00E47E4D"/>
    <w:rsid w:val="00E5031D"/>
    <w:rsid w:val="00E5146F"/>
    <w:rsid w:val="00E51D84"/>
    <w:rsid w:val="00E5493D"/>
    <w:rsid w:val="00E5555F"/>
    <w:rsid w:val="00E564B0"/>
    <w:rsid w:val="00E57095"/>
    <w:rsid w:val="00E612E8"/>
    <w:rsid w:val="00E62208"/>
    <w:rsid w:val="00E6692E"/>
    <w:rsid w:val="00E71D89"/>
    <w:rsid w:val="00E72416"/>
    <w:rsid w:val="00E75916"/>
    <w:rsid w:val="00E807C7"/>
    <w:rsid w:val="00E80C3A"/>
    <w:rsid w:val="00E835A4"/>
    <w:rsid w:val="00E83B3D"/>
    <w:rsid w:val="00E85861"/>
    <w:rsid w:val="00E85F34"/>
    <w:rsid w:val="00E8655C"/>
    <w:rsid w:val="00E90413"/>
    <w:rsid w:val="00E90C0C"/>
    <w:rsid w:val="00E91C24"/>
    <w:rsid w:val="00E9435E"/>
    <w:rsid w:val="00EA0ED2"/>
    <w:rsid w:val="00EA3590"/>
    <w:rsid w:val="00EA4261"/>
    <w:rsid w:val="00EA42C3"/>
    <w:rsid w:val="00EA4863"/>
    <w:rsid w:val="00EA60D4"/>
    <w:rsid w:val="00EA65A5"/>
    <w:rsid w:val="00EB0459"/>
    <w:rsid w:val="00EB09EB"/>
    <w:rsid w:val="00EB2E04"/>
    <w:rsid w:val="00EB38E5"/>
    <w:rsid w:val="00EB457E"/>
    <w:rsid w:val="00EB54F5"/>
    <w:rsid w:val="00EB706C"/>
    <w:rsid w:val="00EB7482"/>
    <w:rsid w:val="00EB7D90"/>
    <w:rsid w:val="00EC0D3F"/>
    <w:rsid w:val="00EC10F4"/>
    <w:rsid w:val="00EC168A"/>
    <w:rsid w:val="00EC29B7"/>
    <w:rsid w:val="00EC47A0"/>
    <w:rsid w:val="00EC6B68"/>
    <w:rsid w:val="00EC6CC7"/>
    <w:rsid w:val="00ED297D"/>
    <w:rsid w:val="00ED3797"/>
    <w:rsid w:val="00ED4425"/>
    <w:rsid w:val="00ED4880"/>
    <w:rsid w:val="00EE0C93"/>
    <w:rsid w:val="00EE25E7"/>
    <w:rsid w:val="00EE3C30"/>
    <w:rsid w:val="00EE3C42"/>
    <w:rsid w:val="00EE5242"/>
    <w:rsid w:val="00EE533E"/>
    <w:rsid w:val="00EE61AC"/>
    <w:rsid w:val="00EF1CEB"/>
    <w:rsid w:val="00EF2941"/>
    <w:rsid w:val="00EF4029"/>
    <w:rsid w:val="00EF4AA7"/>
    <w:rsid w:val="00F019AF"/>
    <w:rsid w:val="00F0545E"/>
    <w:rsid w:val="00F0756C"/>
    <w:rsid w:val="00F11437"/>
    <w:rsid w:val="00F11AA9"/>
    <w:rsid w:val="00F12D9F"/>
    <w:rsid w:val="00F149BF"/>
    <w:rsid w:val="00F14FB8"/>
    <w:rsid w:val="00F159F4"/>
    <w:rsid w:val="00F173B9"/>
    <w:rsid w:val="00F20ECB"/>
    <w:rsid w:val="00F227A5"/>
    <w:rsid w:val="00F2288D"/>
    <w:rsid w:val="00F253F9"/>
    <w:rsid w:val="00F269BE"/>
    <w:rsid w:val="00F31B0D"/>
    <w:rsid w:val="00F32892"/>
    <w:rsid w:val="00F32EAC"/>
    <w:rsid w:val="00F3374F"/>
    <w:rsid w:val="00F35C0D"/>
    <w:rsid w:val="00F35FFB"/>
    <w:rsid w:val="00F365F6"/>
    <w:rsid w:val="00F42290"/>
    <w:rsid w:val="00F46B45"/>
    <w:rsid w:val="00F47EA2"/>
    <w:rsid w:val="00F525F3"/>
    <w:rsid w:val="00F5313C"/>
    <w:rsid w:val="00F53385"/>
    <w:rsid w:val="00F5409A"/>
    <w:rsid w:val="00F55F28"/>
    <w:rsid w:val="00F61843"/>
    <w:rsid w:val="00F62523"/>
    <w:rsid w:val="00F62995"/>
    <w:rsid w:val="00F630D0"/>
    <w:rsid w:val="00F648C0"/>
    <w:rsid w:val="00F6681C"/>
    <w:rsid w:val="00F6716B"/>
    <w:rsid w:val="00F71048"/>
    <w:rsid w:val="00F7680B"/>
    <w:rsid w:val="00F808B1"/>
    <w:rsid w:val="00F818C2"/>
    <w:rsid w:val="00F82162"/>
    <w:rsid w:val="00F84A55"/>
    <w:rsid w:val="00F90CB4"/>
    <w:rsid w:val="00F9118C"/>
    <w:rsid w:val="00F952EB"/>
    <w:rsid w:val="00F97D73"/>
    <w:rsid w:val="00FA107B"/>
    <w:rsid w:val="00FA5383"/>
    <w:rsid w:val="00FA5475"/>
    <w:rsid w:val="00FB04F9"/>
    <w:rsid w:val="00FB1351"/>
    <w:rsid w:val="00FB1665"/>
    <w:rsid w:val="00FB1E2C"/>
    <w:rsid w:val="00FB6E28"/>
    <w:rsid w:val="00FB77F5"/>
    <w:rsid w:val="00FC1648"/>
    <w:rsid w:val="00FC4977"/>
    <w:rsid w:val="00FC5429"/>
    <w:rsid w:val="00FC546A"/>
    <w:rsid w:val="00FD0EDF"/>
    <w:rsid w:val="00FD1193"/>
    <w:rsid w:val="00FD4ABE"/>
    <w:rsid w:val="00FD6CBB"/>
    <w:rsid w:val="00FE118B"/>
    <w:rsid w:val="00FE29B8"/>
    <w:rsid w:val="00FE396C"/>
    <w:rsid w:val="00FE4AA0"/>
    <w:rsid w:val="00FE6707"/>
    <w:rsid w:val="00FE770F"/>
    <w:rsid w:val="00FF27FD"/>
    <w:rsid w:val="00FF39CD"/>
    <w:rsid w:val="00FF3A85"/>
    <w:rsid w:val="00FF5025"/>
    <w:rsid w:val="00FF70BE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57DC191"/>
  <w15:docId w15:val="{3C9E3E59-8257-4831-A56B-8D22E97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-Chap. Head"/>
    <w:basedOn w:val="Normal"/>
    <w:next w:val="Normal"/>
    <w:link w:val="Heading1Char"/>
    <w:qFormat/>
    <w:rsid w:val="00D37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A0E9D"/>
    <w:pPr>
      <w:keepLines w:val="0"/>
      <w:pBdr>
        <w:bottom w:val="single" w:sz="48" w:space="4" w:color="065D8B"/>
      </w:pBdr>
      <w:kinsoku w:val="0"/>
      <w:overflowPunct w:val="0"/>
      <w:autoSpaceDE w:val="0"/>
      <w:autoSpaceDN w:val="0"/>
      <w:adjustRightInd w:val="0"/>
      <w:spacing w:before="0" w:after="280" w:line="500" w:lineRule="exact"/>
      <w:ind w:left="14"/>
      <w:outlineLvl w:val="1"/>
    </w:pPr>
    <w:rPr>
      <w:rFonts w:ascii="Calibri" w:eastAsia="Calibri" w:hAnsi="Calibri" w:cs="Myriad Pro"/>
      <w:color w:val="118577"/>
      <w:spacing w:val="-1"/>
      <w:sz w:val="40"/>
      <w:szCs w:val="4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DEE"/>
    <w:pPr>
      <w:keepNext/>
      <w:keepLines/>
      <w:spacing w:before="240" w:after="180" w:line="280" w:lineRule="atLeast"/>
      <w:outlineLvl w:val="2"/>
    </w:pPr>
    <w:rPr>
      <w:rFonts w:eastAsiaTheme="majorEastAsia" w:cstheme="majorBidi"/>
      <w:bCs/>
      <w:color w:val="065D8B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82CAE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-2ndBullet">
    <w:name w:val="N2-2nd Bullet"/>
    <w:basedOn w:val="Normal"/>
    <w:rsid w:val="003954A0"/>
    <w:pPr>
      <w:numPr>
        <w:numId w:val="5"/>
      </w:numPr>
      <w:spacing w:after="240" w:line="240" w:lineRule="atLeast"/>
      <w:ind w:left="1080"/>
    </w:pPr>
    <w:rPr>
      <w:rFonts w:eastAsia="Times New Roman" w:cs="Times New Roman"/>
      <w:color w:val="4D4D4F"/>
      <w:sz w:val="21"/>
      <w:szCs w:val="21"/>
    </w:rPr>
  </w:style>
  <w:style w:type="character" w:customStyle="1" w:styleId="Heading1Char">
    <w:name w:val="Heading 1 Char"/>
    <w:aliases w:val="H1-Chap. Head Char"/>
    <w:basedOn w:val="DefaultParagraphFont"/>
    <w:link w:val="Heading1"/>
    <w:uiPriority w:val="9"/>
    <w:rsid w:val="00D37023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E9D"/>
    <w:rPr>
      <w:rFonts w:ascii="Calibri" w:eastAsia="Calibri" w:hAnsi="Calibri" w:cs="Myriad Pro"/>
      <w:b/>
      <w:bCs/>
      <w:color w:val="118577"/>
      <w:spacing w:val="-1"/>
      <w:sz w:val="40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B1DEE"/>
    <w:rPr>
      <w:rFonts w:eastAsiaTheme="majorEastAsia" w:cstheme="majorBidi"/>
      <w:bCs/>
      <w:color w:val="065D8B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1E45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3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3E5F"/>
    <w:rPr>
      <w:color w:val="96969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08B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08B3"/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4F08B3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4F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8B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08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B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E7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C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1160"/>
  </w:style>
  <w:style w:type="character" w:customStyle="1" w:styleId="eop">
    <w:name w:val="eop"/>
    <w:basedOn w:val="DefaultParagraphFont"/>
    <w:rsid w:val="00CF1160"/>
  </w:style>
  <w:style w:type="character" w:customStyle="1" w:styleId="spellingerror">
    <w:name w:val="spellingerror"/>
    <w:basedOn w:val="DefaultParagraphFont"/>
    <w:rsid w:val="00CF1160"/>
  </w:style>
  <w:style w:type="character" w:styleId="Emphasis">
    <w:name w:val="Emphasis"/>
    <w:basedOn w:val="DefaultParagraphFont"/>
    <w:uiPriority w:val="20"/>
    <w:qFormat/>
    <w:rsid w:val="007A2A0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61"/>
  </w:style>
  <w:style w:type="paragraph" w:styleId="NormalWeb">
    <w:name w:val="Normal (Web)"/>
    <w:basedOn w:val="Normal"/>
    <w:uiPriority w:val="99"/>
    <w:semiHidden/>
    <w:unhideWhenUsed/>
    <w:rsid w:val="0061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1B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82CAE"/>
    <w:rPr>
      <w:rFonts w:eastAsiaTheme="majorEastAsia" w:cstheme="majorBidi"/>
      <w:bCs/>
      <w:color w:val="065D8B"/>
      <w:sz w:val="28"/>
      <w:szCs w:val="28"/>
    </w:rPr>
  </w:style>
  <w:style w:type="table" w:styleId="TableGrid">
    <w:name w:val="Table Grid"/>
    <w:basedOn w:val="TableNormal"/>
    <w:uiPriority w:val="59"/>
    <w:rsid w:val="00D4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-TableText">
    <w:name w:val="TX-Table Text"/>
    <w:qFormat/>
    <w:rsid w:val="00FF5025"/>
    <w:pPr>
      <w:spacing w:after="0" w:line="240" w:lineRule="auto"/>
    </w:pPr>
    <w:rPr>
      <w:rFonts w:ascii="Calibri" w:eastAsia="Batang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248F0"/>
  </w:style>
  <w:style w:type="paragraph" w:styleId="PlainText">
    <w:name w:val="Plain Text"/>
    <w:basedOn w:val="Normal"/>
    <w:link w:val="PlainTextChar"/>
    <w:uiPriority w:val="99"/>
    <w:semiHidden/>
    <w:unhideWhenUsed/>
    <w:rsid w:val="00BA017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17B"/>
    <w:rPr>
      <w:rFonts w:ascii="Calibri" w:hAnsi="Calibri" w:cs="Consolas"/>
      <w:szCs w:val="21"/>
    </w:rPr>
  </w:style>
  <w:style w:type="paragraph" w:customStyle="1" w:styleId="Question">
    <w:name w:val="Question"/>
    <w:basedOn w:val="Normal"/>
    <w:uiPriority w:val="99"/>
    <w:rsid w:val="00563387"/>
    <w:pPr>
      <w:widowControl w:val="0"/>
      <w:tabs>
        <w:tab w:val="center" w:pos="4680"/>
        <w:tab w:val="center" w:pos="5940"/>
        <w:tab w:val="center" w:pos="7245"/>
        <w:tab w:val="center" w:pos="8578"/>
        <w:tab w:val="center" w:pos="9822"/>
      </w:tabs>
      <w:suppressAutoHyphens/>
      <w:autoSpaceDE w:val="0"/>
      <w:autoSpaceDN w:val="0"/>
      <w:adjustRightInd w:val="0"/>
      <w:spacing w:after="90" w:line="280" w:lineRule="atLeast"/>
      <w:ind w:left="420" w:hanging="420"/>
      <w:textAlignment w:val="center"/>
    </w:pPr>
    <w:rPr>
      <w:rFonts w:ascii="MeliorLTStd-Bold" w:eastAsiaTheme="minorEastAsia" w:hAnsi="MeliorLTStd-Bold" w:cs="MeliorLTStd-Bold"/>
      <w:b/>
      <w:bCs/>
      <w:color w:val="0035C4"/>
      <w:spacing w:val="-3"/>
    </w:rPr>
  </w:style>
  <w:style w:type="paragraph" w:customStyle="1" w:styleId="Answer">
    <w:name w:val="Answer"/>
    <w:basedOn w:val="Normal"/>
    <w:uiPriority w:val="99"/>
    <w:rsid w:val="005633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eliorLTStd" w:eastAsiaTheme="minorEastAsia" w:hAnsi="MeliorLTStd" w:cs="MeliorLTStd"/>
      <w:color w:val="0035C4"/>
      <w:sz w:val="24"/>
      <w:szCs w:val="24"/>
    </w:rPr>
  </w:style>
  <w:style w:type="paragraph" w:styleId="Revision">
    <w:name w:val="Revision"/>
    <w:hidden/>
    <w:uiPriority w:val="99"/>
    <w:semiHidden/>
    <w:rsid w:val="00714E5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B44"/>
    <w:pPr>
      <w:outlineLvl w:val="9"/>
    </w:pPr>
    <w:rPr>
      <w:lang w:eastAsia="ja-JP"/>
    </w:rPr>
  </w:style>
  <w:style w:type="paragraph" w:styleId="TOC1">
    <w:name w:val="toc 1"/>
    <w:basedOn w:val="TOC2"/>
    <w:rsid w:val="008B433C"/>
    <w:pPr>
      <w:tabs>
        <w:tab w:val="clear" w:pos="2160"/>
      </w:tabs>
      <w:spacing w:after="240"/>
      <w:ind w:left="288" w:firstLine="0"/>
    </w:pPr>
    <w:rPr>
      <w:rFonts w:asciiTheme="minorHAnsi" w:hAnsiTheme="minorHAnsi"/>
      <w:b/>
    </w:rPr>
  </w:style>
  <w:style w:type="paragraph" w:styleId="TOC2">
    <w:name w:val="toc 2"/>
    <w:uiPriority w:val="39"/>
    <w:rsid w:val="008B433C"/>
    <w:pPr>
      <w:tabs>
        <w:tab w:val="left" w:pos="2160"/>
        <w:tab w:val="right" w:leader="dot" w:pos="8208"/>
        <w:tab w:val="left" w:pos="8640"/>
      </w:tabs>
      <w:spacing w:after="0" w:line="240" w:lineRule="atLeast"/>
      <w:ind w:left="2160" w:hanging="720"/>
    </w:pPr>
    <w:rPr>
      <w:rFonts w:ascii="Calibri" w:eastAsia="Times New Roman" w:hAnsi="Calibri" w:cs="Times New Roman"/>
      <w:noProof/>
      <w:sz w:val="24"/>
      <w:szCs w:val="24"/>
    </w:rPr>
  </w:style>
  <w:style w:type="paragraph" w:styleId="TOC3">
    <w:name w:val="toc 3"/>
    <w:uiPriority w:val="39"/>
    <w:rsid w:val="00A11C1E"/>
    <w:pPr>
      <w:tabs>
        <w:tab w:val="left" w:pos="3024"/>
        <w:tab w:val="right" w:leader="dot" w:pos="8208"/>
        <w:tab w:val="left" w:pos="8640"/>
      </w:tabs>
      <w:spacing w:after="0" w:line="240" w:lineRule="atLeast"/>
      <w:ind w:left="3024" w:hanging="864"/>
    </w:pPr>
    <w:rPr>
      <w:rFonts w:ascii="Times New Roman" w:eastAsia="Times New Roman" w:hAnsi="Times New Roman" w:cs="Times New Roman"/>
      <w:szCs w:val="20"/>
    </w:rPr>
  </w:style>
  <w:style w:type="character" w:customStyle="1" w:styleId="highlight">
    <w:name w:val="highlight"/>
    <w:basedOn w:val="DefaultParagraphFont"/>
    <w:rsid w:val="006E7D4F"/>
  </w:style>
  <w:style w:type="paragraph" w:customStyle="1" w:styleId="tx1">
    <w:name w:val="tx1"/>
    <w:basedOn w:val="Normal"/>
    <w:rsid w:val="0043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86946"/>
    <w:pPr>
      <w:spacing w:after="0" w:line="240" w:lineRule="auto"/>
    </w:pPr>
  </w:style>
  <w:style w:type="paragraph" w:customStyle="1" w:styleId="Intro-Paragraph">
    <w:name w:val="Intro-Paragraph"/>
    <w:link w:val="Intro-ParagraphChar"/>
    <w:qFormat/>
    <w:rsid w:val="00BF371C"/>
    <w:pPr>
      <w:spacing w:after="180" w:line="280" w:lineRule="atLeast"/>
      <w:ind w:left="720" w:right="3600"/>
    </w:pPr>
    <w:rPr>
      <w:rFonts w:ascii="Calibri" w:eastAsia="Times New Roman" w:hAnsi="Calibri" w:cs="Times New Roman"/>
      <w:sz w:val="21"/>
      <w:szCs w:val="20"/>
    </w:rPr>
  </w:style>
  <w:style w:type="character" w:customStyle="1" w:styleId="Intro-ParagraphChar">
    <w:name w:val="Intro-Paragraph Char"/>
    <w:basedOn w:val="DefaultParagraphFont"/>
    <w:link w:val="Intro-Paragraph"/>
    <w:rsid w:val="00BF371C"/>
    <w:rPr>
      <w:rFonts w:ascii="Calibri" w:eastAsia="Times New Roman" w:hAnsi="Calibri" w:cs="Times New Roman"/>
      <w:sz w:val="21"/>
      <w:szCs w:val="20"/>
    </w:rPr>
  </w:style>
  <w:style w:type="paragraph" w:customStyle="1" w:styleId="SL-FlLftSgl">
    <w:name w:val="SL-Fl Lft Sgl"/>
    <w:basedOn w:val="Normal"/>
    <w:rsid w:val="00DB1DEE"/>
    <w:pPr>
      <w:spacing w:after="180" w:line="280" w:lineRule="atLeast"/>
    </w:pPr>
    <w:rPr>
      <w:rFonts w:ascii="Calibri" w:eastAsia="Calibri" w:hAnsi="Calibri" w:cs="Times New Roman"/>
      <w:color w:val="4D4D4F"/>
      <w:sz w:val="21"/>
      <w:szCs w:val="21"/>
    </w:rPr>
  </w:style>
  <w:style w:type="paragraph" w:customStyle="1" w:styleId="N0-FlLftBullet">
    <w:name w:val="N0-Fl Lft Bullet"/>
    <w:basedOn w:val="Normal"/>
    <w:rsid w:val="007B4E03"/>
    <w:pPr>
      <w:tabs>
        <w:tab w:val="left" w:pos="576"/>
      </w:tabs>
      <w:spacing w:after="180" w:line="280" w:lineRule="atLeast"/>
      <w:ind w:left="576" w:hanging="576"/>
    </w:pPr>
    <w:rPr>
      <w:rFonts w:eastAsia="Times New Roman" w:cstheme="minorHAnsi"/>
      <w:color w:val="4D4D4F"/>
      <w:sz w:val="21"/>
      <w:szCs w:val="21"/>
    </w:rPr>
  </w:style>
  <w:style w:type="paragraph" w:customStyle="1" w:styleId="N1-1stBullet">
    <w:name w:val="N1-1st Bullet"/>
    <w:basedOn w:val="ListParagraph"/>
    <w:rsid w:val="00DB1DEE"/>
    <w:pPr>
      <w:numPr>
        <w:numId w:val="4"/>
      </w:numPr>
      <w:spacing w:after="120" w:line="280" w:lineRule="atLeast"/>
      <w:contextualSpacing w:val="0"/>
    </w:pPr>
    <w:rPr>
      <w:color w:val="4D4D4F"/>
      <w:sz w:val="21"/>
      <w:szCs w:val="21"/>
    </w:rPr>
  </w:style>
  <w:style w:type="paragraph" w:customStyle="1" w:styleId="N3-3rdBullet">
    <w:name w:val="N3-3rd Bullet"/>
    <w:basedOn w:val="Normal"/>
    <w:rsid w:val="00A11C1E"/>
    <w:pPr>
      <w:tabs>
        <w:tab w:val="left" w:pos="2304"/>
      </w:tabs>
      <w:spacing w:after="240" w:line="240" w:lineRule="atLeast"/>
      <w:ind w:left="2304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0-ChapPgHd">
    <w:name w:val="T0-Chap/Pg Hd"/>
    <w:rsid w:val="00A11C1E"/>
    <w:pPr>
      <w:tabs>
        <w:tab w:val="left" w:pos="8640"/>
      </w:tabs>
      <w:spacing w:after="0" w:line="240" w:lineRule="atLeast"/>
      <w:jc w:val="both"/>
    </w:pPr>
    <w:rPr>
      <w:rFonts w:ascii="Times New Roman" w:eastAsia="Times New Roman" w:hAnsi="Times New Roman" w:cs="Times New Roman"/>
      <w:szCs w:val="20"/>
      <w:u w:val="words"/>
    </w:rPr>
  </w:style>
  <w:style w:type="paragraph" w:styleId="TOC4">
    <w:name w:val="toc 4"/>
    <w:semiHidden/>
    <w:rsid w:val="00A11C1E"/>
    <w:pPr>
      <w:tabs>
        <w:tab w:val="left" w:pos="3888"/>
        <w:tab w:val="right" w:leader="dot" w:pos="8208"/>
        <w:tab w:val="left" w:pos="8640"/>
      </w:tabs>
      <w:spacing w:after="0" w:line="240" w:lineRule="atLeast"/>
      <w:ind w:left="3888" w:hanging="864"/>
    </w:pPr>
    <w:rPr>
      <w:rFonts w:ascii="Times New Roman" w:eastAsia="Times New Roman" w:hAnsi="Times New Roman" w:cs="Times New Roman"/>
      <w:szCs w:val="20"/>
    </w:rPr>
  </w:style>
  <w:style w:type="paragraph" w:styleId="TOC5">
    <w:name w:val="toc 5"/>
    <w:basedOn w:val="TOC1"/>
    <w:semiHidden/>
    <w:rsid w:val="00A11C1E"/>
    <w:rPr>
      <w:caps/>
    </w:rPr>
  </w:style>
  <w:style w:type="paragraph" w:styleId="TOC6">
    <w:name w:val="toc 6"/>
    <w:basedOn w:val="Normal"/>
    <w:next w:val="Normal"/>
    <w:semiHidden/>
    <w:rsid w:val="00A11C1E"/>
    <w:pPr>
      <w:spacing w:after="0" w:line="240" w:lineRule="atLeast"/>
      <w:ind w:left="1100"/>
      <w:jc w:val="both"/>
    </w:pPr>
    <w:rPr>
      <w:rFonts w:ascii="Times New Roman" w:eastAsia="Times New Roman" w:hAnsi="Times New Roman" w:cs="Times New Roman"/>
      <w:szCs w:val="20"/>
    </w:rPr>
  </w:style>
  <w:style w:type="paragraph" w:styleId="TOC7">
    <w:name w:val="toc 7"/>
    <w:basedOn w:val="Normal"/>
    <w:next w:val="Normal"/>
    <w:semiHidden/>
    <w:rsid w:val="00A11C1E"/>
    <w:pPr>
      <w:spacing w:after="0" w:line="240" w:lineRule="atLeast"/>
      <w:ind w:left="1320"/>
      <w:jc w:val="both"/>
    </w:pPr>
    <w:rPr>
      <w:rFonts w:ascii="Times New Roman" w:eastAsia="Times New Roman" w:hAnsi="Times New Roman" w:cs="Times New Roman"/>
      <w:szCs w:val="20"/>
    </w:rPr>
  </w:style>
  <w:style w:type="paragraph" w:styleId="TOC8">
    <w:name w:val="toc 8"/>
    <w:basedOn w:val="Normal"/>
    <w:next w:val="Normal"/>
    <w:semiHidden/>
    <w:rsid w:val="00A11C1E"/>
    <w:pPr>
      <w:spacing w:after="0" w:line="240" w:lineRule="atLeast"/>
      <w:ind w:left="1540"/>
      <w:jc w:val="both"/>
    </w:pPr>
    <w:rPr>
      <w:rFonts w:ascii="Times New Roman" w:eastAsia="Times New Roman" w:hAnsi="Times New Roman" w:cs="Times New Roman"/>
      <w:szCs w:val="20"/>
    </w:rPr>
  </w:style>
  <w:style w:type="paragraph" w:styleId="TOC9">
    <w:name w:val="toc 9"/>
    <w:basedOn w:val="Normal"/>
    <w:next w:val="Normal"/>
    <w:semiHidden/>
    <w:rsid w:val="00A11C1E"/>
    <w:pPr>
      <w:spacing w:after="0" w:line="240" w:lineRule="atLeast"/>
      <w:ind w:left="17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T-TableTitle">
    <w:name w:val="TT-Table Title"/>
    <w:rsid w:val="007C112B"/>
    <w:pPr>
      <w:tabs>
        <w:tab w:val="left" w:pos="1152"/>
      </w:tabs>
      <w:spacing w:after="0" w:line="360" w:lineRule="atLeast"/>
    </w:pPr>
    <w:rPr>
      <w:rFonts w:eastAsia="Times New Roman" w:cs="Times New Roman"/>
      <w:color w:val="065D8B"/>
      <w:sz w:val="32"/>
      <w:szCs w:val="32"/>
    </w:rPr>
  </w:style>
  <w:style w:type="paragraph" w:customStyle="1" w:styleId="SH-SglSpHead">
    <w:name w:val="SH-Sgl Sp Head"/>
    <w:basedOn w:val="Normal"/>
    <w:rsid w:val="004F5F1D"/>
    <w:pPr>
      <w:spacing w:line="240" w:lineRule="atLeast"/>
    </w:pPr>
    <w:rPr>
      <w:b/>
      <w:color w:val="065D8B"/>
      <w:sz w:val="32"/>
      <w:szCs w:val="32"/>
    </w:rPr>
  </w:style>
  <w:style w:type="paragraph" w:customStyle="1" w:styleId="TF-TblFN">
    <w:name w:val="TF-Tbl FN"/>
    <w:basedOn w:val="Normal"/>
    <w:rsid w:val="00B82CAE"/>
    <w:pPr>
      <w:spacing w:after="60" w:line="240" w:lineRule="auto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C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CAE"/>
    <w:rPr>
      <w:sz w:val="20"/>
      <w:szCs w:val="20"/>
    </w:rPr>
  </w:style>
  <w:style w:type="paragraph" w:customStyle="1" w:styleId="TH-TableHeading">
    <w:name w:val="TH-Table Heading"/>
    <w:basedOn w:val="Normal"/>
    <w:rsid w:val="004F5F1D"/>
    <w:pPr>
      <w:spacing w:after="0" w:line="240" w:lineRule="atLeast"/>
    </w:pPr>
    <w:rPr>
      <w:b/>
      <w:color w:val="FFFFFF" w:themeColor="background1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2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E4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18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8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139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790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0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9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75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98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390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3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4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1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9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8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273F-6F33-49F9-9C0A-8707B26AD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D42DE-930B-4C18-A0B1-E19F10CC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1AEC2934.dotm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Qualitative Data Activity - Handout 2</vt:lpstr>
    </vt:vector>
  </TitlesOfParts>
  <Company>Westat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Qualitative Data Activity - Handout 2</dc:title>
  <dc:subject>Sample survey for activity on analyzing qualitative data</dc:subject>
  <dc:creator>Hadley Moore, Jennifer Schaaf</dc:creator>
  <cp:keywords>qualitative data analysis, sample survey</cp:keywords>
  <cp:lastModifiedBy>Debbie Regan</cp:lastModifiedBy>
  <cp:revision>3</cp:revision>
  <cp:lastPrinted>2017-06-01T14:58:00Z</cp:lastPrinted>
  <dcterms:created xsi:type="dcterms:W3CDTF">2018-04-18T15:45:00Z</dcterms:created>
  <dcterms:modified xsi:type="dcterms:W3CDTF">2018-04-18T15:47:00Z</dcterms:modified>
</cp:coreProperties>
</file>