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F5925" w14:textId="03E1B05C" w:rsidR="00742DBE" w:rsidRDefault="00742DBE" w:rsidP="00282161">
      <w:pPr>
        <w:pStyle w:val="Header"/>
        <w:jc w:val="center"/>
        <w:rPr>
          <w:rFonts w:ascii="Arial" w:hAnsi="Arial" w:cs="Arial"/>
          <w:b/>
          <w:color w:val="244061" w:themeColor="accent1" w:themeShade="80"/>
          <w:sz w:val="3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244061" w:themeColor="accent1" w:themeShade="80"/>
          <w:sz w:val="32"/>
        </w:rPr>
        <w:drawing>
          <wp:inline distT="0" distB="0" distL="0" distR="0" wp14:anchorId="0437614A" wp14:editId="239C4311">
            <wp:extent cx="5619048" cy="1428571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759_IDC_Banners2018_Combo_590x1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34249" w14:textId="77777777" w:rsidR="00742DBE" w:rsidRPr="00742DBE" w:rsidRDefault="00742DBE" w:rsidP="00282161">
      <w:pPr>
        <w:pStyle w:val="Header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1BDD3CF8" w14:textId="77777777" w:rsidR="00742DBE" w:rsidRPr="00742DBE" w:rsidRDefault="00742DBE" w:rsidP="00282161">
      <w:pPr>
        <w:pStyle w:val="Header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03EFF80A" w14:textId="52907DAA" w:rsidR="00282161" w:rsidRPr="00282161" w:rsidRDefault="00282161" w:rsidP="00282161">
      <w:pPr>
        <w:pStyle w:val="Header"/>
        <w:jc w:val="center"/>
        <w:rPr>
          <w:rFonts w:ascii="Arial" w:hAnsi="Arial" w:cs="Arial"/>
          <w:b/>
          <w:color w:val="244061" w:themeColor="accent1" w:themeShade="80"/>
          <w:sz w:val="32"/>
        </w:rPr>
      </w:pPr>
      <w:r>
        <w:rPr>
          <w:rFonts w:ascii="Arial" w:hAnsi="Arial" w:cs="Arial"/>
          <w:b/>
          <w:color w:val="244061" w:themeColor="accent1" w:themeShade="80"/>
          <w:sz w:val="32"/>
        </w:rPr>
        <w:t xml:space="preserve">Putting Data to Work: Using IDEA Data </w:t>
      </w:r>
      <w:r w:rsidR="00897ADD">
        <w:rPr>
          <w:rFonts w:ascii="Arial" w:hAnsi="Arial" w:cs="Arial"/>
          <w:b/>
          <w:color w:val="244061" w:themeColor="accent1" w:themeShade="80"/>
          <w:sz w:val="32"/>
        </w:rPr>
        <w:t>W</w:t>
      </w:r>
      <w:r>
        <w:rPr>
          <w:rFonts w:ascii="Arial" w:hAnsi="Arial" w:cs="Arial"/>
          <w:b/>
          <w:color w:val="244061" w:themeColor="accent1" w:themeShade="80"/>
          <w:sz w:val="32"/>
        </w:rPr>
        <w:t>ith Stakeholders</w:t>
      </w:r>
    </w:p>
    <w:p w14:paraId="29D4318E" w14:textId="06F93685" w:rsidR="004317D2" w:rsidRPr="00282161" w:rsidRDefault="00E07207" w:rsidP="004558C3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color w:val="244061" w:themeColor="accent1" w:themeShade="80"/>
          <w:sz w:val="28"/>
          <w:szCs w:val="26"/>
        </w:rPr>
      </w:pPr>
      <w:r w:rsidRPr="00282161">
        <w:rPr>
          <w:rFonts w:ascii="Arial" w:eastAsiaTheme="majorEastAsia" w:hAnsi="Arial" w:cs="Arial"/>
          <w:b/>
          <w:color w:val="244061" w:themeColor="accent1" w:themeShade="80"/>
          <w:sz w:val="28"/>
          <w:szCs w:val="26"/>
        </w:rPr>
        <w:t xml:space="preserve">Planning </w:t>
      </w:r>
      <w:r w:rsidR="004558C3" w:rsidRPr="00282161">
        <w:rPr>
          <w:rFonts w:ascii="Arial" w:eastAsiaTheme="majorEastAsia" w:hAnsi="Arial" w:cs="Arial"/>
          <w:b/>
          <w:color w:val="244061" w:themeColor="accent1" w:themeShade="80"/>
          <w:sz w:val="28"/>
          <w:szCs w:val="26"/>
        </w:rPr>
        <w:t>Worksheet</w:t>
      </w:r>
    </w:p>
    <w:p w14:paraId="5DE9818F" w14:textId="4736311B" w:rsidR="00794911" w:rsidRPr="00282161" w:rsidRDefault="00794911" w:rsidP="00282161">
      <w:pPr>
        <w:keepNext/>
        <w:keepLines/>
        <w:spacing w:before="40" w:after="0" w:line="480" w:lineRule="auto"/>
        <w:outlineLvl w:val="1"/>
        <w:rPr>
          <w:rFonts w:ascii="Arial" w:eastAsiaTheme="majorEastAsia" w:hAnsi="Arial" w:cs="Arial"/>
          <w:color w:val="244061" w:themeColor="accent1" w:themeShade="80"/>
          <w:sz w:val="26"/>
          <w:szCs w:val="26"/>
        </w:rPr>
      </w:pPr>
    </w:p>
    <w:p w14:paraId="0506A4B7" w14:textId="48224013" w:rsidR="00B043EC" w:rsidRPr="00282161" w:rsidRDefault="00B043EC" w:rsidP="00BB46A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i/>
          <w:color w:val="244061" w:themeColor="accent1" w:themeShade="80"/>
          <w:sz w:val="26"/>
          <w:szCs w:val="26"/>
        </w:rPr>
      </w:pPr>
      <w:r w:rsidRPr="00282161">
        <w:rPr>
          <w:rFonts w:ascii="Arial" w:eastAsiaTheme="majorEastAsia" w:hAnsi="Arial" w:cs="Arial"/>
          <w:i/>
          <w:color w:val="244061" w:themeColor="accent1" w:themeShade="80"/>
          <w:sz w:val="26"/>
          <w:szCs w:val="26"/>
        </w:rPr>
        <w:t>What do you wish you had known or had an opportunity to plan for?</w:t>
      </w:r>
    </w:p>
    <w:p w14:paraId="6500F1FD" w14:textId="77777777" w:rsidR="00C83240" w:rsidRPr="00282161" w:rsidRDefault="00C83240" w:rsidP="00BB46A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color w:val="244061" w:themeColor="accent1" w:themeShade="80"/>
          <w:sz w:val="26"/>
          <w:szCs w:val="26"/>
        </w:rPr>
      </w:pPr>
    </w:p>
    <w:p w14:paraId="0D30BC08" w14:textId="03BDC6E8" w:rsidR="00F74948" w:rsidRPr="00282161" w:rsidRDefault="00F74948" w:rsidP="00BB46A9">
      <w:pPr>
        <w:pStyle w:val="Heading1"/>
        <w:spacing w:line="360" w:lineRule="auto"/>
        <w:rPr>
          <w:rFonts w:ascii="Arial" w:hAnsi="Arial" w:cs="Arial"/>
          <w:b/>
          <w:color w:val="244061" w:themeColor="accent1" w:themeShade="80"/>
          <w:sz w:val="28"/>
        </w:rPr>
      </w:pPr>
      <w:r w:rsidRPr="00282161">
        <w:rPr>
          <w:rFonts w:ascii="Arial" w:hAnsi="Arial" w:cs="Arial"/>
          <w:b/>
          <w:color w:val="244061" w:themeColor="accent1" w:themeShade="80"/>
          <w:sz w:val="28"/>
        </w:rPr>
        <w:t>Before the Meeting Planning</w:t>
      </w:r>
    </w:p>
    <w:p w14:paraId="63DB4252" w14:textId="29FBF5B2" w:rsidR="00B4062A" w:rsidRPr="00525953" w:rsidRDefault="00B4062A" w:rsidP="00BB46A9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color w:val="244061" w:themeColor="accent1" w:themeShade="80"/>
        </w:rPr>
      </w:pPr>
      <w:r w:rsidRPr="00525953">
        <w:rPr>
          <w:rFonts w:ascii="Arial" w:hAnsi="Arial" w:cs="Arial"/>
          <w:color w:val="244061" w:themeColor="accent1" w:themeShade="80"/>
        </w:rPr>
        <w:t>What would your goals for the meeting be?</w:t>
      </w:r>
    </w:p>
    <w:p w14:paraId="420D858E" w14:textId="47B675FC" w:rsidR="00B4062A" w:rsidRPr="00525953" w:rsidRDefault="00B4062A" w:rsidP="00BB46A9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color w:val="244061" w:themeColor="accent1" w:themeShade="80"/>
        </w:rPr>
      </w:pPr>
      <w:r w:rsidRPr="00525953">
        <w:rPr>
          <w:rFonts w:ascii="Arial" w:hAnsi="Arial" w:cs="Arial"/>
          <w:color w:val="244061" w:themeColor="accent1" w:themeShade="80"/>
        </w:rPr>
        <w:t>What data would you want to have available and how would you share it?</w:t>
      </w:r>
    </w:p>
    <w:p w14:paraId="3DD92A3A" w14:textId="60589EFC" w:rsidR="00B4062A" w:rsidRPr="00525953" w:rsidRDefault="00B4062A" w:rsidP="00BB46A9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color w:val="244061" w:themeColor="accent1" w:themeShade="80"/>
        </w:rPr>
      </w:pPr>
      <w:r w:rsidRPr="00525953">
        <w:rPr>
          <w:rFonts w:ascii="Arial" w:hAnsi="Arial" w:cs="Arial"/>
          <w:color w:val="244061" w:themeColor="accent1" w:themeShade="80"/>
        </w:rPr>
        <w:t>Who would you want to participate?</w:t>
      </w:r>
    </w:p>
    <w:p w14:paraId="42D81CB6" w14:textId="0A60012F" w:rsidR="00B043EC" w:rsidRPr="00525953" w:rsidRDefault="00B043EC" w:rsidP="00BB46A9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color w:val="244061" w:themeColor="accent1" w:themeShade="80"/>
        </w:rPr>
      </w:pPr>
      <w:r w:rsidRPr="00525953">
        <w:rPr>
          <w:rFonts w:ascii="Arial" w:hAnsi="Arial" w:cs="Arial"/>
          <w:color w:val="244061" w:themeColor="accent1" w:themeShade="80"/>
        </w:rPr>
        <w:t>Would you want participants to review data in advance? Is there any other information participants will need to know in advance?</w:t>
      </w:r>
    </w:p>
    <w:p w14:paraId="00D5D49D" w14:textId="2B371BC3" w:rsidR="00B043EC" w:rsidRPr="00525953" w:rsidRDefault="00B043EC" w:rsidP="00BB46A9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color w:val="244061" w:themeColor="accent1" w:themeShade="80"/>
        </w:rPr>
      </w:pPr>
      <w:r w:rsidRPr="00525953">
        <w:rPr>
          <w:rFonts w:ascii="Arial" w:hAnsi="Arial" w:cs="Arial"/>
          <w:color w:val="244061" w:themeColor="accent1" w:themeShade="80"/>
        </w:rPr>
        <w:t>How would you ask participants to dis</w:t>
      </w:r>
      <w:r w:rsidR="00282161" w:rsidRPr="00525953">
        <w:rPr>
          <w:rFonts w:ascii="Arial" w:hAnsi="Arial" w:cs="Arial"/>
          <w:color w:val="244061" w:themeColor="accent1" w:themeShade="80"/>
        </w:rPr>
        <w:t>cuss the data? In small groups or</w:t>
      </w:r>
      <w:r w:rsidRPr="00525953">
        <w:rPr>
          <w:rFonts w:ascii="Arial" w:hAnsi="Arial" w:cs="Arial"/>
          <w:color w:val="244061" w:themeColor="accent1" w:themeShade="80"/>
        </w:rPr>
        <w:t xml:space="preserve"> one large group? How much time do you think it would take to complete the protocol? </w:t>
      </w:r>
    </w:p>
    <w:p w14:paraId="139F3A9A" w14:textId="20BF6322" w:rsidR="00186D20" w:rsidRPr="00282161" w:rsidRDefault="00186D20" w:rsidP="00BB46A9">
      <w:pPr>
        <w:spacing w:line="360" w:lineRule="auto"/>
        <w:rPr>
          <w:rFonts w:ascii="Arial" w:hAnsi="Arial" w:cs="Arial"/>
          <w:color w:val="244061" w:themeColor="accent1" w:themeShade="80"/>
        </w:rPr>
      </w:pPr>
    </w:p>
    <w:p w14:paraId="1CD0A69C" w14:textId="2338B906" w:rsidR="00F74948" w:rsidRPr="00282161" w:rsidRDefault="00F74948" w:rsidP="00BB46A9">
      <w:pPr>
        <w:pStyle w:val="Heading1"/>
        <w:spacing w:line="360" w:lineRule="auto"/>
        <w:rPr>
          <w:rFonts w:ascii="Arial" w:hAnsi="Arial" w:cs="Arial"/>
          <w:b/>
          <w:color w:val="244061" w:themeColor="accent1" w:themeShade="80"/>
          <w:sz w:val="28"/>
        </w:rPr>
      </w:pPr>
      <w:r w:rsidRPr="00282161">
        <w:rPr>
          <w:rFonts w:ascii="Arial" w:hAnsi="Arial" w:cs="Arial"/>
          <w:b/>
          <w:color w:val="244061" w:themeColor="accent1" w:themeShade="80"/>
          <w:sz w:val="28"/>
        </w:rPr>
        <w:t>During the Meeting</w:t>
      </w:r>
    </w:p>
    <w:p w14:paraId="4FA2ABB7" w14:textId="735D65F0" w:rsidR="00F74948" w:rsidRPr="00282161" w:rsidRDefault="00F74948" w:rsidP="00BB46A9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color w:val="244061" w:themeColor="accent1" w:themeShade="80"/>
        </w:rPr>
      </w:pPr>
      <w:r w:rsidRPr="00282161">
        <w:rPr>
          <w:rFonts w:ascii="Arial" w:hAnsi="Arial" w:cs="Arial"/>
          <w:color w:val="244061" w:themeColor="accent1" w:themeShade="80"/>
        </w:rPr>
        <w:t>What is important about the context to include w</w:t>
      </w:r>
      <w:r w:rsidR="00B043EC" w:rsidRPr="00282161">
        <w:rPr>
          <w:rFonts w:ascii="Arial" w:hAnsi="Arial" w:cs="Arial"/>
          <w:color w:val="244061" w:themeColor="accent1" w:themeShade="80"/>
        </w:rPr>
        <w:t>hen you are presenting the data?</w:t>
      </w:r>
    </w:p>
    <w:p w14:paraId="4965385F" w14:textId="50A93F1B" w:rsidR="00F74948" w:rsidRPr="00282161" w:rsidRDefault="00F74948" w:rsidP="00BB46A9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color w:val="244061" w:themeColor="accent1" w:themeShade="80"/>
        </w:rPr>
      </w:pPr>
      <w:r w:rsidRPr="00282161">
        <w:rPr>
          <w:rFonts w:ascii="Arial" w:hAnsi="Arial" w:cs="Arial"/>
          <w:color w:val="244061" w:themeColor="accent1" w:themeShade="80"/>
        </w:rPr>
        <w:t>What are some prompting questions you might use as the group is observing the data?</w:t>
      </w:r>
    </w:p>
    <w:p w14:paraId="13DC6ABA" w14:textId="33124B5E" w:rsidR="00F74948" w:rsidRPr="00282161" w:rsidRDefault="00F74948" w:rsidP="00BB46A9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color w:val="244061" w:themeColor="accent1" w:themeShade="80"/>
        </w:rPr>
      </w:pPr>
      <w:r w:rsidRPr="00282161">
        <w:rPr>
          <w:rFonts w:ascii="Arial" w:hAnsi="Arial" w:cs="Arial"/>
          <w:color w:val="244061" w:themeColor="accent1" w:themeShade="80"/>
        </w:rPr>
        <w:t>What are some prompting questions you might use to solicit interpretations of the data?</w:t>
      </w:r>
    </w:p>
    <w:p w14:paraId="1FF80800" w14:textId="13331694" w:rsidR="00F74948" w:rsidRPr="00282161" w:rsidRDefault="00F74948" w:rsidP="00BB46A9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color w:val="244061" w:themeColor="accent1" w:themeShade="80"/>
        </w:rPr>
      </w:pPr>
      <w:r w:rsidRPr="00282161">
        <w:rPr>
          <w:rFonts w:ascii="Arial" w:hAnsi="Arial" w:cs="Arial"/>
          <w:color w:val="244061" w:themeColor="accent1" w:themeShade="80"/>
        </w:rPr>
        <w:t xml:space="preserve">How could you facilitate the development of </w:t>
      </w:r>
      <w:r w:rsidR="009A2081" w:rsidRPr="00282161">
        <w:rPr>
          <w:rFonts w:ascii="Arial" w:hAnsi="Arial" w:cs="Arial"/>
          <w:color w:val="244061" w:themeColor="accent1" w:themeShade="80"/>
        </w:rPr>
        <w:t>reasonable action steps?</w:t>
      </w:r>
    </w:p>
    <w:p w14:paraId="29F5E1B7" w14:textId="2F19F1D7" w:rsidR="009A2081" w:rsidRPr="00282161" w:rsidRDefault="009A2081" w:rsidP="00BB46A9">
      <w:pPr>
        <w:spacing w:line="360" w:lineRule="auto"/>
        <w:rPr>
          <w:rFonts w:ascii="Arial" w:hAnsi="Arial" w:cs="Arial"/>
          <w:color w:val="244061" w:themeColor="accent1" w:themeShade="80"/>
        </w:rPr>
      </w:pPr>
    </w:p>
    <w:p w14:paraId="4AAC4B10" w14:textId="2AD625C9" w:rsidR="009A2081" w:rsidRPr="00282161" w:rsidRDefault="009A2081" w:rsidP="00BB46A9">
      <w:pPr>
        <w:pStyle w:val="Heading1"/>
        <w:spacing w:line="360" w:lineRule="auto"/>
        <w:rPr>
          <w:rFonts w:ascii="Arial" w:hAnsi="Arial" w:cs="Arial"/>
          <w:b/>
          <w:color w:val="244061" w:themeColor="accent1" w:themeShade="80"/>
          <w:sz w:val="28"/>
        </w:rPr>
      </w:pPr>
      <w:r w:rsidRPr="00282161">
        <w:rPr>
          <w:rFonts w:ascii="Arial" w:hAnsi="Arial" w:cs="Arial"/>
          <w:b/>
          <w:color w:val="244061" w:themeColor="accent1" w:themeShade="80"/>
          <w:sz w:val="28"/>
        </w:rPr>
        <w:t>After the Meeting</w:t>
      </w:r>
    </w:p>
    <w:p w14:paraId="0EFFE2B1" w14:textId="1ACEF58E" w:rsidR="009A2081" w:rsidRPr="00282161" w:rsidRDefault="009A2081" w:rsidP="00BB46A9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color w:val="244061" w:themeColor="accent1" w:themeShade="80"/>
        </w:rPr>
      </w:pPr>
      <w:r w:rsidRPr="00282161">
        <w:rPr>
          <w:rFonts w:ascii="Arial" w:hAnsi="Arial" w:cs="Arial"/>
          <w:color w:val="244061" w:themeColor="accent1" w:themeShade="80"/>
        </w:rPr>
        <w:t>How would you know the data meeting was effective?</w:t>
      </w:r>
    </w:p>
    <w:p w14:paraId="4059467D" w14:textId="77777777" w:rsidR="009A2081" w:rsidRPr="00282161" w:rsidRDefault="009A2081" w:rsidP="009A2081">
      <w:pPr>
        <w:rPr>
          <w:rFonts w:ascii="Arial" w:hAnsi="Arial" w:cs="Arial"/>
          <w:color w:val="244061" w:themeColor="accent1" w:themeShade="80"/>
        </w:rPr>
      </w:pPr>
    </w:p>
    <w:sectPr w:rsidR="009A2081" w:rsidRPr="00282161" w:rsidSect="00742DBE"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994B8" w14:textId="77777777" w:rsidR="00A0465A" w:rsidRDefault="00A0465A" w:rsidP="006F38F7">
      <w:pPr>
        <w:spacing w:after="0" w:line="240" w:lineRule="auto"/>
      </w:pPr>
      <w:r>
        <w:separator/>
      </w:r>
    </w:p>
  </w:endnote>
  <w:endnote w:type="continuationSeparator" w:id="0">
    <w:p w14:paraId="2F78E428" w14:textId="77777777" w:rsidR="00A0465A" w:rsidRDefault="00A0465A" w:rsidP="006F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993798"/>
      <w:docPartObj>
        <w:docPartGallery w:val="Page Numbers (Bottom of Page)"/>
        <w:docPartUnique/>
      </w:docPartObj>
    </w:sdtPr>
    <w:sdtEndPr/>
    <w:sdtContent>
      <w:p w14:paraId="153A04B6" w14:textId="686AEA7B" w:rsidR="002C2DFE" w:rsidRDefault="002C2DFE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CBA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14:paraId="683C69D2" w14:textId="77777777" w:rsidR="002C2DFE" w:rsidRDefault="002C2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C0CAD" w14:textId="77777777" w:rsidR="00A0465A" w:rsidRDefault="00A0465A" w:rsidP="006F38F7">
      <w:pPr>
        <w:spacing w:after="0" w:line="240" w:lineRule="auto"/>
      </w:pPr>
      <w:r>
        <w:separator/>
      </w:r>
    </w:p>
  </w:footnote>
  <w:footnote w:type="continuationSeparator" w:id="0">
    <w:p w14:paraId="29DCECFA" w14:textId="77777777" w:rsidR="00A0465A" w:rsidRDefault="00A0465A" w:rsidP="006F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2D0"/>
    <w:multiLevelType w:val="hybridMultilevel"/>
    <w:tmpl w:val="0782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A25"/>
    <w:multiLevelType w:val="hybridMultilevel"/>
    <w:tmpl w:val="3EC6B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7297"/>
    <w:multiLevelType w:val="hybridMultilevel"/>
    <w:tmpl w:val="BE984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070BEE"/>
    <w:multiLevelType w:val="hybridMultilevel"/>
    <w:tmpl w:val="919A6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11492"/>
    <w:multiLevelType w:val="hybridMultilevel"/>
    <w:tmpl w:val="59A2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E05EC"/>
    <w:multiLevelType w:val="hybridMultilevel"/>
    <w:tmpl w:val="D428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03D"/>
    <w:multiLevelType w:val="hybridMultilevel"/>
    <w:tmpl w:val="33549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5B2791"/>
    <w:multiLevelType w:val="hybridMultilevel"/>
    <w:tmpl w:val="5D586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2B2938"/>
    <w:multiLevelType w:val="hybridMultilevel"/>
    <w:tmpl w:val="F13E9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40648B"/>
    <w:multiLevelType w:val="hybridMultilevel"/>
    <w:tmpl w:val="4720F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165A52"/>
    <w:multiLevelType w:val="hybridMultilevel"/>
    <w:tmpl w:val="8D72C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B64F6E">
      <w:start w:val="1"/>
      <w:numFmt w:val="lowerLetter"/>
      <w:lvlText w:val="%2."/>
      <w:lvlJc w:val="left"/>
      <w:pPr>
        <w:ind w:left="1440" w:hanging="360"/>
      </w:pPr>
      <w:rPr>
        <w:rFonts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B11EF"/>
    <w:multiLevelType w:val="hybridMultilevel"/>
    <w:tmpl w:val="6346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E1A42"/>
    <w:multiLevelType w:val="hybridMultilevel"/>
    <w:tmpl w:val="050E59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B4276A"/>
    <w:multiLevelType w:val="hybridMultilevel"/>
    <w:tmpl w:val="6BF4E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FE5A46"/>
    <w:multiLevelType w:val="hybridMultilevel"/>
    <w:tmpl w:val="15722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196602"/>
    <w:multiLevelType w:val="hybridMultilevel"/>
    <w:tmpl w:val="2CA2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E15A0"/>
    <w:multiLevelType w:val="hybridMultilevel"/>
    <w:tmpl w:val="F7C25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E387D"/>
    <w:multiLevelType w:val="hybridMultilevel"/>
    <w:tmpl w:val="8B0848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D9076D"/>
    <w:multiLevelType w:val="hybridMultilevel"/>
    <w:tmpl w:val="1630B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60597"/>
    <w:multiLevelType w:val="hybridMultilevel"/>
    <w:tmpl w:val="5B06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F12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77A2D94"/>
    <w:multiLevelType w:val="hybridMultilevel"/>
    <w:tmpl w:val="815E8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7526E3"/>
    <w:multiLevelType w:val="hybridMultilevel"/>
    <w:tmpl w:val="F9888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2D04CF"/>
    <w:multiLevelType w:val="hybridMultilevel"/>
    <w:tmpl w:val="4F0E3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575FBF"/>
    <w:multiLevelType w:val="hybridMultilevel"/>
    <w:tmpl w:val="0EAA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0737F"/>
    <w:multiLevelType w:val="hybridMultilevel"/>
    <w:tmpl w:val="5908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26B72"/>
    <w:multiLevelType w:val="hybridMultilevel"/>
    <w:tmpl w:val="701A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03953"/>
    <w:multiLevelType w:val="hybridMultilevel"/>
    <w:tmpl w:val="D364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B34F0"/>
    <w:multiLevelType w:val="hybridMultilevel"/>
    <w:tmpl w:val="17D0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4"/>
  </w:num>
  <w:num w:numId="4">
    <w:abstractNumId w:val="12"/>
  </w:num>
  <w:num w:numId="5">
    <w:abstractNumId w:val="19"/>
  </w:num>
  <w:num w:numId="6">
    <w:abstractNumId w:val="16"/>
  </w:num>
  <w:num w:numId="7">
    <w:abstractNumId w:val="10"/>
  </w:num>
  <w:num w:numId="8">
    <w:abstractNumId w:val="18"/>
  </w:num>
  <w:num w:numId="9">
    <w:abstractNumId w:val="28"/>
  </w:num>
  <w:num w:numId="10">
    <w:abstractNumId w:val="6"/>
  </w:num>
  <w:num w:numId="11">
    <w:abstractNumId w:val="2"/>
  </w:num>
  <w:num w:numId="12">
    <w:abstractNumId w:val="0"/>
  </w:num>
  <w:num w:numId="13">
    <w:abstractNumId w:val="17"/>
  </w:num>
  <w:num w:numId="14">
    <w:abstractNumId w:val="9"/>
  </w:num>
  <w:num w:numId="15">
    <w:abstractNumId w:val="26"/>
  </w:num>
  <w:num w:numId="16">
    <w:abstractNumId w:val="15"/>
  </w:num>
  <w:num w:numId="17">
    <w:abstractNumId w:val="4"/>
  </w:num>
  <w:num w:numId="18">
    <w:abstractNumId w:val="14"/>
  </w:num>
  <w:num w:numId="19">
    <w:abstractNumId w:val="22"/>
  </w:num>
  <w:num w:numId="20">
    <w:abstractNumId w:val="7"/>
  </w:num>
  <w:num w:numId="21">
    <w:abstractNumId w:val="8"/>
  </w:num>
  <w:num w:numId="22">
    <w:abstractNumId w:val="21"/>
  </w:num>
  <w:num w:numId="23">
    <w:abstractNumId w:val="23"/>
  </w:num>
  <w:num w:numId="24">
    <w:abstractNumId w:val="3"/>
  </w:num>
  <w:num w:numId="25">
    <w:abstractNumId w:val="13"/>
  </w:num>
  <w:num w:numId="26">
    <w:abstractNumId w:val="27"/>
  </w:num>
  <w:num w:numId="27">
    <w:abstractNumId w:val="11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D2"/>
    <w:rsid w:val="000161D4"/>
    <w:rsid w:val="000333BC"/>
    <w:rsid w:val="000507E4"/>
    <w:rsid w:val="000A655E"/>
    <w:rsid w:val="000C606B"/>
    <w:rsid w:val="000D03FA"/>
    <w:rsid w:val="000D6D23"/>
    <w:rsid w:val="000F0085"/>
    <w:rsid w:val="00100A16"/>
    <w:rsid w:val="001106D0"/>
    <w:rsid w:val="00157A7F"/>
    <w:rsid w:val="001729B1"/>
    <w:rsid w:val="00183CBA"/>
    <w:rsid w:val="00186D20"/>
    <w:rsid w:val="001918A8"/>
    <w:rsid w:val="001B06E2"/>
    <w:rsid w:val="001D4AFF"/>
    <w:rsid w:val="0022184B"/>
    <w:rsid w:val="00226885"/>
    <w:rsid w:val="002647F1"/>
    <w:rsid w:val="00282161"/>
    <w:rsid w:val="00296367"/>
    <w:rsid w:val="002A5DF4"/>
    <w:rsid w:val="002C2DFE"/>
    <w:rsid w:val="002C6548"/>
    <w:rsid w:val="002E77D7"/>
    <w:rsid w:val="003323DD"/>
    <w:rsid w:val="00342F7C"/>
    <w:rsid w:val="00366734"/>
    <w:rsid w:val="00413DAD"/>
    <w:rsid w:val="0041598F"/>
    <w:rsid w:val="004317D2"/>
    <w:rsid w:val="00445C88"/>
    <w:rsid w:val="004558C3"/>
    <w:rsid w:val="0046385C"/>
    <w:rsid w:val="00465146"/>
    <w:rsid w:val="00467969"/>
    <w:rsid w:val="00482361"/>
    <w:rsid w:val="004B2D99"/>
    <w:rsid w:val="004B48CA"/>
    <w:rsid w:val="004B5F89"/>
    <w:rsid w:val="004D4E8D"/>
    <w:rsid w:val="004E705C"/>
    <w:rsid w:val="004F48D3"/>
    <w:rsid w:val="00501726"/>
    <w:rsid w:val="00505394"/>
    <w:rsid w:val="00525953"/>
    <w:rsid w:val="00525CD4"/>
    <w:rsid w:val="005312CB"/>
    <w:rsid w:val="00534F1E"/>
    <w:rsid w:val="0056006C"/>
    <w:rsid w:val="00562511"/>
    <w:rsid w:val="00581791"/>
    <w:rsid w:val="005A3458"/>
    <w:rsid w:val="005B13F0"/>
    <w:rsid w:val="005C097E"/>
    <w:rsid w:val="005C7995"/>
    <w:rsid w:val="005D1C19"/>
    <w:rsid w:val="005D673A"/>
    <w:rsid w:val="005D6F98"/>
    <w:rsid w:val="005E7E3D"/>
    <w:rsid w:val="005F3551"/>
    <w:rsid w:val="00600875"/>
    <w:rsid w:val="00626D63"/>
    <w:rsid w:val="006702CF"/>
    <w:rsid w:val="00675FE7"/>
    <w:rsid w:val="00684C23"/>
    <w:rsid w:val="00695CD4"/>
    <w:rsid w:val="006B4D2C"/>
    <w:rsid w:val="006F02DD"/>
    <w:rsid w:val="006F38F7"/>
    <w:rsid w:val="00701F4E"/>
    <w:rsid w:val="00716AE9"/>
    <w:rsid w:val="0073113E"/>
    <w:rsid w:val="00733D30"/>
    <w:rsid w:val="00737C5B"/>
    <w:rsid w:val="00742DBE"/>
    <w:rsid w:val="0074541A"/>
    <w:rsid w:val="00770B6F"/>
    <w:rsid w:val="00794911"/>
    <w:rsid w:val="00795003"/>
    <w:rsid w:val="007A190B"/>
    <w:rsid w:val="007A19AB"/>
    <w:rsid w:val="007B1CF0"/>
    <w:rsid w:val="007C54A5"/>
    <w:rsid w:val="007D0D66"/>
    <w:rsid w:val="007D26D3"/>
    <w:rsid w:val="007D4F57"/>
    <w:rsid w:val="007D66BE"/>
    <w:rsid w:val="00844CFA"/>
    <w:rsid w:val="008552ED"/>
    <w:rsid w:val="00855BA6"/>
    <w:rsid w:val="00861041"/>
    <w:rsid w:val="00870600"/>
    <w:rsid w:val="008809A2"/>
    <w:rsid w:val="00885180"/>
    <w:rsid w:val="00897ADD"/>
    <w:rsid w:val="008A231B"/>
    <w:rsid w:val="008A7444"/>
    <w:rsid w:val="008B00DB"/>
    <w:rsid w:val="008B54E8"/>
    <w:rsid w:val="008C7A24"/>
    <w:rsid w:val="008E3490"/>
    <w:rsid w:val="008F0EF8"/>
    <w:rsid w:val="009126AA"/>
    <w:rsid w:val="009416D2"/>
    <w:rsid w:val="009426F1"/>
    <w:rsid w:val="0096230D"/>
    <w:rsid w:val="009A2081"/>
    <w:rsid w:val="009B53A5"/>
    <w:rsid w:val="009C15BA"/>
    <w:rsid w:val="00A014FF"/>
    <w:rsid w:val="00A0220E"/>
    <w:rsid w:val="00A03941"/>
    <w:rsid w:val="00A0465A"/>
    <w:rsid w:val="00A04EE2"/>
    <w:rsid w:val="00A26A5A"/>
    <w:rsid w:val="00A42F0B"/>
    <w:rsid w:val="00A469B6"/>
    <w:rsid w:val="00A671D5"/>
    <w:rsid w:val="00A711F4"/>
    <w:rsid w:val="00A85E11"/>
    <w:rsid w:val="00A9536F"/>
    <w:rsid w:val="00AA3F79"/>
    <w:rsid w:val="00B02274"/>
    <w:rsid w:val="00B043EC"/>
    <w:rsid w:val="00B064CE"/>
    <w:rsid w:val="00B07B09"/>
    <w:rsid w:val="00B15E0A"/>
    <w:rsid w:val="00B20E7F"/>
    <w:rsid w:val="00B24B0C"/>
    <w:rsid w:val="00B2572D"/>
    <w:rsid w:val="00B4062A"/>
    <w:rsid w:val="00B4740D"/>
    <w:rsid w:val="00B55D63"/>
    <w:rsid w:val="00BB46A9"/>
    <w:rsid w:val="00BB50EF"/>
    <w:rsid w:val="00BC2748"/>
    <w:rsid w:val="00BC4DD7"/>
    <w:rsid w:val="00BE6635"/>
    <w:rsid w:val="00C120AF"/>
    <w:rsid w:val="00C13E56"/>
    <w:rsid w:val="00C177B8"/>
    <w:rsid w:val="00C2726E"/>
    <w:rsid w:val="00C649B9"/>
    <w:rsid w:val="00C75EBF"/>
    <w:rsid w:val="00C83240"/>
    <w:rsid w:val="00C92BDE"/>
    <w:rsid w:val="00CB165B"/>
    <w:rsid w:val="00CC06E9"/>
    <w:rsid w:val="00CD7F88"/>
    <w:rsid w:val="00CE37D7"/>
    <w:rsid w:val="00CE7AE6"/>
    <w:rsid w:val="00CF5250"/>
    <w:rsid w:val="00D0326C"/>
    <w:rsid w:val="00D06EFB"/>
    <w:rsid w:val="00D15078"/>
    <w:rsid w:val="00D23032"/>
    <w:rsid w:val="00D52C5E"/>
    <w:rsid w:val="00D742D9"/>
    <w:rsid w:val="00D84C53"/>
    <w:rsid w:val="00D85831"/>
    <w:rsid w:val="00D85BCC"/>
    <w:rsid w:val="00DA53B9"/>
    <w:rsid w:val="00DA55FA"/>
    <w:rsid w:val="00DC1F07"/>
    <w:rsid w:val="00DD31D2"/>
    <w:rsid w:val="00DD6922"/>
    <w:rsid w:val="00DE4B7E"/>
    <w:rsid w:val="00E0227D"/>
    <w:rsid w:val="00E04AF6"/>
    <w:rsid w:val="00E07207"/>
    <w:rsid w:val="00E1247C"/>
    <w:rsid w:val="00E1586D"/>
    <w:rsid w:val="00E30A66"/>
    <w:rsid w:val="00E54AC0"/>
    <w:rsid w:val="00E83881"/>
    <w:rsid w:val="00EC1DE4"/>
    <w:rsid w:val="00EC1F7C"/>
    <w:rsid w:val="00F07438"/>
    <w:rsid w:val="00F159F0"/>
    <w:rsid w:val="00F15BDC"/>
    <w:rsid w:val="00F74948"/>
    <w:rsid w:val="00F83AF2"/>
    <w:rsid w:val="00F8533F"/>
    <w:rsid w:val="00F869CA"/>
    <w:rsid w:val="00FB2023"/>
    <w:rsid w:val="00FC0650"/>
    <w:rsid w:val="00FC23EA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2091EC"/>
  <w15:chartTrackingRefBased/>
  <w15:docId w15:val="{9878417D-5C77-4DC2-888E-BD20A802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C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D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227D"/>
  </w:style>
  <w:style w:type="paragraph" w:styleId="ListParagraph">
    <w:name w:val="List Paragraph"/>
    <w:basedOn w:val="Normal"/>
    <w:uiPriority w:val="34"/>
    <w:qFormat/>
    <w:rsid w:val="00FB2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13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5C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5C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16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A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E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14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8F7"/>
  </w:style>
  <w:style w:type="paragraph" w:styleId="Footer">
    <w:name w:val="footer"/>
    <w:basedOn w:val="Normal"/>
    <w:link w:val="FooterChar"/>
    <w:uiPriority w:val="99"/>
    <w:unhideWhenUsed/>
    <w:rsid w:val="006F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8F7"/>
  </w:style>
  <w:style w:type="character" w:customStyle="1" w:styleId="Heading3Char">
    <w:name w:val="Heading 3 Char"/>
    <w:basedOn w:val="DefaultParagraphFont"/>
    <w:link w:val="Heading3"/>
    <w:uiPriority w:val="9"/>
    <w:rsid w:val="002C2D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0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3931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174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26B7A4C7.dotm</Template>
  <TotalTime>0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Data with Stakeholders</vt:lpstr>
    </vt:vector>
  </TitlesOfParts>
  <Company>Westat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Data with Stakeholders</dc:title>
  <dc:subject/>
  <dc:creator>Tamara Nimkoff</dc:creator>
  <cp:keywords/>
  <dc:description/>
  <cp:lastModifiedBy>Debbie Regan</cp:lastModifiedBy>
  <cp:revision>2</cp:revision>
  <cp:lastPrinted>2017-05-22T18:02:00Z</cp:lastPrinted>
  <dcterms:created xsi:type="dcterms:W3CDTF">2018-02-15T22:20:00Z</dcterms:created>
  <dcterms:modified xsi:type="dcterms:W3CDTF">2018-02-15T22:20:00Z</dcterms:modified>
</cp:coreProperties>
</file>