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1F735B" w14:textId="68025CC8" w:rsidR="00242F7E" w:rsidRDefault="00242F7E" w:rsidP="00AF42F9">
      <w:pPr>
        <w:pStyle w:val="Header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noProof/>
          <w:color w:val="auto"/>
          <w:sz w:val="32"/>
        </w:rPr>
        <w:drawing>
          <wp:anchor distT="0" distB="0" distL="114300" distR="114300" simplePos="0" relativeHeight="251658240" behindDoc="1" locked="0" layoutInCell="1" allowOverlap="1" wp14:anchorId="5422A702" wp14:editId="4D17BE3E">
            <wp:simplePos x="0" y="0"/>
            <wp:positionH relativeFrom="column">
              <wp:posOffset>1207135</wp:posOffset>
            </wp:positionH>
            <wp:positionV relativeFrom="paragraph">
              <wp:posOffset>323</wp:posOffset>
            </wp:positionV>
            <wp:extent cx="5619048" cy="1428571"/>
            <wp:effectExtent l="0" t="0" r="1270" b="635"/>
            <wp:wrapTight wrapText="bothSides">
              <wp:wrapPolygon edited="0">
                <wp:start x="0" y="0"/>
                <wp:lineTo x="0" y="21321"/>
                <wp:lineTo x="21532" y="2132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59_IDC_Banners2018_Combo_590x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89405" w14:textId="77777777" w:rsidR="00242F7E" w:rsidRDefault="00242F7E" w:rsidP="00AF42F9">
      <w:pPr>
        <w:pStyle w:val="Header"/>
        <w:jc w:val="center"/>
        <w:rPr>
          <w:rFonts w:ascii="Arial" w:hAnsi="Arial" w:cs="Arial"/>
          <w:b/>
          <w:color w:val="auto"/>
          <w:sz w:val="32"/>
        </w:rPr>
      </w:pPr>
    </w:p>
    <w:p w14:paraId="6F82505E" w14:textId="77777777" w:rsidR="00242F7E" w:rsidRDefault="00242F7E" w:rsidP="00AF42F9">
      <w:pPr>
        <w:pStyle w:val="Header"/>
        <w:jc w:val="center"/>
        <w:rPr>
          <w:rFonts w:ascii="Arial" w:hAnsi="Arial" w:cs="Arial"/>
          <w:b/>
          <w:color w:val="auto"/>
          <w:sz w:val="32"/>
        </w:rPr>
      </w:pPr>
    </w:p>
    <w:p w14:paraId="67B948EE" w14:textId="77777777" w:rsidR="00242F7E" w:rsidRDefault="00242F7E" w:rsidP="00AF42F9">
      <w:pPr>
        <w:pStyle w:val="Header"/>
        <w:jc w:val="center"/>
        <w:rPr>
          <w:rFonts w:ascii="Arial" w:hAnsi="Arial" w:cs="Arial"/>
          <w:b/>
          <w:color w:val="auto"/>
          <w:sz w:val="32"/>
        </w:rPr>
      </w:pPr>
    </w:p>
    <w:p w14:paraId="0AC45658" w14:textId="77777777" w:rsidR="00242F7E" w:rsidRDefault="00242F7E" w:rsidP="00AF42F9">
      <w:pPr>
        <w:pStyle w:val="Header"/>
        <w:jc w:val="center"/>
        <w:rPr>
          <w:rFonts w:ascii="Arial" w:hAnsi="Arial" w:cs="Arial"/>
          <w:b/>
          <w:color w:val="auto"/>
          <w:sz w:val="32"/>
        </w:rPr>
      </w:pPr>
    </w:p>
    <w:p w14:paraId="5AF9F9D0" w14:textId="77777777" w:rsidR="00242F7E" w:rsidRDefault="00242F7E" w:rsidP="00AF42F9">
      <w:pPr>
        <w:pStyle w:val="Header"/>
        <w:jc w:val="center"/>
        <w:rPr>
          <w:rFonts w:ascii="Arial" w:hAnsi="Arial" w:cs="Arial"/>
          <w:b/>
          <w:color w:val="auto"/>
          <w:sz w:val="32"/>
        </w:rPr>
      </w:pPr>
    </w:p>
    <w:p w14:paraId="452550C3" w14:textId="77777777" w:rsidR="00242F7E" w:rsidRDefault="00242F7E" w:rsidP="00AF42F9">
      <w:pPr>
        <w:pStyle w:val="Header"/>
        <w:jc w:val="center"/>
        <w:rPr>
          <w:rFonts w:ascii="Arial" w:hAnsi="Arial" w:cs="Arial"/>
          <w:b/>
          <w:color w:val="auto"/>
          <w:sz w:val="32"/>
        </w:rPr>
      </w:pPr>
    </w:p>
    <w:p w14:paraId="3EC7BB43" w14:textId="77777777" w:rsidR="00242F7E" w:rsidRPr="00242F7E" w:rsidRDefault="00242F7E" w:rsidP="00AF42F9">
      <w:pPr>
        <w:pStyle w:val="Header"/>
        <w:jc w:val="center"/>
        <w:rPr>
          <w:rFonts w:ascii="Arial" w:hAnsi="Arial" w:cs="Arial"/>
          <w:b/>
          <w:color w:val="auto"/>
        </w:rPr>
      </w:pPr>
    </w:p>
    <w:p w14:paraId="743A701F" w14:textId="5D9279ED" w:rsidR="00AF42F9" w:rsidRPr="00754E79" w:rsidRDefault="00AF42F9" w:rsidP="00AF42F9">
      <w:pPr>
        <w:pStyle w:val="Header"/>
        <w:jc w:val="center"/>
        <w:rPr>
          <w:rFonts w:ascii="Arial" w:hAnsi="Arial" w:cs="Arial"/>
          <w:b/>
          <w:color w:val="auto"/>
          <w:sz w:val="32"/>
        </w:rPr>
      </w:pPr>
      <w:r w:rsidRPr="00754E79">
        <w:rPr>
          <w:rFonts w:ascii="Arial" w:hAnsi="Arial" w:cs="Arial"/>
          <w:b/>
          <w:color w:val="auto"/>
          <w:sz w:val="32"/>
        </w:rPr>
        <w:t xml:space="preserve">Putting </w:t>
      </w:r>
      <w:r w:rsidR="00156D63">
        <w:rPr>
          <w:rFonts w:ascii="Arial" w:hAnsi="Arial" w:cs="Arial"/>
          <w:b/>
          <w:color w:val="auto"/>
          <w:sz w:val="32"/>
        </w:rPr>
        <w:t>Data to Work: Using IDEA Data W</w:t>
      </w:r>
      <w:r w:rsidRPr="00754E79">
        <w:rPr>
          <w:rFonts w:ascii="Arial" w:hAnsi="Arial" w:cs="Arial"/>
          <w:b/>
          <w:color w:val="auto"/>
          <w:sz w:val="32"/>
        </w:rPr>
        <w:t>ith Stakeholders</w:t>
      </w:r>
    </w:p>
    <w:p w14:paraId="00EC5E03" w14:textId="64EA5781" w:rsidR="00AF42F9" w:rsidRPr="00754E79" w:rsidRDefault="00AF42F9" w:rsidP="00AF42F9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auto"/>
          <w:sz w:val="28"/>
          <w:szCs w:val="26"/>
        </w:rPr>
      </w:pPr>
      <w:r w:rsidRPr="00754E79">
        <w:rPr>
          <w:rFonts w:ascii="Arial" w:eastAsiaTheme="majorEastAsia" w:hAnsi="Arial" w:cs="Arial"/>
          <w:b/>
          <w:color w:val="auto"/>
          <w:sz w:val="28"/>
          <w:szCs w:val="26"/>
        </w:rPr>
        <w:t>Data Notes</w:t>
      </w:r>
    </w:p>
    <w:tbl>
      <w:tblPr>
        <w:tblStyle w:val="a"/>
        <w:tblpPr w:leftFromText="180" w:rightFromText="180" w:vertAnchor="text" w:horzAnchor="margin" w:tblpXSpec="center" w:tblpY="169"/>
        <w:tblW w:w="1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01"/>
      </w:tblGrid>
      <w:tr w:rsidR="00754E79" w:rsidRPr="00754E79" w14:paraId="210FBB89" w14:textId="77777777" w:rsidTr="004C4061">
        <w:trPr>
          <w:trHeight w:val="320"/>
        </w:trPr>
        <w:tc>
          <w:tcPr>
            <w:tcW w:w="14001" w:type="dxa"/>
            <w:shd w:val="clear" w:color="auto" w:fill="000000" w:themeFill="text1"/>
          </w:tcPr>
          <w:p w14:paraId="1209E7D6" w14:textId="474C6497" w:rsidR="00AF42F9" w:rsidRPr="00754E79" w:rsidRDefault="00AF42F9" w:rsidP="00754E79">
            <w:pPr>
              <w:shd w:val="clear" w:color="auto" w:fill="000000" w:themeFill="text1"/>
              <w:spacing w:line="259" w:lineRule="auto"/>
              <w:rPr>
                <w:color w:val="FFFFFF" w:themeColor="background1"/>
                <w:sz w:val="24"/>
                <w:szCs w:val="24"/>
              </w:rPr>
            </w:pPr>
            <w:r w:rsidRPr="00754E79">
              <w:rPr>
                <w:color w:val="FFFFFF" w:themeColor="background1"/>
                <w:sz w:val="24"/>
                <w:szCs w:val="24"/>
                <w:shd w:val="clear" w:color="auto" w:fill="000000" w:themeFill="text1"/>
              </w:rPr>
              <w:t>Evalu</w:t>
            </w:r>
            <w:r w:rsidR="00156D63">
              <w:rPr>
                <w:color w:val="FFFFFF" w:themeColor="background1"/>
                <w:sz w:val="24"/>
                <w:szCs w:val="24"/>
              </w:rPr>
              <w:t>ation q</w:t>
            </w:r>
            <w:r w:rsidRPr="00754E79">
              <w:rPr>
                <w:color w:val="FFFFFF" w:themeColor="background1"/>
                <w:sz w:val="24"/>
                <w:szCs w:val="24"/>
              </w:rPr>
              <w:t>uestion:</w:t>
            </w:r>
          </w:p>
        </w:tc>
      </w:tr>
      <w:tr w:rsidR="00754E79" w:rsidRPr="00754E79" w14:paraId="0D52BB51" w14:textId="77777777" w:rsidTr="00754E79">
        <w:trPr>
          <w:trHeight w:val="747"/>
        </w:trPr>
        <w:tc>
          <w:tcPr>
            <w:tcW w:w="14001" w:type="dxa"/>
          </w:tcPr>
          <w:p w14:paraId="7829DEF4" w14:textId="77777777" w:rsidR="004C4061" w:rsidRDefault="00AF42F9" w:rsidP="004C40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auto"/>
                <w:sz w:val="24"/>
                <w:szCs w:val="24"/>
              </w:rPr>
            </w:pPr>
            <w:r w:rsidRPr="004C4061">
              <w:rPr>
                <w:color w:val="auto"/>
                <w:sz w:val="24"/>
                <w:szCs w:val="24"/>
              </w:rPr>
              <w:t>Are teachers implementing the reading program with fidelity?</w:t>
            </w:r>
          </w:p>
          <w:p w14:paraId="7D8FB654" w14:textId="73329FD0" w:rsidR="00AF42F9" w:rsidRPr="004C4061" w:rsidRDefault="00AF42F9" w:rsidP="004C40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auto"/>
                <w:sz w:val="24"/>
                <w:szCs w:val="24"/>
              </w:rPr>
            </w:pPr>
            <w:r w:rsidRPr="004C4061">
              <w:rPr>
                <w:color w:val="auto"/>
                <w:sz w:val="24"/>
                <w:szCs w:val="24"/>
              </w:rPr>
              <w:t>What factors are facilitating implementation and what factors are hindering implementation?</w:t>
            </w:r>
          </w:p>
        </w:tc>
      </w:tr>
      <w:tr w:rsidR="00754E79" w:rsidRPr="00754E79" w14:paraId="30AF8F98" w14:textId="77777777" w:rsidTr="004C4061">
        <w:trPr>
          <w:trHeight w:val="326"/>
        </w:trPr>
        <w:tc>
          <w:tcPr>
            <w:tcW w:w="14001" w:type="dxa"/>
            <w:shd w:val="clear" w:color="auto" w:fill="000000" w:themeFill="text1"/>
          </w:tcPr>
          <w:p w14:paraId="39E8BD36" w14:textId="0A1899B4" w:rsidR="00AF42F9" w:rsidRPr="00754E79" w:rsidRDefault="00156D63" w:rsidP="00754E79">
            <w:pPr>
              <w:shd w:val="clear" w:color="auto" w:fill="000000" w:themeFill="text1"/>
              <w:spacing w:line="259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Data being a</w:t>
            </w:r>
            <w:r w:rsidR="00AF42F9" w:rsidRPr="00754E79">
              <w:rPr>
                <w:color w:val="FFFFFF" w:themeColor="background1"/>
                <w:sz w:val="24"/>
                <w:szCs w:val="24"/>
              </w:rPr>
              <w:t xml:space="preserve">nalyzed: </w:t>
            </w:r>
          </w:p>
        </w:tc>
      </w:tr>
      <w:tr w:rsidR="00754E79" w:rsidRPr="00754E79" w14:paraId="667C3A7B" w14:textId="77777777" w:rsidTr="00754E79">
        <w:trPr>
          <w:trHeight w:val="815"/>
        </w:trPr>
        <w:tc>
          <w:tcPr>
            <w:tcW w:w="14001" w:type="dxa"/>
          </w:tcPr>
          <w:p w14:paraId="72955528" w14:textId="77777777" w:rsidR="004C4061" w:rsidRDefault="00AF42F9" w:rsidP="004C40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auto"/>
                <w:sz w:val="24"/>
                <w:szCs w:val="24"/>
              </w:rPr>
            </w:pPr>
            <w:r w:rsidRPr="004C4061">
              <w:rPr>
                <w:color w:val="auto"/>
                <w:sz w:val="24"/>
                <w:szCs w:val="24"/>
              </w:rPr>
              <w:t>Fidelity observation tool</w:t>
            </w:r>
          </w:p>
          <w:p w14:paraId="45263997" w14:textId="73ADEE21" w:rsidR="00AF42F9" w:rsidRPr="004C4061" w:rsidRDefault="00AF42F9" w:rsidP="004C40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auto"/>
                <w:sz w:val="24"/>
                <w:szCs w:val="24"/>
              </w:rPr>
            </w:pPr>
            <w:r w:rsidRPr="004C4061">
              <w:rPr>
                <w:color w:val="auto"/>
                <w:sz w:val="24"/>
                <w:szCs w:val="24"/>
              </w:rPr>
              <w:t>Teacher survey</w:t>
            </w:r>
          </w:p>
        </w:tc>
      </w:tr>
      <w:tr w:rsidR="00754E79" w:rsidRPr="00754E79" w14:paraId="13F5F9E4" w14:textId="77777777" w:rsidTr="004C4061">
        <w:trPr>
          <w:trHeight w:val="313"/>
        </w:trPr>
        <w:tc>
          <w:tcPr>
            <w:tcW w:w="14001" w:type="dxa"/>
            <w:shd w:val="clear" w:color="auto" w:fill="000000" w:themeFill="text1"/>
          </w:tcPr>
          <w:p w14:paraId="46DC7EB6" w14:textId="6EBF58E3" w:rsidR="00AF42F9" w:rsidRPr="00754E79" w:rsidRDefault="00156D63" w:rsidP="00754E79">
            <w:pPr>
              <w:shd w:val="clear" w:color="auto" w:fill="000000" w:themeFill="text1"/>
              <w:spacing w:line="259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Group o</w:t>
            </w:r>
            <w:r w:rsidR="00AF42F9" w:rsidRPr="00754E79">
              <w:rPr>
                <w:color w:val="FFFFFF" w:themeColor="background1"/>
                <w:sz w:val="24"/>
                <w:szCs w:val="24"/>
              </w:rPr>
              <w:t xml:space="preserve">bservations: </w:t>
            </w:r>
          </w:p>
        </w:tc>
      </w:tr>
      <w:tr w:rsidR="00754E79" w:rsidRPr="00754E79" w14:paraId="47DC7752" w14:textId="77777777" w:rsidTr="00754E79">
        <w:trPr>
          <w:trHeight w:val="1306"/>
        </w:trPr>
        <w:tc>
          <w:tcPr>
            <w:tcW w:w="14001" w:type="dxa"/>
          </w:tcPr>
          <w:p w14:paraId="21AB81C8" w14:textId="1D41A08B" w:rsidR="009D672B" w:rsidRPr="00754E79" w:rsidRDefault="009D672B" w:rsidP="00AF42F9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14:paraId="7CA10226" w14:textId="77777777" w:rsidR="00AF42F9" w:rsidRPr="00754E79" w:rsidRDefault="00AF42F9" w:rsidP="00AF42F9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54E79" w:rsidRPr="00754E79" w14:paraId="28AF09AD" w14:textId="77777777" w:rsidTr="004C4061">
        <w:trPr>
          <w:trHeight w:val="313"/>
        </w:trPr>
        <w:tc>
          <w:tcPr>
            <w:tcW w:w="14001" w:type="dxa"/>
            <w:shd w:val="clear" w:color="auto" w:fill="000000" w:themeFill="text1"/>
          </w:tcPr>
          <w:p w14:paraId="6FDA6704" w14:textId="77777777" w:rsidR="00AF42F9" w:rsidRPr="00754E79" w:rsidRDefault="00AF42F9" w:rsidP="00754E79">
            <w:pPr>
              <w:shd w:val="clear" w:color="auto" w:fill="000000" w:themeFill="text1"/>
              <w:spacing w:line="259" w:lineRule="auto"/>
              <w:rPr>
                <w:color w:val="FFFFFF" w:themeColor="background1"/>
                <w:sz w:val="24"/>
                <w:szCs w:val="24"/>
              </w:rPr>
            </w:pPr>
            <w:r w:rsidRPr="00754E79">
              <w:rPr>
                <w:color w:val="FFFFFF" w:themeColor="background1"/>
                <w:sz w:val="24"/>
                <w:szCs w:val="24"/>
              </w:rPr>
              <w:t>Interpretations:</w:t>
            </w:r>
          </w:p>
        </w:tc>
      </w:tr>
      <w:tr w:rsidR="00754E79" w:rsidRPr="00754E79" w14:paraId="4D39643F" w14:textId="77777777" w:rsidTr="00754E79">
        <w:trPr>
          <w:trHeight w:val="1197"/>
        </w:trPr>
        <w:tc>
          <w:tcPr>
            <w:tcW w:w="14001" w:type="dxa"/>
          </w:tcPr>
          <w:p w14:paraId="5E130A30" w14:textId="79B8A652" w:rsidR="00AF42F9" w:rsidRPr="00754E79" w:rsidRDefault="009D672B" w:rsidP="00AF42F9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14:paraId="1B7AB333" w14:textId="77777777" w:rsidR="00AF42F9" w:rsidRPr="00754E79" w:rsidRDefault="00AF42F9" w:rsidP="00AF42F9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54E79" w:rsidRPr="00754E79" w14:paraId="6103D601" w14:textId="77777777" w:rsidTr="004C4061">
        <w:trPr>
          <w:trHeight w:val="313"/>
        </w:trPr>
        <w:tc>
          <w:tcPr>
            <w:tcW w:w="14001" w:type="dxa"/>
            <w:shd w:val="clear" w:color="auto" w:fill="000000" w:themeFill="text1"/>
          </w:tcPr>
          <w:p w14:paraId="2DC7B1FC" w14:textId="054BA94B" w:rsidR="00AF42F9" w:rsidRPr="00754E79" w:rsidRDefault="00156D63" w:rsidP="00754E79">
            <w:pPr>
              <w:shd w:val="clear" w:color="auto" w:fill="000000" w:themeFill="text1"/>
              <w:spacing w:line="259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Implications for w</w:t>
            </w:r>
            <w:r w:rsidR="00AF42F9" w:rsidRPr="00754E79">
              <w:rPr>
                <w:color w:val="FFFFFF" w:themeColor="background1"/>
                <w:sz w:val="24"/>
                <w:szCs w:val="24"/>
              </w:rPr>
              <w:t>ork:</w:t>
            </w:r>
          </w:p>
        </w:tc>
      </w:tr>
      <w:tr w:rsidR="00754E79" w:rsidRPr="00754E79" w14:paraId="1CE1F075" w14:textId="77777777" w:rsidTr="00754E79">
        <w:trPr>
          <w:trHeight w:val="1558"/>
        </w:trPr>
        <w:tc>
          <w:tcPr>
            <w:tcW w:w="14001" w:type="dxa"/>
            <w:shd w:val="clear" w:color="auto" w:fill="FFFFFF"/>
          </w:tcPr>
          <w:p w14:paraId="6B35CCD0" w14:textId="3BD18FFA" w:rsidR="00AF42F9" w:rsidRPr="00754E79" w:rsidRDefault="009D672B" w:rsidP="00AF42F9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09FF2959" w14:textId="77777777" w:rsidR="00AF42F9" w:rsidRPr="00754E79" w:rsidRDefault="00AF42F9" w:rsidP="00AF42F9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405A9444" w14:textId="25FE0FE0" w:rsidR="003F2581" w:rsidRDefault="003F2581">
      <w:pPr>
        <w:rPr>
          <w:color w:val="1F497D"/>
        </w:rPr>
      </w:pPr>
    </w:p>
    <w:sectPr w:rsidR="003F2581" w:rsidSect="00242F7E">
      <w:pgSz w:w="15840" w:h="12240" w:orient="landscape"/>
      <w:pgMar w:top="245" w:right="1440" w:bottom="28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0E5B" w14:textId="77777777" w:rsidR="00037B2E" w:rsidRDefault="00037B2E">
      <w:pPr>
        <w:spacing w:after="0" w:line="240" w:lineRule="auto"/>
      </w:pPr>
      <w:r>
        <w:separator/>
      </w:r>
    </w:p>
  </w:endnote>
  <w:endnote w:type="continuationSeparator" w:id="0">
    <w:p w14:paraId="6D7E45B8" w14:textId="77777777" w:rsidR="00037B2E" w:rsidRDefault="0003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2BE1" w14:textId="77777777" w:rsidR="00037B2E" w:rsidRDefault="00037B2E">
      <w:pPr>
        <w:spacing w:after="0" w:line="240" w:lineRule="auto"/>
      </w:pPr>
      <w:r>
        <w:separator/>
      </w:r>
    </w:p>
  </w:footnote>
  <w:footnote w:type="continuationSeparator" w:id="0">
    <w:p w14:paraId="3CF838AE" w14:textId="77777777" w:rsidR="00037B2E" w:rsidRDefault="0003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549"/>
    <w:multiLevelType w:val="hybridMultilevel"/>
    <w:tmpl w:val="0BCCE27C"/>
    <w:lvl w:ilvl="0" w:tplc="DA56D5C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433D"/>
    <w:multiLevelType w:val="hybridMultilevel"/>
    <w:tmpl w:val="67F22EF4"/>
    <w:lvl w:ilvl="0" w:tplc="DA56D5C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50CC"/>
    <w:multiLevelType w:val="hybridMultilevel"/>
    <w:tmpl w:val="BCCEDC7A"/>
    <w:lvl w:ilvl="0" w:tplc="DA56D5C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24033"/>
    <w:multiLevelType w:val="hybridMultilevel"/>
    <w:tmpl w:val="26FA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B1EFE"/>
    <w:multiLevelType w:val="hybridMultilevel"/>
    <w:tmpl w:val="B472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81"/>
    <w:rsid w:val="00036276"/>
    <w:rsid w:val="00037B2E"/>
    <w:rsid w:val="00156D63"/>
    <w:rsid w:val="00242F7E"/>
    <w:rsid w:val="002B4E42"/>
    <w:rsid w:val="003A67B8"/>
    <w:rsid w:val="003F2581"/>
    <w:rsid w:val="004C4061"/>
    <w:rsid w:val="00590EB0"/>
    <w:rsid w:val="00626EEA"/>
    <w:rsid w:val="00754E79"/>
    <w:rsid w:val="00876C33"/>
    <w:rsid w:val="00966661"/>
    <w:rsid w:val="00982AA1"/>
    <w:rsid w:val="009D672B"/>
    <w:rsid w:val="009E4576"/>
    <w:rsid w:val="00A63503"/>
    <w:rsid w:val="00AF3FE5"/>
    <w:rsid w:val="00AF42F9"/>
    <w:rsid w:val="00B42780"/>
    <w:rsid w:val="00C7121A"/>
    <w:rsid w:val="00D7287B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FD07C"/>
  <w15:docId w15:val="{C6BB0F4B-444E-40A5-A3D4-A8B3C5D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b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b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1A"/>
  </w:style>
  <w:style w:type="paragraph" w:styleId="Footer">
    <w:name w:val="footer"/>
    <w:basedOn w:val="Normal"/>
    <w:link w:val="FooterChar"/>
    <w:uiPriority w:val="99"/>
    <w:unhideWhenUsed/>
    <w:rsid w:val="00C7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1A"/>
  </w:style>
  <w:style w:type="paragraph" w:styleId="ListParagraph">
    <w:name w:val="List Paragraph"/>
    <w:basedOn w:val="Normal"/>
    <w:uiPriority w:val="34"/>
    <w:qFormat/>
    <w:rsid w:val="009E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BEB2909F.dotm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Reynolds</dc:creator>
  <cp:lastModifiedBy>Debbie Regan</cp:lastModifiedBy>
  <cp:revision>3</cp:revision>
  <dcterms:created xsi:type="dcterms:W3CDTF">2018-04-25T18:26:00Z</dcterms:created>
  <dcterms:modified xsi:type="dcterms:W3CDTF">2018-04-25T18:37:00Z</dcterms:modified>
</cp:coreProperties>
</file>