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215C8" w14:textId="77777777" w:rsidR="00E15791" w:rsidRPr="00EA304C" w:rsidRDefault="00801FA6" w:rsidP="00EA304C">
      <w:pPr>
        <w:pStyle w:val="Heading1"/>
        <w:rPr>
          <w:b/>
          <w:color w:val="1F3864" w:themeColor="accent1" w:themeShade="80"/>
        </w:rPr>
      </w:pPr>
      <w:bookmarkStart w:id="0" w:name="_GoBack"/>
      <w:bookmarkEnd w:id="0"/>
      <w:r>
        <w:rPr>
          <w:b/>
          <w:noProof/>
          <w:color w:val="1F3864" w:themeColor="accent1" w:themeShade="80"/>
        </w:rPr>
        <w:drawing>
          <wp:anchor distT="0" distB="0" distL="114300" distR="114300" simplePos="0" relativeHeight="251658240" behindDoc="1" locked="0" layoutInCell="1" allowOverlap="1" wp14:anchorId="35DFC4F0" wp14:editId="64930972">
            <wp:simplePos x="0" y="0"/>
            <wp:positionH relativeFrom="column">
              <wp:posOffset>86884</wp:posOffset>
            </wp:positionH>
            <wp:positionV relativeFrom="paragraph">
              <wp:posOffset>553</wp:posOffset>
            </wp:positionV>
            <wp:extent cx="5618480" cy="1428115"/>
            <wp:effectExtent l="0" t="0" r="1270" b="635"/>
            <wp:wrapTight wrapText="bothSides">
              <wp:wrapPolygon edited="0">
                <wp:start x="0" y="0"/>
                <wp:lineTo x="0" y="21321"/>
                <wp:lineTo x="21532" y="21321"/>
                <wp:lineTo x="21532" y="0"/>
                <wp:lineTo x="0" y="0"/>
              </wp:wrapPolygon>
            </wp:wrapTight>
            <wp:docPr id="1" name="Picture 1" descr="IDC. Interactive Institutes 2018.&#10;Building a Culture of High-Quality Part B Data.&#10;ii18.&#10;February 21-22, 2018. Orlando, FL.&#10;March 7-8, 2018. Austin, T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59_IDC_Banners2018_Combo_590x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4C" w:rsidRPr="00EA304C">
        <w:rPr>
          <w:b/>
          <w:color w:val="1F3864" w:themeColor="accent1" w:themeShade="80"/>
        </w:rPr>
        <w:t xml:space="preserve">Going Deeper </w:t>
      </w:r>
      <w:r w:rsidR="00403367">
        <w:rPr>
          <w:b/>
          <w:color w:val="1F3864" w:themeColor="accent1" w:themeShade="80"/>
        </w:rPr>
        <w:t>Into</w:t>
      </w:r>
      <w:r w:rsidR="00EA304C" w:rsidRPr="00EA304C">
        <w:rPr>
          <w:b/>
          <w:color w:val="1F3864" w:themeColor="accent1" w:themeShade="80"/>
        </w:rPr>
        <w:t xml:space="preserve"> the Data Use Component </w:t>
      </w:r>
    </w:p>
    <w:p w14:paraId="688A6375" w14:textId="77777777" w:rsidR="00DE3C8E" w:rsidRDefault="00EC4359">
      <w:r w:rsidRPr="00EA304C">
        <w:rPr>
          <w:b/>
        </w:rPr>
        <w:t>Scenario</w:t>
      </w:r>
      <w:r w:rsidRPr="00403367">
        <w:rPr>
          <w:b/>
        </w:rPr>
        <w:t xml:space="preserve">: </w:t>
      </w:r>
      <w:r>
        <w:t>As a state</w:t>
      </w:r>
      <w:r w:rsidR="00403367">
        <w:t>,</w:t>
      </w:r>
      <w:r>
        <w:t xml:space="preserve"> you </w:t>
      </w:r>
      <w:r w:rsidR="002027A6">
        <w:t>want</w:t>
      </w:r>
      <w:r w:rsidR="00DE3C8E">
        <w:t xml:space="preserve"> to expand your capacity for data u</w:t>
      </w:r>
      <w:r>
        <w:t xml:space="preserve">se. </w:t>
      </w:r>
      <w:r w:rsidR="00DE3C8E">
        <w:t>You have been asked to identify possible areas of improvement based on the IDC Part B Data System Framework</w:t>
      </w:r>
      <w:r w:rsidR="00403367">
        <w:t>.</w:t>
      </w:r>
    </w:p>
    <w:p w14:paraId="20167C7D" w14:textId="77777777" w:rsidR="00E15791" w:rsidRDefault="00DE3C8E">
      <w:r>
        <w:t>The Data Use component of the IDC Part B Data System Framework cont</w:t>
      </w:r>
      <w:r w:rsidR="002027A6">
        <w:t xml:space="preserve">ains three different sections. </w:t>
      </w:r>
      <w:r>
        <w:t>Choose the section below that is of most interest to you</w:t>
      </w:r>
      <w:r w:rsidR="00996869">
        <w:t>:</w:t>
      </w:r>
    </w:p>
    <w:p w14:paraId="19B279FD" w14:textId="77777777" w:rsidR="00EC4359" w:rsidRDefault="00EC4359" w:rsidP="00EC4359">
      <w:pPr>
        <w:pStyle w:val="ListParagraph"/>
        <w:numPr>
          <w:ilvl w:val="0"/>
          <w:numId w:val="1"/>
        </w:numPr>
      </w:pPr>
      <w:r>
        <w:t>Planning for Data Use</w:t>
      </w:r>
    </w:p>
    <w:p w14:paraId="6EFEA9B0" w14:textId="77777777" w:rsidR="00EC4359" w:rsidRDefault="00EC4359" w:rsidP="00EC4359">
      <w:pPr>
        <w:pStyle w:val="ListParagraph"/>
        <w:numPr>
          <w:ilvl w:val="0"/>
          <w:numId w:val="1"/>
        </w:numPr>
      </w:pPr>
      <w:r>
        <w:t xml:space="preserve">Analyzing and Disseminating </w:t>
      </w:r>
      <w:r w:rsidR="00996869">
        <w:t xml:space="preserve">for </w:t>
      </w:r>
      <w:r>
        <w:t>Data Use</w:t>
      </w:r>
    </w:p>
    <w:p w14:paraId="3AC0A96B" w14:textId="77777777" w:rsidR="00EC4359" w:rsidRDefault="00EC4359" w:rsidP="00EC4359">
      <w:pPr>
        <w:pStyle w:val="ListParagraph"/>
        <w:numPr>
          <w:ilvl w:val="0"/>
          <w:numId w:val="1"/>
        </w:numPr>
      </w:pPr>
      <w:r>
        <w:t>Using Data and Promoting Capacity for Data Use</w:t>
      </w:r>
    </w:p>
    <w:p w14:paraId="0C3037AE" w14:textId="77777777" w:rsidR="00EC4359" w:rsidRDefault="00EC4359" w:rsidP="00EC4359"/>
    <w:p w14:paraId="30D4BE77" w14:textId="77777777" w:rsidR="00DE3C8E" w:rsidRDefault="00DE3C8E" w:rsidP="00EC4359">
      <w:r>
        <w:t>In the table below, list the elements of data quality where you would like to expand capacity</w:t>
      </w:r>
      <w:r w:rsidR="0099686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C8E" w14:paraId="2C5BC6C4" w14:textId="77777777" w:rsidTr="00DE3C8E">
        <w:tc>
          <w:tcPr>
            <w:tcW w:w="9350" w:type="dxa"/>
            <w:gridSpan w:val="2"/>
            <w:shd w:val="clear" w:color="auto" w:fill="1F3864" w:themeFill="accent1" w:themeFillShade="80"/>
          </w:tcPr>
          <w:p w14:paraId="6C9BB42B" w14:textId="77777777" w:rsidR="00DE3C8E" w:rsidRPr="00DE3C8E" w:rsidRDefault="00DE3C8E" w:rsidP="00EC4359">
            <w:pPr>
              <w:rPr>
                <w:b/>
                <w:sz w:val="28"/>
                <w:szCs w:val="28"/>
              </w:rPr>
            </w:pPr>
            <w:r w:rsidRPr="00DE3C8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Planning </w:t>
            </w:r>
            <w:r w:rsidR="00996869">
              <w:rPr>
                <w:rFonts w:ascii="Calibri" w:hAnsi="Calibri" w:cs="Calibri"/>
                <w:b/>
                <w:bCs/>
                <w:sz w:val="28"/>
                <w:szCs w:val="28"/>
              </w:rPr>
              <w:t>f</w:t>
            </w:r>
            <w:r w:rsidRPr="00DE3C8E">
              <w:rPr>
                <w:rFonts w:ascii="Calibri" w:hAnsi="Calibri" w:cs="Calibri"/>
                <w:b/>
                <w:bCs/>
                <w:sz w:val="28"/>
                <w:szCs w:val="28"/>
              </w:rPr>
              <w:t>or Data Use</w:t>
            </w:r>
          </w:p>
        </w:tc>
      </w:tr>
      <w:tr w:rsidR="00EC4359" w14:paraId="3126A6F8" w14:textId="77777777" w:rsidTr="00EC4359">
        <w:tc>
          <w:tcPr>
            <w:tcW w:w="4675" w:type="dxa"/>
          </w:tcPr>
          <w:p w14:paraId="57E50B78" w14:textId="77777777" w:rsidR="00EC4359" w:rsidRPr="00F97D89" w:rsidRDefault="00EC4359" w:rsidP="00EC4359">
            <w:pPr>
              <w:pStyle w:val="Heading4"/>
              <w:spacing w:before="0" w:after="0" w:line="240" w:lineRule="auto"/>
              <w:outlineLvl w:val="3"/>
              <w:rPr>
                <w:szCs w:val="20"/>
              </w:rPr>
            </w:pPr>
            <w:r w:rsidRPr="00F97D89">
              <w:rPr>
                <w:b/>
                <w:szCs w:val="20"/>
              </w:rPr>
              <w:t>Quality Indicator DU1</w:t>
            </w:r>
            <w:r>
              <w:rPr>
                <w:b/>
                <w:szCs w:val="20"/>
              </w:rPr>
              <w:t xml:space="preserve">: </w:t>
            </w:r>
            <w:r w:rsidRPr="00F97D89">
              <w:rPr>
                <w:szCs w:val="20"/>
              </w:rPr>
              <w:t>Part B state staff plan for data analysis, product development, and dissemination to address the needs of the state agency and other users.</w:t>
            </w:r>
          </w:p>
          <w:p w14:paraId="08F5D243" w14:textId="77777777" w:rsidR="00EC4359" w:rsidRPr="00F97D89" w:rsidRDefault="00EC4359" w:rsidP="00EC4359">
            <w:pPr>
              <w:rPr>
                <w:rFonts w:ascii="Calibri" w:hAnsi="Calibri"/>
              </w:rPr>
            </w:pPr>
          </w:p>
          <w:p w14:paraId="59901BBF" w14:textId="77777777" w:rsidR="00EC4359" w:rsidRDefault="00EC4359" w:rsidP="00DE3C8E">
            <w:pPr>
              <w:pStyle w:val="Heading4"/>
              <w:spacing w:before="0" w:after="0" w:line="240" w:lineRule="auto"/>
              <w:outlineLvl w:val="3"/>
            </w:pPr>
          </w:p>
        </w:tc>
        <w:tc>
          <w:tcPr>
            <w:tcW w:w="4675" w:type="dxa"/>
          </w:tcPr>
          <w:p w14:paraId="08854C33" w14:textId="77777777" w:rsidR="00DE3C8E" w:rsidRPr="00DE3C8E" w:rsidRDefault="00DE3C8E" w:rsidP="00EC4359">
            <w:pPr>
              <w:rPr>
                <w:i/>
              </w:rPr>
            </w:pPr>
            <w:r>
              <w:rPr>
                <w:i/>
              </w:rPr>
              <w:t>List elements of data quality or guiding questions from this section that are most helpful to you</w:t>
            </w:r>
            <w:r w:rsidR="00996869">
              <w:rPr>
                <w:i/>
              </w:rPr>
              <w:t>.</w:t>
            </w:r>
          </w:p>
          <w:p w14:paraId="7CC903E2" w14:textId="77777777" w:rsidR="00DE3C8E" w:rsidRDefault="00DE3C8E" w:rsidP="00EC4359"/>
          <w:p w14:paraId="46A7009E" w14:textId="77777777" w:rsidR="00DE3C8E" w:rsidRDefault="00DE3C8E" w:rsidP="00EC4359"/>
          <w:p w14:paraId="0FCF8FA2" w14:textId="77777777" w:rsidR="00DE3C8E" w:rsidRDefault="00DE3C8E" w:rsidP="00EC4359"/>
          <w:p w14:paraId="28C5F259" w14:textId="77777777" w:rsidR="00DE3C8E" w:rsidRDefault="00DE3C8E" w:rsidP="00EC4359"/>
          <w:p w14:paraId="4CEF1886" w14:textId="77777777" w:rsidR="00DE3C8E" w:rsidRDefault="00DE3C8E" w:rsidP="00EC4359"/>
          <w:p w14:paraId="0B8C9E81" w14:textId="77777777" w:rsidR="00DE3C8E" w:rsidRDefault="00DE3C8E" w:rsidP="00EC4359"/>
          <w:p w14:paraId="2CA97BD4" w14:textId="77777777" w:rsidR="00DE3C8E" w:rsidRDefault="00DE3C8E" w:rsidP="00EC4359"/>
          <w:p w14:paraId="7D0039FF" w14:textId="77777777" w:rsidR="00DE3C8E" w:rsidRDefault="00DE3C8E" w:rsidP="00EC4359"/>
          <w:p w14:paraId="0CBDDE81" w14:textId="77777777" w:rsidR="00DE3C8E" w:rsidRDefault="00DE3C8E" w:rsidP="00EC4359"/>
          <w:p w14:paraId="6B0DBFDF" w14:textId="77777777" w:rsidR="00DE3C8E" w:rsidRDefault="00DE3C8E" w:rsidP="00EC4359"/>
          <w:p w14:paraId="0986B305" w14:textId="77777777" w:rsidR="00DE3C8E" w:rsidRDefault="00DE3C8E" w:rsidP="00EC4359"/>
          <w:p w14:paraId="0F8E749A" w14:textId="77777777" w:rsidR="00DE3C8E" w:rsidRDefault="00DE3C8E" w:rsidP="00EC4359"/>
          <w:p w14:paraId="671BEABF" w14:textId="77777777" w:rsidR="00DE3C8E" w:rsidRDefault="00DE3C8E" w:rsidP="00EC4359"/>
          <w:p w14:paraId="35098112" w14:textId="77777777" w:rsidR="00DE3C8E" w:rsidRDefault="00DE3C8E" w:rsidP="00EC4359"/>
          <w:p w14:paraId="48A967A8" w14:textId="77777777" w:rsidR="00DE3C8E" w:rsidRDefault="00DE3C8E" w:rsidP="00EC4359"/>
          <w:p w14:paraId="25FA62E3" w14:textId="77777777" w:rsidR="00DE3C8E" w:rsidRDefault="00DE3C8E" w:rsidP="00EC4359"/>
          <w:p w14:paraId="11B0638D" w14:textId="77777777" w:rsidR="00801FA6" w:rsidRDefault="00801FA6" w:rsidP="00EC4359"/>
          <w:p w14:paraId="36E7DDD5" w14:textId="77777777" w:rsidR="00DE3C8E" w:rsidRDefault="00DE3C8E" w:rsidP="00EC4359"/>
          <w:p w14:paraId="78360466" w14:textId="77777777" w:rsidR="00801FA6" w:rsidRDefault="00801FA6" w:rsidP="00EC4359"/>
          <w:p w14:paraId="4B53BCF5" w14:textId="77777777" w:rsidR="00DE3C8E" w:rsidRDefault="00DE3C8E" w:rsidP="00EC4359"/>
          <w:p w14:paraId="6684DF3D" w14:textId="77777777" w:rsidR="00DE3C8E" w:rsidRDefault="00DE3C8E" w:rsidP="00EC4359"/>
          <w:p w14:paraId="12751801" w14:textId="77777777" w:rsidR="00DE3C8E" w:rsidRDefault="00DE3C8E" w:rsidP="00EC4359"/>
        </w:tc>
      </w:tr>
      <w:tr w:rsidR="00DE3C8E" w14:paraId="62C26ED9" w14:textId="77777777" w:rsidTr="00DE3C8E">
        <w:tc>
          <w:tcPr>
            <w:tcW w:w="9350" w:type="dxa"/>
            <w:gridSpan w:val="2"/>
            <w:shd w:val="clear" w:color="auto" w:fill="1F3864" w:themeFill="accent1" w:themeFillShade="80"/>
          </w:tcPr>
          <w:p w14:paraId="32E0524F" w14:textId="77777777" w:rsidR="00DE3C8E" w:rsidRPr="00DE3C8E" w:rsidRDefault="00DE3C8E" w:rsidP="00EC4359">
            <w:pPr>
              <w:rPr>
                <w:b/>
                <w:sz w:val="28"/>
                <w:szCs w:val="28"/>
              </w:rPr>
            </w:pPr>
            <w:r w:rsidRPr="00DE3C8E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 Analyzing and Disseminating for Data Use</w:t>
            </w:r>
          </w:p>
        </w:tc>
      </w:tr>
      <w:tr w:rsidR="00EC4359" w14:paraId="30A94DC3" w14:textId="77777777" w:rsidTr="00EC4359">
        <w:tc>
          <w:tcPr>
            <w:tcW w:w="4675" w:type="dxa"/>
          </w:tcPr>
          <w:p w14:paraId="582365FA" w14:textId="77777777" w:rsidR="00DE3C8E" w:rsidRPr="00F97D89" w:rsidRDefault="00DE3C8E" w:rsidP="00DE3C8E">
            <w:pPr>
              <w:pStyle w:val="Heading4"/>
              <w:shd w:val="clear" w:color="auto" w:fill="FFFFFF" w:themeFill="background1"/>
              <w:spacing w:before="0" w:after="0" w:line="240" w:lineRule="auto"/>
              <w:outlineLvl w:val="3"/>
            </w:pPr>
            <w:r w:rsidRPr="00F97D89">
              <w:rPr>
                <w:b/>
              </w:rPr>
              <w:t>Quality Indicator DU2:</w:t>
            </w:r>
            <w:r w:rsidRPr="00F97D89">
              <w:t xml:space="preserve"> Part B state staff or authorized representatives conduct data analysis activities and implement procedures to ensure the integrity of the data.</w:t>
            </w:r>
          </w:p>
          <w:p w14:paraId="610C1E48" w14:textId="77777777" w:rsidR="00EC4359" w:rsidRPr="0062705B" w:rsidRDefault="00EC4359" w:rsidP="00EC4359">
            <w:pPr>
              <w:shd w:val="clear" w:color="auto" w:fill="FFFFFF" w:themeFill="background1"/>
              <w:rPr>
                <w:rFonts w:ascii="Calibri" w:hAnsi="Calibri" w:cs="Calibri"/>
                <w:bCs/>
                <w:u w:val="single"/>
              </w:rPr>
            </w:pPr>
          </w:p>
        </w:tc>
        <w:tc>
          <w:tcPr>
            <w:tcW w:w="4675" w:type="dxa"/>
          </w:tcPr>
          <w:p w14:paraId="28F290AA" w14:textId="77777777" w:rsidR="00DE3C8E" w:rsidRPr="00DE3C8E" w:rsidRDefault="00DE3C8E" w:rsidP="00DE3C8E">
            <w:pPr>
              <w:rPr>
                <w:i/>
              </w:rPr>
            </w:pPr>
            <w:r>
              <w:rPr>
                <w:i/>
              </w:rPr>
              <w:t>List elements of data quality or guiding questions from this section that are most helpful to you</w:t>
            </w:r>
            <w:r w:rsidR="00996869">
              <w:rPr>
                <w:i/>
              </w:rPr>
              <w:t>.</w:t>
            </w:r>
          </w:p>
          <w:p w14:paraId="7CA4A1CC" w14:textId="77777777" w:rsidR="00DE3C8E" w:rsidRDefault="00DE3C8E" w:rsidP="00EC4359"/>
          <w:p w14:paraId="52DFF95B" w14:textId="77777777" w:rsidR="00DE3C8E" w:rsidRDefault="00DE3C8E" w:rsidP="00EC4359"/>
          <w:p w14:paraId="756E07C6" w14:textId="77777777" w:rsidR="00DE3C8E" w:rsidRDefault="00DE3C8E" w:rsidP="00EC4359"/>
          <w:p w14:paraId="192D3077" w14:textId="77777777" w:rsidR="00DE3C8E" w:rsidRDefault="00DE3C8E" w:rsidP="00EC4359"/>
          <w:p w14:paraId="75A910AE" w14:textId="77777777" w:rsidR="00DE3C8E" w:rsidRDefault="00DE3C8E" w:rsidP="00EC4359"/>
          <w:p w14:paraId="71F1E00A" w14:textId="77777777" w:rsidR="00DE3C8E" w:rsidRDefault="00DE3C8E" w:rsidP="00EC4359"/>
          <w:p w14:paraId="672CD126" w14:textId="77777777" w:rsidR="00DE3C8E" w:rsidRDefault="00DE3C8E" w:rsidP="00EC4359"/>
          <w:p w14:paraId="3D607FD6" w14:textId="77777777" w:rsidR="00DE3C8E" w:rsidRDefault="00DE3C8E" w:rsidP="00EC4359"/>
          <w:p w14:paraId="3A151733" w14:textId="77777777" w:rsidR="00DE3C8E" w:rsidRDefault="00DE3C8E" w:rsidP="00EC4359"/>
          <w:p w14:paraId="5627CCED" w14:textId="77777777" w:rsidR="00DE3C8E" w:rsidRDefault="00DE3C8E" w:rsidP="00EC4359"/>
          <w:p w14:paraId="4FED924A" w14:textId="77777777" w:rsidR="00DE3C8E" w:rsidRDefault="00DE3C8E" w:rsidP="00EC4359"/>
          <w:p w14:paraId="6811F3D4" w14:textId="77777777" w:rsidR="001525FE" w:rsidRDefault="001525FE" w:rsidP="00EC4359"/>
          <w:p w14:paraId="13C3E8C8" w14:textId="77777777" w:rsidR="001525FE" w:rsidRDefault="001525FE" w:rsidP="00EC4359"/>
          <w:p w14:paraId="5DC5EF2F" w14:textId="77777777" w:rsidR="00DE3C8E" w:rsidRDefault="00DE3C8E" w:rsidP="00EC4359"/>
          <w:p w14:paraId="0D75D690" w14:textId="77777777" w:rsidR="001525FE" w:rsidRDefault="001525FE" w:rsidP="00EC4359"/>
          <w:p w14:paraId="7CB508C8" w14:textId="77777777" w:rsidR="001525FE" w:rsidRDefault="001525FE" w:rsidP="00EC4359"/>
          <w:p w14:paraId="481EE2E2" w14:textId="77777777" w:rsidR="00DE3C8E" w:rsidRDefault="00DE3C8E" w:rsidP="00EC4359"/>
          <w:p w14:paraId="63F2C640" w14:textId="77777777" w:rsidR="00DE3C8E" w:rsidRDefault="00DE3C8E" w:rsidP="00EC4359"/>
          <w:p w14:paraId="73AC7065" w14:textId="77777777" w:rsidR="00DE3C8E" w:rsidRDefault="00DE3C8E" w:rsidP="00EC4359"/>
          <w:p w14:paraId="3960C927" w14:textId="77777777" w:rsidR="00DE3C8E" w:rsidRDefault="00DE3C8E" w:rsidP="00EC4359"/>
          <w:p w14:paraId="5111BDC0" w14:textId="77777777" w:rsidR="00DE3C8E" w:rsidRDefault="00DE3C8E" w:rsidP="00EC4359"/>
        </w:tc>
      </w:tr>
      <w:tr w:rsidR="00DE3C8E" w14:paraId="172148BF" w14:textId="77777777" w:rsidTr="00EC4359">
        <w:tc>
          <w:tcPr>
            <w:tcW w:w="4675" w:type="dxa"/>
          </w:tcPr>
          <w:p w14:paraId="6A18F19A" w14:textId="77777777" w:rsidR="00DE3C8E" w:rsidRPr="00F97D89" w:rsidRDefault="00DE3C8E" w:rsidP="00DE3C8E">
            <w:pPr>
              <w:pStyle w:val="Heading4"/>
              <w:shd w:val="clear" w:color="auto" w:fill="FFFFFF" w:themeFill="background1"/>
              <w:spacing w:before="0" w:after="0" w:line="240" w:lineRule="auto"/>
              <w:outlineLvl w:val="3"/>
            </w:pPr>
            <w:r w:rsidRPr="00F97D89">
              <w:rPr>
                <w:b/>
              </w:rPr>
              <w:t>Quality Indicator DU3:</w:t>
            </w:r>
            <w:r w:rsidRPr="00F97D89">
              <w:t xml:space="preserve"> Part B state staff or authorized representatives prepare data products that promote understanding of the data and inform </w:t>
            </w:r>
            <w:r w:rsidR="00996869">
              <w:t>decisionmaking</w:t>
            </w:r>
            <w:r w:rsidRPr="00F97D89">
              <w:t>.</w:t>
            </w:r>
          </w:p>
          <w:p w14:paraId="59F990E3" w14:textId="77777777" w:rsidR="00DE3C8E" w:rsidRPr="00F97D89" w:rsidRDefault="00DE3C8E" w:rsidP="00DE3C8E">
            <w:pPr>
              <w:pStyle w:val="Heading4"/>
              <w:shd w:val="clear" w:color="auto" w:fill="FFFFFF" w:themeFill="background1"/>
              <w:spacing w:before="0" w:after="0" w:line="240" w:lineRule="auto"/>
              <w:outlineLvl w:val="3"/>
              <w:rPr>
                <w:b/>
              </w:rPr>
            </w:pPr>
          </w:p>
        </w:tc>
        <w:tc>
          <w:tcPr>
            <w:tcW w:w="4675" w:type="dxa"/>
          </w:tcPr>
          <w:p w14:paraId="56383C8A" w14:textId="77777777" w:rsidR="00DE3C8E" w:rsidRPr="00DE3C8E" w:rsidRDefault="00DE3C8E" w:rsidP="00DE3C8E">
            <w:pPr>
              <w:rPr>
                <w:i/>
              </w:rPr>
            </w:pPr>
            <w:r>
              <w:rPr>
                <w:i/>
              </w:rPr>
              <w:t>List elements of data quality or guiding questions from this section that are most helpful to you</w:t>
            </w:r>
            <w:r w:rsidR="00996869">
              <w:rPr>
                <w:i/>
              </w:rPr>
              <w:t>.</w:t>
            </w:r>
          </w:p>
          <w:p w14:paraId="46775F70" w14:textId="77777777" w:rsidR="00DE3C8E" w:rsidRDefault="00DE3C8E" w:rsidP="00EC4359"/>
          <w:p w14:paraId="6C951557" w14:textId="77777777" w:rsidR="00DE3C8E" w:rsidRDefault="00DE3C8E" w:rsidP="00EC4359"/>
          <w:p w14:paraId="2E6099A7" w14:textId="77777777" w:rsidR="00DE3C8E" w:rsidRDefault="00DE3C8E" w:rsidP="00EC4359"/>
          <w:p w14:paraId="4AF356A3" w14:textId="77777777" w:rsidR="00DE3C8E" w:rsidRDefault="00DE3C8E" w:rsidP="00EC4359"/>
          <w:p w14:paraId="744F832E" w14:textId="77777777" w:rsidR="00DE3C8E" w:rsidRDefault="00DE3C8E" w:rsidP="00EC4359"/>
          <w:p w14:paraId="29685EFE" w14:textId="77777777" w:rsidR="00DE3C8E" w:rsidRDefault="00DE3C8E" w:rsidP="00EC4359"/>
          <w:p w14:paraId="241103AD" w14:textId="77777777" w:rsidR="001525FE" w:rsidRDefault="001525FE" w:rsidP="00EC4359"/>
          <w:p w14:paraId="3BC6CFAD" w14:textId="77777777" w:rsidR="001525FE" w:rsidRDefault="001525FE" w:rsidP="00EC4359"/>
          <w:p w14:paraId="5519F2CB" w14:textId="77777777" w:rsidR="001525FE" w:rsidRDefault="001525FE" w:rsidP="00EC4359"/>
          <w:p w14:paraId="5F843281" w14:textId="77777777" w:rsidR="001525FE" w:rsidRDefault="001525FE" w:rsidP="00EC4359"/>
          <w:p w14:paraId="6D927A1E" w14:textId="77777777" w:rsidR="001525FE" w:rsidRDefault="001525FE" w:rsidP="00EC4359"/>
          <w:p w14:paraId="2763C963" w14:textId="77777777" w:rsidR="001525FE" w:rsidRDefault="001525FE" w:rsidP="00EC4359"/>
          <w:p w14:paraId="3A319170" w14:textId="77777777" w:rsidR="00DE3C8E" w:rsidRDefault="00DE3C8E" w:rsidP="00EC4359"/>
          <w:p w14:paraId="1AA5518D" w14:textId="77777777" w:rsidR="00DE3C8E" w:rsidRDefault="00DE3C8E" w:rsidP="00EC4359"/>
          <w:p w14:paraId="53365C39" w14:textId="77777777" w:rsidR="00DE3C8E" w:rsidRDefault="00DE3C8E" w:rsidP="00EC4359"/>
          <w:p w14:paraId="677CD3EA" w14:textId="77777777" w:rsidR="00DE3C8E" w:rsidRDefault="00DE3C8E" w:rsidP="00EC4359"/>
          <w:p w14:paraId="3ADAB6B6" w14:textId="77777777" w:rsidR="00DE3C8E" w:rsidRDefault="00DE3C8E" w:rsidP="00EC4359"/>
          <w:p w14:paraId="73A043DF" w14:textId="77777777" w:rsidR="00DE3C8E" w:rsidRDefault="00DE3C8E" w:rsidP="00EC4359"/>
          <w:p w14:paraId="6658C775" w14:textId="77777777" w:rsidR="00DE3C8E" w:rsidRDefault="00DE3C8E" w:rsidP="00EC4359"/>
          <w:p w14:paraId="76E8C0AC" w14:textId="77777777" w:rsidR="00DE3C8E" w:rsidRDefault="00DE3C8E" w:rsidP="00EC4359"/>
          <w:p w14:paraId="5A347946" w14:textId="77777777" w:rsidR="002716DB" w:rsidRDefault="002716DB" w:rsidP="00EC4359"/>
          <w:p w14:paraId="2A1D56C3" w14:textId="77777777" w:rsidR="002716DB" w:rsidRDefault="002716DB" w:rsidP="00EC4359"/>
          <w:p w14:paraId="429632A2" w14:textId="77777777" w:rsidR="00DE3C8E" w:rsidRDefault="00DE3C8E" w:rsidP="00EC4359"/>
        </w:tc>
      </w:tr>
      <w:tr w:rsidR="002716DB" w14:paraId="0F051DB1" w14:textId="77777777" w:rsidTr="002716DB">
        <w:tc>
          <w:tcPr>
            <w:tcW w:w="9350" w:type="dxa"/>
            <w:gridSpan w:val="2"/>
            <w:shd w:val="clear" w:color="auto" w:fill="1F3864" w:themeFill="accent1" w:themeFillShade="80"/>
          </w:tcPr>
          <w:p w14:paraId="72F07D55" w14:textId="77777777" w:rsidR="002716DB" w:rsidRDefault="002716DB" w:rsidP="00DE3C8E">
            <w:pPr>
              <w:rPr>
                <w:i/>
              </w:rPr>
            </w:pPr>
            <w:r w:rsidRPr="002716DB">
              <w:rPr>
                <w:rFonts w:cs="Calibri"/>
                <w:b/>
                <w:bCs/>
                <w:sz w:val="28"/>
                <w:szCs w:val="28"/>
              </w:rPr>
              <w:lastRenderedPageBreak/>
              <w:t>Analyzing and Disseminating for Data Use</w:t>
            </w:r>
          </w:p>
        </w:tc>
      </w:tr>
      <w:tr w:rsidR="00DE3C8E" w14:paraId="59F1BB83" w14:textId="77777777" w:rsidTr="00EC4359">
        <w:tc>
          <w:tcPr>
            <w:tcW w:w="4675" w:type="dxa"/>
          </w:tcPr>
          <w:p w14:paraId="5250D3DC" w14:textId="77777777" w:rsidR="00DE3C8E" w:rsidRPr="00DE3C8E" w:rsidRDefault="00DE3C8E" w:rsidP="00DE3C8E">
            <w:pPr>
              <w:shd w:val="clear" w:color="auto" w:fill="FFFFFF" w:themeFill="background1"/>
              <w:spacing w:line="256" w:lineRule="auto"/>
              <w:rPr>
                <w:rFonts w:ascii="Calibri" w:hAnsi="Calibri"/>
              </w:rPr>
            </w:pPr>
            <w:r w:rsidRPr="00DE3C8E">
              <w:rPr>
                <w:rFonts w:ascii="Calibri" w:hAnsi="Calibri"/>
                <w:b/>
              </w:rPr>
              <w:t>Quality Indicator DU4:</w:t>
            </w:r>
            <w:r w:rsidRPr="00DE3C8E">
              <w:rPr>
                <w:rFonts w:ascii="Calibri" w:hAnsi="Calibri"/>
              </w:rPr>
              <w:t xml:space="preserve"> Part B state staff disseminate data products to users to meet their needs.</w:t>
            </w:r>
          </w:p>
          <w:p w14:paraId="01DC807C" w14:textId="77777777" w:rsidR="00DE3C8E" w:rsidRPr="00F97D89" w:rsidRDefault="00DE3C8E" w:rsidP="00DE3C8E">
            <w:pPr>
              <w:pStyle w:val="Heading4"/>
              <w:shd w:val="clear" w:color="auto" w:fill="FFFFFF" w:themeFill="background1"/>
              <w:spacing w:before="0" w:after="0" w:line="240" w:lineRule="auto"/>
              <w:outlineLvl w:val="3"/>
              <w:rPr>
                <w:b/>
              </w:rPr>
            </w:pPr>
          </w:p>
        </w:tc>
        <w:tc>
          <w:tcPr>
            <w:tcW w:w="4675" w:type="dxa"/>
          </w:tcPr>
          <w:p w14:paraId="0339B532" w14:textId="77777777" w:rsidR="00DE3C8E" w:rsidRPr="00DE3C8E" w:rsidRDefault="00DE3C8E" w:rsidP="00DE3C8E">
            <w:pPr>
              <w:rPr>
                <w:i/>
              </w:rPr>
            </w:pPr>
            <w:r>
              <w:rPr>
                <w:i/>
              </w:rPr>
              <w:t>List elements of data quality or guiding questions from this section that are most helpful to you</w:t>
            </w:r>
            <w:r w:rsidR="00996869">
              <w:rPr>
                <w:i/>
              </w:rPr>
              <w:t>.</w:t>
            </w:r>
          </w:p>
          <w:p w14:paraId="57E8EFB8" w14:textId="77777777" w:rsidR="00DE3C8E" w:rsidRDefault="00DE3C8E" w:rsidP="00EC4359"/>
          <w:p w14:paraId="1E414B4B" w14:textId="77777777" w:rsidR="00DE3C8E" w:rsidRDefault="00DE3C8E" w:rsidP="00EC4359"/>
          <w:p w14:paraId="49F24C32" w14:textId="77777777" w:rsidR="00DE3C8E" w:rsidRDefault="00DE3C8E" w:rsidP="00EC4359"/>
          <w:p w14:paraId="6F61ECBC" w14:textId="77777777" w:rsidR="00DE3C8E" w:rsidRDefault="00DE3C8E" w:rsidP="00EC4359"/>
          <w:p w14:paraId="1AC3C895" w14:textId="77777777" w:rsidR="00DE3C8E" w:rsidRDefault="00DE3C8E" w:rsidP="00EC4359"/>
          <w:p w14:paraId="63F2BF56" w14:textId="77777777" w:rsidR="00DE3C8E" w:rsidRDefault="00DE3C8E" w:rsidP="00EC4359"/>
          <w:p w14:paraId="72A343D2" w14:textId="77777777" w:rsidR="00DE3C8E" w:rsidRDefault="00DE3C8E" w:rsidP="00EC4359"/>
          <w:p w14:paraId="7C6DB99C" w14:textId="77777777" w:rsidR="00DE3C8E" w:rsidRDefault="00DE3C8E" w:rsidP="00EC4359"/>
          <w:p w14:paraId="18768C49" w14:textId="77777777" w:rsidR="00DE3C8E" w:rsidRDefault="00DE3C8E" w:rsidP="00EC4359"/>
          <w:p w14:paraId="16F094AE" w14:textId="77777777" w:rsidR="00DE3C8E" w:rsidRDefault="00DE3C8E" w:rsidP="00EC4359"/>
          <w:p w14:paraId="2684879E" w14:textId="77777777" w:rsidR="001525FE" w:rsidRDefault="001525FE" w:rsidP="00EC4359"/>
          <w:p w14:paraId="455378E9" w14:textId="77777777" w:rsidR="001525FE" w:rsidRDefault="001525FE" w:rsidP="00EC4359"/>
          <w:p w14:paraId="2E526B8C" w14:textId="77777777" w:rsidR="001525FE" w:rsidRDefault="001525FE" w:rsidP="00EC4359"/>
          <w:p w14:paraId="2AF498BA" w14:textId="77777777" w:rsidR="001525FE" w:rsidRDefault="001525FE" w:rsidP="00EC4359"/>
          <w:p w14:paraId="0493DA43" w14:textId="77777777" w:rsidR="001525FE" w:rsidRDefault="001525FE" w:rsidP="00EC4359"/>
          <w:p w14:paraId="3728E2C7" w14:textId="77777777" w:rsidR="001525FE" w:rsidRDefault="001525FE" w:rsidP="00EC4359"/>
          <w:p w14:paraId="3690CD1A" w14:textId="77777777" w:rsidR="00DE3C8E" w:rsidRDefault="00DE3C8E" w:rsidP="00EC4359"/>
          <w:p w14:paraId="6C192BFE" w14:textId="77777777" w:rsidR="00DE3C8E" w:rsidRDefault="00DE3C8E" w:rsidP="00EC4359"/>
          <w:p w14:paraId="1CB9AF67" w14:textId="77777777" w:rsidR="00DE3C8E" w:rsidRDefault="00DE3C8E" w:rsidP="00EC4359"/>
          <w:p w14:paraId="1A8ACD46" w14:textId="77777777" w:rsidR="00DE3C8E" w:rsidRDefault="00DE3C8E" w:rsidP="00EC4359"/>
        </w:tc>
      </w:tr>
      <w:tr w:rsidR="00DE3C8E" w14:paraId="65BE7055" w14:textId="77777777" w:rsidTr="00DE3C8E">
        <w:tc>
          <w:tcPr>
            <w:tcW w:w="9350" w:type="dxa"/>
            <w:gridSpan w:val="2"/>
            <w:shd w:val="clear" w:color="auto" w:fill="1F3864" w:themeFill="accent1" w:themeFillShade="80"/>
          </w:tcPr>
          <w:p w14:paraId="29B37C90" w14:textId="77777777" w:rsidR="00DE3C8E" w:rsidRPr="00DE3C8E" w:rsidRDefault="00DE3C8E" w:rsidP="00EC4359">
            <w:pPr>
              <w:rPr>
                <w:b/>
                <w:sz w:val="28"/>
                <w:szCs w:val="28"/>
              </w:rPr>
            </w:pPr>
            <w:r w:rsidRPr="00DE3C8E">
              <w:rPr>
                <w:rFonts w:cs="Calibri"/>
                <w:b/>
                <w:bCs/>
                <w:sz w:val="28"/>
                <w:szCs w:val="28"/>
              </w:rPr>
              <w:t xml:space="preserve"> Using Data and Promoting Capacity for Data Use</w:t>
            </w:r>
          </w:p>
        </w:tc>
      </w:tr>
      <w:tr w:rsidR="00DE3C8E" w14:paraId="06AB1147" w14:textId="77777777" w:rsidTr="00EC4359">
        <w:tc>
          <w:tcPr>
            <w:tcW w:w="4675" w:type="dxa"/>
          </w:tcPr>
          <w:p w14:paraId="55E86CC8" w14:textId="77777777" w:rsidR="00DE3C8E" w:rsidRPr="00F97D89" w:rsidRDefault="00DE3C8E" w:rsidP="00DE3C8E">
            <w:pPr>
              <w:pStyle w:val="Heading4"/>
              <w:spacing w:before="0" w:after="0" w:line="240" w:lineRule="auto"/>
              <w:outlineLvl w:val="3"/>
            </w:pPr>
            <w:r w:rsidRPr="00F97D89">
              <w:rPr>
                <w:b/>
              </w:rPr>
              <w:t>Quality Indicator DU5</w:t>
            </w:r>
            <w:r>
              <w:rPr>
                <w:b/>
              </w:rPr>
              <w:t xml:space="preserve">: </w:t>
            </w:r>
            <w:r w:rsidRPr="00F06EAF">
              <w:t>Part B state staff use data to inform decisions</w:t>
            </w:r>
            <w:r>
              <w:t>,</w:t>
            </w:r>
            <w:r w:rsidRPr="00F06EAF">
              <w:t xml:space="preserve"> and</w:t>
            </w:r>
            <w:r>
              <w:t xml:space="preserve"> they</w:t>
            </w:r>
            <w:r w:rsidRPr="00F06EAF">
              <w:t xml:space="preserve"> </w:t>
            </w:r>
            <w:r>
              <w:t xml:space="preserve">provide </w:t>
            </w:r>
            <w:r w:rsidRPr="00F06EAF">
              <w:t>support</w:t>
            </w:r>
            <w:r>
              <w:t xml:space="preserve"> to</w:t>
            </w:r>
            <w:r w:rsidRPr="00F06EAF">
              <w:t xml:space="preserve"> local staff to do the same.</w:t>
            </w:r>
          </w:p>
          <w:p w14:paraId="50A210D1" w14:textId="77777777" w:rsidR="00DE3C8E" w:rsidRPr="005E3CB5" w:rsidRDefault="00DE3C8E" w:rsidP="00EC4359">
            <w:pPr>
              <w:shd w:val="clear" w:color="auto" w:fill="FFFFFF" w:themeFill="background1"/>
              <w:rPr>
                <w:rFonts w:cs="Calibri"/>
                <w:bCs/>
                <w:u w:val="single"/>
              </w:rPr>
            </w:pPr>
          </w:p>
        </w:tc>
        <w:tc>
          <w:tcPr>
            <w:tcW w:w="4675" w:type="dxa"/>
          </w:tcPr>
          <w:p w14:paraId="746C0BCC" w14:textId="77777777" w:rsidR="00DE3C8E" w:rsidRPr="00DE3C8E" w:rsidRDefault="00DE3C8E" w:rsidP="00DE3C8E">
            <w:pPr>
              <w:rPr>
                <w:i/>
              </w:rPr>
            </w:pPr>
            <w:r>
              <w:rPr>
                <w:i/>
              </w:rPr>
              <w:t>List elements of data quality or guiding questions from this section that are most helpful to you</w:t>
            </w:r>
            <w:r w:rsidR="00996869">
              <w:rPr>
                <w:i/>
              </w:rPr>
              <w:t>.</w:t>
            </w:r>
          </w:p>
          <w:p w14:paraId="700D8432" w14:textId="77777777" w:rsidR="00DE3C8E" w:rsidRDefault="00DE3C8E" w:rsidP="00EC4359"/>
          <w:p w14:paraId="5195725E" w14:textId="77777777" w:rsidR="00DE3C8E" w:rsidRDefault="00DE3C8E" w:rsidP="00EC4359"/>
          <w:p w14:paraId="6D5151E5" w14:textId="77777777" w:rsidR="00DE3C8E" w:rsidRDefault="00DE3C8E" w:rsidP="00EC4359"/>
          <w:p w14:paraId="63BF9E8C" w14:textId="77777777" w:rsidR="00DE3C8E" w:rsidRDefault="00DE3C8E" w:rsidP="00EC4359"/>
          <w:p w14:paraId="4932517A" w14:textId="77777777" w:rsidR="00DE3C8E" w:rsidRDefault="00DE3C8E" w:rsidP="00EC4359"/>
          <w:p w14:paraId="2A6C8F63" w14:textId="77777777" w:rsidR="00DE3C8E" w:rsidRDefault="00DE3C8E" w:rsidP="00EC4359"/>
          <w:p w14:paraId="21C5892E" w14:textId="77777777" w:rsidR="00DE3C8E" w:rsidRDefault="00DE3C8E" w:rsidP="00EC4359"/>
          <w:p w14:paraId="322C76BD" w14:textId="77777777" w:rsidR="00DE3C8E" w:rsidRDefault="00DE3C8E" w:rsidP="00EC4359"/>
          <w:p w14:paraId="6ED40002" w14:textId="77777777" w:rsidR="00DE3C8E" w:rsidRDefault="00DE3C8E" w:rsidP="00EC4359"/>
          <w:p w14:paraId="56113447" w14:textId="77777777" w:rsidR="00DE3C8E" w:rsidRDefault="00DE3C8E" w:rsidP="00EC4359"/>
          <w:p w14:paraId="6D0F62D4" w14:textId="77777777" w:rsidR="001525FE" w:rsidRDefault="001525FE" w:rsidP="00EC4359"/>
          <w:p w14:paraId="024F5375" w14:textId="77777777" w:rsidR="001525FE" w:rsidRDefault="001525FE" w:rsidP="00EC4359"/>
          <w:p w14:paraId="38416D78" w14:textId="77777777" w:rsidR="001525FE" w:rsidRDefault="001525FE" w:rsidP="00EC4359"/>
          <w:p w14:paraId="411176C1" w14:textId="77777777" w:rsidR="001525FE" w:rsidRDefault="001525FE" w:rsidP="00EC4359"/>
          <w:p w14:paraId="560592A5" w14:textId="77777777" w:rsidR="001525FE" w:rsidRDefault="001525FE" w:rsidP="00EC4359"/>
          <w:p w14:paraId="2ED79730" w14:textId="77777777" w:rsidR="001525FE" w:rsidRDefault="001525FE" w:rsidP="00EC4359"/>
          <w:p w14:paraId="1FCFDEB6" w14:textId="77777777" w:rsidR="00DE3C8E" w:rsidRDefault="00DE3C8E" w:rsidP="00EC4359"/>
          <w:p w14:paraId="049FB088" w14:textId="77777777" w:rsidR="00DE3C8E" w:rsidRDefault="00DE3C8E" w:rsidP="00EC4359"/>
          <w:p w14:paraId="7D43FEA9" w14:textId="77777777" w:rsidR="00DE3C8E" w:rsidRDefault="00DE3C8E" w:rsidP="00EC4359"/>
          <w:p w14:paraId="348D8E82" w14:textId="77777777" w:rsidR="00DE3C8E" w:rsidRDefault="00DE3C8E" w:rsidP="00EC4359"/>
          <w:p w14:paraId="35A0E778" w14:textId="77777777" w:rsidR="00DE3C8E" w:rsidRDefault="00DE3C8E" w:rsidP="00EC4359"/>
          <w:p w14:paraId="78DCC30D" w14:textId="77777777" w:rsidR="002716DB" w:rsidRDefault="002716DB" w:rsidP="00EC4359"/>
          <w:p w14:paraId="4833CF78" w14:textId="77777777" w:rsidR="00DE3C8E" w:rsidRDefault="00DE3C8E" w:rsidP="00EC4359"/>
        </w:tc>
      </w:tr>
      <w:tr w:rsidR="002716DB" w14:paraId="219DEE20" w14:textId="77777777" w:rsidTr="002716DB">
        <w:tc>
          <w:tcPr>
            <w:tcW w:w="9350" w:type="dxa"/>
            <w:gridSpan w:val="2"/>
            <w:shd w:val="clear" w:color="auto" w:fill="1F3864" w:themeFill="accent1" w:themeFillShade="80"/>
          </w:tcPr>
          <w:p w14:paraId="6BC28CBC" w14:textId="77777777" w:rsidR="002716DB" w:rsidRDefault="002716DB" w:rsidP="00DE3C8E">
            <w:pPr>
              <w:rPr>
                <w:i/>
              </w:rPr>
            </w:pPr>
            <w:r w:rsidRPr="00DE3C8E">
              <w:rPr>
                <w:rFonts w:cs="Calibri"/>
                <w:b/>
                <w:bCs/>
                <w:sz w:val="28"/>
                <w:szCs w:val="28"/>
              </w:rPr>
              <w:lastRenderedPageBreak/>
              <w:t>Using Data and Promoting Capacity for Data Use</w:t>
            </w:r>
          </w:p>
        </w:tc>
      </w:tr>
      <w:tr w:rsidR="00DE3C8E" w14:paraId="0271DB9D" w14:textId="77777777" w:rsidTr="00EC4359">
        <w:tc>
          <w:tcPr>
            <w:tcW w:w="4675" w:type="dxa"/>
          </w:tcPr>
          <w:p w14:paraId="42C515C5" w14:textId="77777777" w:rsidR="00DE3C8E" w:rsidRPr="00F97D89" w:rsidRDefault="00DE3C8E" w:rsidP="00DE3C8E">
            <w:pPr>
              <w:pStyle w:val="Heading4"/>
              <w:spacing w:before="0" w:after="0" w:line="240" w:lineRule="auto"/>
              <w:outlineLvl w:val="3"/>
            </w:pPr>
            <w:r w:rsidRPr="00F97D89">
              <w:rPr>
                <w:b/>
              </w:rPr>
              <w:t>Quality Indicator DU6</w:t>
            </w:r>
            <w:r>
              <w:rPr>
                <w:b/>
              </w:rPr>
              <w:t xml:space="preserve">: </w:t>
            </w:r>
            <w:r w:rsidRPr="00F97D89">
              <w:t>Part B state staff or authorized representatives support the use of data at the state</w:t>
            </w:r>
            <w:r>
              <w:t xml:space="preserve"> and local</w:t>
            </w:r>
            <w:r w:rsidRPr="00F97D89">
              <w:t xml:space="preserve"> level</w:t>
            </w:r>
            <w:r>
              <w:t>s</w:t>
            </w:r>
            <w:r w:rsidRPr="00F97D89">
              <w:t>.</w:t>
            </w:r>
          </w:p>
          <w:p w14:paraId="1DE0FFBC" w14:textId="77777777" w:rsidR="00DE3C8E" w:rsidRPr="00F97D89" w:rsidRDefault="00DE3C8E" w:rsidP="00DE3C8E">
            <w:pPr>
              <w:rPr>
                <w:rFonts w:ascii="Calibri" w:eastAsia="Calibri" w:hAnsi="Calibri" w:cs="Times New Roman"/>
                <w:sz w:val="20"/>
              </w:rPr>
            </w:pPr>
            <w:r w:rsidRPr="00F97D89">
              <w:rPr>
                <w:rFonts w:ascii="Calibri" w:hAnsi="Calibri"/>
                <w:sz w:val="20"/>
              </w:rPr>
              <w:br w:type="page"/>
            </w:r>
          </w:p>
          <w:p w14:paraId="5BBF889E" w14:textId="77777777" w:rsidR="00DE3C8E" w:rsidRPr="00F97D89" w:rsidRDefault="00DE3C8E" w:rsidP="00DE3C8E">
            <w:pPr>
              <w:pStyle w:val="Heading4"/>
              <w:spacing w:before="0" w:after="0" w:line="240" w:lineRule="auto"/>
              <w:outlineLvl w:val="3"/>
              <w:rPr>
                <w:b/>
              </w:rPr>
            </w:pPr>
          </w:p>
        </w:tc>
        <w:tc>
          <w:tcPr>
            <w:tcW w:w="4675" w:type="dxa"/>
          </w:tcPr>
          <w:p w14:paraId="5DE8ED83" w14:textId="77777777" w:rsidR="00DE3C8E" w:rsidRPr="00DE3C8E" w:rsidRDefault="00DE3C8E" w:rsidP="00DE3C8E">
            <w:pPr>
              <w:rPr>
                <w:i/>
              </w:rPr>
            </w:pPr>
            <w:r>
              <w:rPr>
                <w:i/>
              </w:rPr>
              <w:t>List elements of data quality or guiding questions from this section that are most helpful to you</w:t>
            </w:r>
            <w:r w:rsidR="00996869">
              <w:rPr>
                <w:i/>
              </w:rPr>
              <w:t>.</w:t>
            </w:r>
          </w:p>
          <w:p w14:paraId="4BECABCE" w14:textId="77777777" w:rsidR="00DE3C8E" w:rsidRDefault="00DE3C8E" w:rsidP="00EC4359"/>
          <w:p w14:paraId="5187E948" w14:textId="77777777" w:rsidR="00DE3C8E" w:rsidRDefault="00DE3C8E" w:rsidP="00EC4359"/>
          <w:p w14:paraId="660D5B20" w14:textId="77777777" w:rsidR="00DE3C8E" w:rsidRDefault="00DE3C8E" w:rsidP="00EC4359"/>
          <w:p w14:paraId="296DD103" w14:textId="77777777" w:rsidR="00DE3C8E" w:rsidRDefault="00DE3C8E" w:rsidP="00EC4359"/>
          <w:p w14:paraId="74F839A0" w14:textId="77777777" w:rsidR="00DE3C8E" w:rsidRDefault="00DE3C8E" w:rsidP="00EC4359"/>
          <w:p w14:paraId="71C7B1A6" w14:textId="77777777" w:rsidR="00DE3C8E" w:rsidRDefault="00DE3C8E" w:rsidP="00EC4359"/>
          <w:p w14:paraId="14F71755" w14:textId="77777777" w:rsidR="00DE3C8E" w:rsidRDefault="00DE3C8E" w:rsidP="00EC4359"/>
          <w:p w14:paraId="6646CC40" w14:textId="77777777" w:rsidR="00DE3C8E" w:rsidRDefault="00DE3C8E" w:rsidP="00EC4359"/>
          <w:p w14:paraId="4516B22E" w14:textId="77777777" w:rsidR="00DE3C8E" w:rsidRDefault="00DE3C8E" w:rsidP="00EC4359"/>
          <w:p w14:paraId="12BE5D04" w14:textId="77777777" w:rsidR="00DE3C8E" w:rsidRDefault="00DE3C8E" w:rsidP="00EC4359"/>
          <w:p w14:paraId="2C030ED0" w14:textId="77777777" w:rsidR="00DE3C8E" w:rsidRDefault="00DE3C8E" w:rsidP="00EC4359"/>
          <w:p w14:paraId="0C5C096C" w14:textId="77777777" w:rsidR="00DE3C8E" w:rsidRDefault="00DE3C8E" w:rsidP="00EC4359"/>
          <w:p w14:paraId="41E22F21" w14:textId="77777777" w:rsidR="00DE3C8E" w:rsidRDefault="00DE3C8E" w:rsidP="00EC4359"/>
          <w:p w14:paraId="1D36D5FD" w14:textId="77777777" w:rsidR="00DE3C8E" w:rsidRDefault="00DE3C8E" w:rsidP="00EC4359"/>
          <w:p w14:paraId="5BBC0BF2" w14:textId="77777777" w:rsidR="00DE3C8E" w:rsidRDefault="00DE3C8E" w:rsidP="00EC4359"/>
          <w:p w14:paraId="5823363A" w14:textId="77777777" w:rsidR="00DE3C8E" w:rsidRDefault="00DE3C8E" w:rsidP="00EC4359"/>
          <w:p w14:paraId="59E43DD0" w14:textId="77777777" w:rsidR="00DE3C8E" w:rsidRDefault="00DE3C8E" w:rsidP="00EC4359"/>
          <w:p w14:paraId="2424403D" w14:textId="77777777" w:rsidR="00DE3C8E" w:rsidRDefault="00DE3C8E" w:rsidP="00EC4359"/>
          <w:p w14:paraId="1DC11850" w14:textId="77777777" w:rsidR="00DE3C8E" w:rsidRDefault="00DE3C8E" w:rsidP="00EC4359"/>
          <w:p w14:paraId="13CE78BA" w14:textId="77777777" w:rsidR="00DE3C8E" w:rsidRDefault="00DE3C8E" w:rsidP="00EC4359"/>
          <w:p w14:paraId="72FA2BDE" w14:textId="77777777" w:rsidR="00DE3C8E" w:rsidRDefault="00DE3C8E" w:rsidP="00EC4359"/>
        </w:tc>
      </w:tr>
    </w:tbl>
    <w:p w14:paraId="6502C22A" w14:textId="77777777" w:rsidR="004204C9" w:rsidRDefault="004204C9"/>
    <w:sectPr w:rsidR="004204C9" w:rsidSect="00801F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A0F"/>
    <w:multiLevelType w:val="hybridMultilevel"/>
    <w:tmpl w:val="13B4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A4B8C"/>
    <w:multiLevelType w:val="hybridMultilevel"/>
    <w:tmpl w:val="F4D8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0E"/>
    <w:rsid w:val="001525FE"/>
    <w:rsid w:val="002027A6"/>
    <w:rsid w:val="002716DB"/>
    <w:rsid w:val="002E3ED3"/>
    <w:rsid w:val="003A1FFE"/>
    <w:rsid w:val="004012C5"/>
    <w:rsid w:val="00403367"/>
    <w:rsid w:val="004204C9"/>
    <w:rsid w:val="00440C84"/>
    <w:rsid w:val="00460F08"/>
    <w:rsid w:val="005138B4"/>
    <w:rsid w:val="0052780E"/>
    <w:rsid w:val="005431D6"/>
    <w:rsid w:val="005F4485"/>
    <w:rsid w:val="00801FA6"/>
    <w:rsid w:val="00996869"/>
    <w:rsid w:val="00A209B8"/>
    <w:rsid w:val="00AA65D7"/>
    <w:rsid w:val="00BF4A14"/>
    <w:rsid w:val="00C3493C"/>
    <w:rsid w:val="00D33B06"/>
    <w:rsid w:val="00DC573C"/>
    <w:rsid w:val="00DE3C8E"/>
    <w:rsid w:val="00E15791"/>
    <w:rsid w:val="00EA304C"/>
    <w:rsid w:val="00E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9A71"/>
  <w15:chartTrackingRefBased/>
  <w15:docId w15:val="{5211A98A-6BDA-452D-97CE-43E65958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BodyText2"/>
    <w:next w:val="Normal"/>
    <w:link w:val="Heading4Char"/>
    <w:uiPriority w:val="9"/>
    <w:unhideWhenUsed/>
    <w:qFormat/>
    <w:rsid w:val="00EC4359"/>
    <w:pPr>
      <w:tabs>
        <w:tab w:val="left" w:pos="2310"/>
      </w:tabs>
      <w:spacing w:before="240" w:after="200" w:line="276" w:lineRule="auto"/>
      <w:outlineLvl w:val="3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35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435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43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4359"/>
  </w:style>
  <w:style w:type="character" w:customStyle="1" w:styleId="Heading2Char">
    <w:name w:val="Heading 2 Char"/>
    <w:basedOn w:val="DefaultParagraphFont"/>
    <w:link w:val="Heading2"/>
    <w:uiPriority w:val="9"/>
    <w:rsid w:val="00EA30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3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1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1992253E.dotm</Template>
  <TotalTime>11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Boyd</dc:creator>
  <cp:keywords/>
  <dc:description/>
  <cp:lastModifiedBy>Debbie Regan</cp:lastModifiedBy>
  <cp:revision>6</cp:revision>
  <dcterms:created xsi:type="dcterms:W3CDTF">2018-02-15T22:15:00Z</dcterms:created>
  <dcterms:modified xsi:type="dcterms:W3CDTF">2018-05-25T14:09:00Z</dcterms:modified>
</cp:coreProperties>
</file>