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A2F5" w14:textId="77777777" w:rsidR="00231127" w:rsidRPr="00231127" w:rsidRDefault="00231127" w:rsidP="00667F91">
      <w:pPr>
        <w:pStyle w:val="C1-CtrBoldHd"/>
        <w:spacing w:after="240"/>
        <w:rPr>
          <w:rFonts w:asciiTheme="minorHAnsi" w:hAnsiTheme="minorHAnsi"/>
          <w:color w:val="199387"/>
        </w:rPr>
      </w:pPr>
      <w:r w:rsidRPr="00231127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6D5B8C" w:rsidRPr="005648F6" w14:paraId="14BE1C2D" w14:textId="77777777" w:rsidTr="0024367B">
        <w:tc>
          <w:tcPr>
            <w:tcW w:w="10825" w:type="dxa"/>
            <w:shd w:val="clear" w:color="auto" w:fill="019387"/>
          </w:tcPr>
          <w:p w14:paraId="4A82BDF4" w14:textId="130D7FE8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Data Collection Name: </w:t>
            </w:r>
            <w:r w:rsidRPr="005648F6">
              <w:rPr>
                <w:rFonts w:asciiTheme="minorHAnsi" w:hAnsiTheme="minorHAnsi"/>
                <w:b w:val="0"/>
              </w:rPr>
              <w:t xml:space="preserve">Reference the name the collection </w:t>
            </w:r>
            <w:proofErr w:type="gramStart"/>
            <w:r w:rsidRPr="005648F6">
              <w:rPr>
                <w:rFonts w:asciiTheme="minorHAnsi" w:hAnsiTheme="minorHAnsi"/>
                <w:b w:val="0"/>
              </w:rPr>
              <w:t>is known</w:t>
            </w:r>
            <w:proofErr w:type="gramEnd"/>
            <w:r w:rsidRPr="005648F6">
              <w:rPr>
                <w:rFonts w:asciiTheme="minorHAnsi" w:hAnsiTheme="minorHAnsi"/>
                <w:b w:val="0"/>
              </w:rPr>
              <w:t xml:space="preserve"> by in the</w:t>
            </w:r>
            <w:r w:rsidR="004027E5" w:rsidRPr="005648F6">
              <w:rPr>
                <w:rFonts w:asciiTheme="minorHAnsi" w:hAnsiTheme="minorHAnsi"/>
                <w:b w:val="0"/>
              </w:rPr>
              <w:t xml:space="preserve"> Lead Agency</w:t>
            </w:r>
            <w:r w:rsidRPr="005648F6">
              <w:rPr>
                <w:rFonts w:asciiTheme="minorHAnsi" w:hAnsiTheme="minorHAnsi"/>
                <w:b w:val="0"/>
              </w:rPr>
              <w:t xml:space="preserve"> </w:t>
            </w:r>
            <w:r w:rsidR="004027E5" w:rsidRPr="005648F6">
              <w:rPr>
                <w:rFonts w:asciiTheme="minorHAnsi" w:hAnsiTheme="minorHAnsi"/>
                <w:b w:val="0"/>
              </w:rPr>
              <w:t>(</w:t>
            </w:r>
            <w:r w:rsidR="004E1C22" w:rsidRPr="005648F6">
              <w:rPr>
                <w:rFonts w:asciiTheme="minorHAnsi" w:hAnsiTheme="minorHAnsi"/>
                <w:b w:val="0"/>
              </w:rPr>
              <w:t>LA</w:t>
            </w:r>
            <w:r w:rsidR="004027E5" w:rsidRPr="005648F6">
              <w:rPr>
                <w:rFonts w:asciiTheme="minorHAnsi" w:hAnsiTheme="minorHAnsi"/>
                <w:b w:val="0"/>
              </w:rPr>
              <w:t>)</w:t>
            </w:r>
            <w:r w:rsidRPr="005648F6">
              <w:rPr>
                <w:rFonts w:asciiTheme="minorHAnsi" w:hAnsiTheme="minorHAnsi"/>
                <w:b w:val="0"/>
              </w:rPr>
              <w:t xml:space="preserve">. For accuracy of communication throughout the </w:t>
            </w:r>
            <w:r w:rsidR="004E1C22" w:rsidRPr="005648F6">
              <w:rPr>
                <w:rFonts w:asciiTheme="minorHAnsi" w:hAnsiTheme="minorHAnsi"/>
                <w:b w:val="0"/>
              </w:rPr>
              <w:t>LA</w:t>
            </w:r>
            <w:r w:rsidRPr="005648F6">
              <w:rPr>
                <w:rFonts w:asciiTheme="minorHAnsi" w:hAnsiTheme="minorHAnsi"/>
                <w:b w:val="0"/>
              </w:rPr>
              <w:t xml:space="preserve">, reference each data collection by only one name. </w:t>
            </w:r>
          </w:p>
        </w:tc>
      </w:tr>
      <w:tr w:rsidR="006D5B8C" w:rsidRPr="005648F6" w14:paraId="5B20A2C3" w14:textId="77777777" w:rsidTr="0024367B"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B985A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3F1A49EB" w14:textId="77777777" w:rsidTr="0024367B">
        <w:tc>
          <w:tcPr>
            <w:tcW w:w="10825" w:type="dxa"/>
            <w:shd w:val="clear" w:color="auto" w:fill="019387"/>
          </w:tcPr>
          <w:p w14:paraId="0E110C87" w14:textId="3295AA05" w:rsidR="006D5B8C" w:rsidRPr="005648F6" w:rsidRDefault="006D5B8C" w:rsidP="000E158F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 </w:t>
            </w:r>
            <w:proofErr w:type="spellStart"/>
            <w:r w:rsidRPr="005648F6">
              <w:rPr>
                <w:rFonts w:asciiTheme="minorHAnsi" w:hAnsiTheme="minorHAnsi"/>
              </w:rPr>
              <w:t>ED</w:t>
            </w:r>
            <w:r w:rsidRPr="005648F6">
              <w:rPr>
                <w:rFonts w:asciiTheme="minorHAnsi" w:hAnsiTheme="minorHAnsi"/>
                <w:i/>
              </w:rPr>
              <w:t>Facts</w:t>
            </w:r>
            <w:proofErr w:type="spellEnd"/>
            <w:r w:rsidRPr="005648F6">
              <w:rPr>
                <w:rFonts w:asciiTheme="minorHAnsi" w:hAnsiTheme="minorHAnsi"/>
                <w:i/>
              </w:rPr>
              <w:t xml:space="preserve"> </w:t>
            </w:r>
            <w:r w:rsidRPr="005648F6">
              <w:rPr>
                <w:rFonts w:asciiTheme="minorHAnsi" w:hAnsiTheme="minorHAnsi"/>
              </w:rPr>
              <w:t xml:space="preserve"> </w:t>
            </w:r>
            <w:r w:rsidR="000E158F" w:rsidRPr="005648F6">
              <w:rPr>
                <w:rFonts w:asciiTheme="minorHAnsi" w:hAnsiTheme="minorHAnsi"/>
              </w:rPr>
              <w:t>Submission Method</w:t>
            </w:r>
            <w:r w:rsidRPr="005648F6">
              <w:rPr>
                <w:rFonts w:asciiTheme="minorHAnsi" w:hAnsiTheme="minorHAnsi"/>
              </w:rPr>
              <w:t>:</w:t>
            </w:r>
          </w:p>
        </w:tc>
      </w:tr>
      <w:tr w:rsidR="006D5B8C" w:rsidRPr="005648F6" w14:paraId="0A84F12E" w14:textId="77777777" w:rsidTr="0024367B"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2A305" w14:textId="3069D3E0" w:rsidR="006D5B8C" w:rsidRPr="005648F6" w:rsidRDefault="00DF22A4" w:rsidP="00667F91">
            <w:pPr>
              <w:pStyle w:val="B1-Bulle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Submitted via E</w:t>
            </w:r>
            <w:r w:rsidRPr="005648F6">
              <w:rPr>
                <w:rFonts w:asciiTheme="minorHAnsi" w:hAnsiTheme="minorHAnsi"/>
                <w:i/>
              </w:rPr>
              <w:t>MAPS</w:t>
            </w:r>
          </w:p>
        </w:tc>
      </w:tr>
      <w:tr w:rsidR="006D5B8C" w:rsidRPr="005648F6" w14:paraId="0EE2CD34" w14:textId="77777777" w:rsidTr="0024367B">
        <w:tc>
          <w:tcPr>
            <w:tcW w:w="10825" w:type="dxa"/>
            <w:shd w:val="clear" w:color="auto" w:fill="019387"/>
          </w:tcPr>
          <w:p w14:paraId="292516A7" w14:textId="6B95352A" w:rsidR="006D5B8C" w:rsidRPr="005648F6" w:rsidRDefault="006D5B8C" w:rsidP="00293E06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Data Stewards: </w:t>
            </w:r>
            <w:r w:rsidRPr="005648F6">
              <w:rPr>
                <w:rFonts w:asciiTheme="minorHAnsi" w:hAnsiTheme="minorHAnsi"/>
                <w:b w:val="0"/>
              </w:rPr>
              <w:t xml:space="preserve">Provide </w:t>
            </w:r>
            <w:r w:rsidR="007C6C49">
              <w:rPr>
                <w:rFonts w:asciiTheme="minorHAnsi" w:hAnsiTheme="minorHAnsi"/>
                <w:b w:val="0"/>
              </w:rPr>
              <w:t>ti</w:t>
            </w:r>
            <w:r w:rsidR="00EE7FDB">
              <w:rPr>
                <w:rFonts w:asciiTheme="minorHAnsi" w:hAnsiTheme="minorHAnsi"/>
                <w:b w:val="0"/>
              </w:rPr>
              <w:t xml:space="preserve">tles and </w:t>
            </w:r>
            <w:r w:rsidRPr="005648F6">
              <w:rPr>
                <w:rFonts w:asciiTheme="minorHAnsi" w:hAnsiTheme="minorHAnsi"/>
                <w:b w:val="0"/>
              </w:rPr>
              <w:t>names, contact information, department, and any notes on persons responsible for</w:t>
            </w:r>
            <w:r w:rsidR="00B67AB7" w:rsidRPr="005648F6">
              <w:rPr>
                <w:rFonts w:asciiTheme="minorHAnsi" w:hAnsiTheme="minorHAnsi"/>
                <w:b w:val="0"/>
              </w:rPr>
              <w:t xml:space="preserve"> collections, validation, and</w:t>
            </w:r>
            <w:r w:rsidRPr="005648F6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</w:t>
            </w:r>
            <w:r w:rsidR="004E1C22" w:rsidRPr="005648F6">
              <w:rPr>
                <w:rFonts w:asciiTheme="minorHAnsi" w:hAnsiTheme="minorHAnsi"/>
                <w:b w:val="0"/>
              </w:rPr>
              <w:t xml:space="preserve">Part C Coordinator, </w:t>
            </w:r>
            <w:r w:rsidRPr="005648F6">
              <w:rPr>
                <w:rFonts w:asciiTheme="minorHAnsi" w:hAnsiTheme="minorHAnsi"/>
                <w:b w:val="0"/>
              </w:rPr>
              <w:t xml:space="preserve">Part </w:t>
            </w:r>
            <w:r w:rsidR="004E1C22" w:rsidRPr="005648F6">
              <w:rPr>
                <w:rFonts w:asciiTheme="minorHAnsi" w:hAnsiTheme="minorHAnsi"/>
                <w:b w:val="0"/>
              </w:rPr>
              <w:t>C</w:t>
            </w:r>
            <w:r w:rsidRPr="005648F6">
              <w:rPr>
                <w:rFonts w:asciiTheme="minorHAnsi" w:hAnsiTheme="minorHAnsi"/>
                <w:b w:val="0"/>
              </w:rPr>
              <w:t xml:space="preserve"> Data Manager, </w:t>
            </w:r>
            <w:r w:rsidR="00DF22A4" w:rsidRPr="005648F6">
              <w:rPr>
                <w:rFonts w:asciiTheme="minorHAnsi" w:hAnsiTheme="minorHAnsi"/>
                <w:b w:val="0"/>
              </w:rPr>
              <w:t xml:space="preserve">Program Coordinator, Provider </w:t>
            </w:r>
            <w:r w:rsidRPr="005648F6">
              <w:rPr>
                <w:rFonts w:asciiTheme="minorHAnsi" w:hAnsiTheme="minorHAnsi"/>
                <w:b w:val="0"/>
              </w:rPr>
              <w:t>etc.).</w:t>
            </w:r>
          </w:p>
        </w:tc>
      </w:tr>
      <w:tr w:rsidR="006D5B8C" w:rsidRPr="005648F6" w14:paraId="0FAFAE34" w14:textId="77777777" w:rsidTr="0024367B">
        <w:tc>
          <w:tcPr>
            <w:tcW w:w="10825" w:type="dxa"/>
            <w:tcBorders>
              <w:bottom w:val="single" w:sz="4" w:space="0" w:color="auto"/>
            </w:tcBorders>
          </w:tcPr>
          <w:p w14:paraId="2DE6F0C6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552FEE97" w14:textId="77777777" w:rsidTr="0024367B">
        <w:tc>
          <w:tcPr>
            <w:tcW w:w="10825" w:type="dxa"/>
            <w:shd w:val="clear" w:color="auto" w:fill="019387"/>
          </w:tcPr>
          <w:p w14:paraId="61BAC54C" w14:textId="77777777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Data Collection Levels: </w:t>
            </w:r>
            <w:r w:rsidRPr="005648F6">
              <w:rPr>
                <w:rFonts w:asciiTheme="minorHAnsi" w:hAnsiTheme="minorHAnsi"/>
                <w:b w:val="0"/>
              </w:rPr>
              <w:t xml:space="preserve">These are the levels at which data </w:t>
            </w:r>
            <w:proofErr w:type="gramStart"/>
            <w:r w:rsidRPr="005648F6">
              <w:rPr>
                <w:rFonts w:asciiTheme="minorHAnsi" w:hAnsiTheme="minorHAnsi"/>
                <w:b w:val="0"/>
              </w:rPr>
              <w:t>are collected and reported</w:t>
            </w:r>
            <w:proofErr w:type="gramEnd"/>
            <w:r w:rsidRPr="005648F6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6D5B8C" w:rsidRPr="005648F6" w14:paraId="5DF4BA17" w14:textId="77777777" w:rsidTr="0024367B"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5A4049F2" w14:textId="77777777" w:rsidR="00667F91" w:rsidRPr="004976EC" w:rsidRDefault="00F16B53" w:rsidP="00667F91">
            <w:pPr>
              <w:pStyle w:val="B1-Bulle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D7657">
              <w:rPr>
                <w:rFonts w:asciiTheme="minorHAnsi" w:hAnsiTheme="minorHAnsi"/>
              </w:rPr>
              <w:t xml:space="preserve">Individual </w:t>
            </w:r>
            <w:r w:rsidR="004E1C22" w:rsidRPr="00DD7657">
              <w:rPr>
                <w:rFonts w:asciiTheme="minorHAnsi" w:hAnsiTheme="minorHAnsi"/>
              </w:rPr>
              <w:t>child</w:t>
            </w:r>
            <w:r w:rsidR="003523BA">
              <w:rPr>
                <w:rFonts w:asciiTheme="minorHAnsi" w:hAnsiTheme="minorHAnsi"/>
              </w:rPr>
              <w:t>-</w:t>
            </w:r>
            <w:r w:rsidR="00797401" w:rsidRPr="00DD7657">
              <w:rPr>
                <w:rFonts w:asciiTheme="minorHAnsi" w:hAnsiTheme="minorHAnsi"/>
              </w:rPr>
              <w:t xml:space="preserve">level </w:t>
            </w:r>
            <w:r w:rsidRPr="00797F82">
              <w:rPr>
                <w:rFonts w:asciiTheme="minorHAnsi" w:hAnsiTheme="minorHAnsi"/>
              </w:rPr>
              <w:t xml:space="preserve">data </w:t>
            </w:r>
            <w:r w:rsidR="00797401" w:rsidRPr="00797F82">
              <w:rPr>
                <w:rFonts w:asciiTheme="minorHAnsi" w:hAnsiTheme="minorHAnsi"/>
              </w:rPr>
              <w:t xml:space="preserve">aggregated </w:t>
            </w:r>
            <w:r w:rsidR="003523BA" w:rsidRPr="00797F82">
              <w:rPr>
                <w:rFonts w:asciiTheme="minorHAnsi" w:hAnsiTheme="minorHAnsi"/>
              </w:rPr>
              <w:t>at the LA</w:t>
            </w:r>
            <w:r w:rsidRPr="00797F82">
              <w:rPr>
                <w:rFonts w:asciiTheme="minorHAnsi" w:hAnsiTheme="minorHAnsi"/>
              </w:rPr>
              <w:t xml:space="preserve"> levels</w:t>
            </w:r>
          </w:p>
          <w:p w14:paraId="1694FF44" w14:textId="3E99DC53" w:rsidR="006D5B8C" w:rsidRPr="005648F6" w:rsidRDefault="006D5B8C" w:rsidP="00A46A8B">
            <w:pPr>
              <w:pStyle w:val="N1-1stBulle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By </w:t>
            </w:r>
            <w:r w:rsidR="004E1C22" w:rsidRPr="005648F6">
              <w:rPr>
                <w:rFonts w:asciiTheme="minorHAnsi" w:hAnsiTheme="minorHAnsi"/>
              </w:rPr>
              <w:t>child</w:t>
            </w:r>
            <w:r w:rsidRPr="005648F6">
              <w:rPr>
                <w:rFonts w:asciiTheme="minorHAnsi" w:hAnsiTheme="minorHAnsi"/>
              </w:rPr>
              <w:t xml:space="preserve"> demographics (race/ethnicity, gender</w:t>
            </w:r>
            <w:r w:rsidR="00544D91" w:rsidRPr="005648F6">
              <w:rPr>
                <w:rFonts w:asciiTheme="minorHAnsi" w:hAnsiTheme="minorHAnsi"/>
              </w:rPr>
              <w:t>)</w:t>
            </w:r>
          </w:p>
          <w:p w14:paraId="6D1182D5" w14:textId="40EE9CCF" w:rsidR="006D5B8C" w:rsidRPr="005648F6" w:rsidRDefault="006D5B8C" w:rsidP="00A46A8B">
            <w:pPr>
              <w:pStyle w:val="N1-1stBulle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By </w:t>
            </w:r>
            <w:r w:rsidR="00544D91" w:rsidRPr="005648F6">
              <w:rPr>
                <w:rFonts w:asciiTheme="minorHAnsi" w:hAnsiTheme="minorHAnsi"/>
              </w:rPr>
              <w:t>reason for exiting (program completion, exit at age three, not receiving services)</w:t>
            </w:r>
          </w:p>
          <w:p w14:paraId="2EC2A855" w14:textId="5BD89587" w:rsidR="006D5B8C" w:rsidRPr="00DD7657" w:rsidRDefault="006D5B8C" w:rsidP="00DD7657">
            <w:pPr>
              <w:pStyle w:val="N1-1stBulle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Of </w:t>
            </w:r>
            <w:proofErr w:type="spellStart"/>
            <w:r w:rsidRPr="005648F6">
              <w:rPr>
                <w:rFonts w:asciiTheme="minorHAnsi" w:hAnsiTheme="minorHAnsi"/>
              </w:rPr>
              <w:t>exiters</w:t>
            </w:r>
            <w:proofErr w:type="spellEnd"/>
            <w:r w:rsidRPr="005648F6">
              <w:rPr>
                <w:rFonts w:asciiTheme="minorHAnsi" w:hAnsiTheme="minorHAnsi"/>
              </w:rPr>
              <w:t xml:space="preserve"> during the covered period (</w:t>
            </w:r>
            <w:r w:rsidR="00544D91" w:rsidRPr="005648F6">
              <w:rPr>
                <w:rFonts w:asciiTheme="minorHAnsi" w:hAnsiTheme="minorHAnsi"/>
              </w:rPr>
              <w:t>12 month period as defined by LA</w:t>
            </w:r>
            <w:r w:rsidRPr="005648F6">
              <w:rPr>
                <w:rFonts w:asciiTheme="minorHAnsi" w:hAnsiTheme="minorHAnsi"/>
              </w:rPr>
              <w:t xml:space="preserve">) </w:t>
            </w:r>
          </w:p>
          <w:p w14:paraId="055661DB" w14:textId="2B663044" w:rsidR="006D5B8C" w:rsidRPr="005648F6" w:rsidRDefault="006D5B8C" w:rsidP="00A46A8B">
            <w:pPr>
              <w:pStyle w:val="N1-1stBulle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Other  ______________________</w:t>
            </w:r>
          </w:p>
        </w:tc>
      </w:tr>
      <w:tr w:rsidR="006D5B8C" w:rsidRPr="005648F6" w14:paraId="16D0B288" w14:textId="77777777" w:rsidTr="0024367B">
        <w:tc>
          <w:tcPr>
            <w:tcW w:w="10825" w:type="dxa"/>
            <w:shd w:val="clear" w:color="auto" w:fill="019387"/>
          </w:tcPr>
          <w:p w14:paraId="1093F2A7" w14:textId="2E617643" w:rsidR="006D5B8C" w:rsidRPr="005648F6" w:rsidRDefault="006D5B8C" w:rsidP="008159FE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Federal Reporting</w:t>
            </w:r>
            <w:r w:rsidR="00B67AB7" w:rsidRPr="005648F6">
              <w:rPr>
                <w:rFonts w:asciiTheme="minorHAnsi" w:hAnsiTheme="minorHAnsi"/>
              </w:rPr>
              <w:t xml:space="preserve"> Period and Submission </w:t>
            </w:r>
            <w:r w:rsidRPr="005648F6">
              <w:rPr>
                <w:rFonts w:asciiTheme="minorHAnsi" w:hAnsiTheme="minorHAnsi"/>
              </w:rPr>
              <w:t>Dates:</w:t>
            </w:r>
            <w:r w:rsidRPr="005648F6">
              <w:rPr>
                <w:rFonts w:asciiTheme="minorHAnsi" w:hAnsiTheme="minorHAnsi"/>
                <w:b w:val="0"/>
              </w:rPr>
              <w:t xml:space="preserve"> The reporting period as defined by </w:t>
            </w:r>
            <w:r w:rsidR="00544D91" w:rsidRPr="005648F6">
              <w:rPr>
                <w:rFonts w:asciiTheme="minorHAnsi" w:hAnsiTheme="minorHAnsi"/>
                <w:b w:val="0"/>
              </w:rPr>
              <w:t xml:space="preserve">the LA </w:t>
            </w:r>
            <w:r w:rsidRPr="005648F6">
              <w:rPr>
                <w:rFonts w:asciiTheme="minorHAnsi" w:hAnsiTheme="minorHAnsi"/>
                <w:b w:val="0"/>
              </w:rPr>
              <w:t>(</w:t>
            </w:r>
            <w:r w:rsidR="004E1C22" w:rsidRPr="005648F6">
              <w:rPr>
                <w:rFonts w:asciiTheme="minorHAnsi" w:hAnsiTheme="minorHAnsi"/>
                <w:b w:val="0"/>
              </w:rPr>
              <w:t>fiscal year</w:t>
            </w:r>
            <w:r w:rsidR="00544D91" w:rsidRPr="005648F6">
              <w:rPr>
                <w:rFonts w:asciiTheme="minorHAnsi" w:hAnsiTheme="minorHAnsi"/>
                <w:b w:val="0"/>
              </w:rPr>
              <w:t xml:space="preserve"> or calendar </w:t>
            </w:r>
            <w:proofErr w:type="gramStart"/>
            <w:r w:rsidR="00544D91" w:rsidRPr="005648F6">
              <w:rPr>
                <w:rFonts w:asciiTheme="minorHAnsi" w:hAnsiTheme="minorHAnsi"/>
                <w:b w:val="0"/>
              </w:rPr>
              <w:t>year</w:t>
            </w:r>
            <w:r w:rsidR="004E1C22" w:rsidRPr="005648F6">
              <w:rPr>
                <w:rFonts w:asciiTheme="minorHAnsi" w:hAnsiTheme="minorHAnsi"/>
                <w:b w:val="0"/>
              </w:rPr>
              <w:t xml:space="preserve"> </w:t>
            </w:r>
            <w:r w:rsidRPr="005648F6">
              <w:rPr>
                <w:rFonts w:asciiTheme="minorHAnsi" w:hAnsiTheme="minorHAnsi"/>
                <w:b w:val="0"/>
              </w:rPr>
              <w:t>)</w:t>
            </w:r>
            <w:proofErr w:type="gramEnd"/>
            <w:r w:rsidRPr="005648F6">
              <w:rPr>
                <w:rFonts w:asciiTheme="minorHAnsi" w:hAnsiTheme="minorHAnsi"/>
                <w:b w:val="0"/>
              </w:rPr>
              <w:t xml:space="preserve"> and final due date.</w:t>
            </w:r>
          </w:p>
        </w:tc>
      </w:tr>
      <w:tr w:rsidR="006D5B8C" w:rsidRPr="005648F6" w14:paraId="48387F41" w14:textId="77777777" w:rsidTr="0024367B"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5F5DD848" w14:textId="524B8E80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5648F6">
              <w:rPr>
                <w:rFonts w:asciiTheme="minorHAnsi" w:hAnsiTheme="minorHAnsi"/>
                <w:b/>
                <w:szCs w:val="24"/>
              </w:rPr>
              <w:t xml:space="preserve">Reporting Period: </w:t>
            </w:r>
            <w:r w:rsidR="00544D91" w:rsidRPr="005648F6">
              <w:rPr>
                <w:rFonts w:asciiTheme="minorHAnsi" w:hAnsiTheme="minorHAnsi"/>
                <w:szCs w:val="24"/>
              </w:rPr>
              <w:t xml:space="preserve"> Defined by the LA, must be 12</w:t>
            </w:r>
            <w:r w:rsidR="00EC3251" w:rsidRPr="005648F6">
              <w:rPr>
                <w:rFonts w:asciiTheme="minorHAnsi" w:hAnsiTheme="minorHAnsi"/>
                <w:szCs w:val="24"/>
              </w:rPr>
              <w:t>-</w:t>
            </w:r>
            <w:r w:rsidR="00544D91" w:rsidRPr="005648F6">
              <w:rPr>
                <w:rFonts w:asciiTheme="minorHAnsi" w:hAnsiTheme="minorHAnsi"/>
                <w:szCs w:val="24"/>
              </w:rPr>
              <w:t>month period</w:t>
            </w:r>
            <w:r w:rsidR="00EC3251" w:rsidRPr="005648F6">
              <w:rPr>
                <w:rFonts w:asciiTheme="minorHAnsi" w:hAnsiTheme="minorHAnsi"/>
                <w:szCs w:val="24"/>
              </w:rPr>
              <w:t>.</w:t>
            </w:r>
          </w:p>
          <w:p w14:paraId="2E3F29EF" w14:textId="333EC513" w:rsidR="006D5B8C" w:rsidRPr="005648F6" w:rsidRDefault="006D5B8C" w:rsidP="004E1C22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5648F6">
              <w:rPr>
                <w:rFonts w:asciiTheme="minorHAnsi" w:hAnsiTheme="minorHAnsi"/>
                <w:b/>
                <w:szCs w:val="24"/>
              </w:rPr>
              <w:t>Due Date:</w:t>
            </w:r>
            <w:r w:rsidRPr="005648F6">
              <w:rPr>
                <w:rFonts w:asciiTheme="minorHAnsi" w:hAnsiTheme="minorHAnsi"/>
                <w:szCs w:val="24"/>
              </w:rPr>
              <w:t xml:space="preserve"> Due annually on the first Wednesday of November.</w:t>
            </w:r>
          </w:p>
        </w:tc>
      </w:tr>
      <w:tr w:rsidR="006D5B8C" w:rsidRPr="005648F6" w14:paraId="77E7454B" w14:textId="77777777" w:rsidTr="0024367B">
        <w:tc>
          <w:tcPr>
            <w:tcW w:w="10825" w:type="dxa"/>
            <w:shd w:val="clear" w:color="auto" w:fill="019387"/>
          </w:tcPr>
          <w:p w14:paraId="3A76BAC1" w14:textId="6C02BD75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State</w:t>
            </w:r>
            <w:r w:rsidR="00B67AB7" w:rsidRPr="005648F6">
              <w:rPr>
                <w:rFonts w:asciiTheme="minorHAnsi" w:hAnsiTheme="minorHAnsi"/>
              </w:rPr>
              <w:t xml:space="preserve"> </w:t>
            </w:r>
            <w:r w:rsidR="00EC3251" w:rsidRPr="005648F6">
              <w:rPr>
                <w:rFonts w:asciiTheme="minorHAnsi" w:hAnsiTheme="minorHAnsi"/>
              </w:rPr>
              <w:t>Collection and</w:t>
            </w:r>
            <w:r w:rsidR="00B67AB7" w:rsidRPr="005648F6">
              <w:rPr>
                <w:rFonts w:asciiTheme="minorHAnsi" w:hAnsiTheme="minorHAnsi"/>
              </w:rPr>
              <w:t xml:space="preserve"> </w:t>
            </w:r>
            <w:r w:rsidRPr="005648F6">
              <w:rPr>
                <w:rFonts w:asciiTheme="minorHAnsi" w:hAnsiTheme="minorHAnsi"/>
              </w:rPr>
              <w:t xml:space="preserve">Submission Schedule: </w:t>
            </w:r>
            <w:r w:rsidRPr="005648F6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</w:t>
            </w:r>
            <w:r w:rsidR="004E1C22" w:rsidRPr="005648F6">
              <w:rPr>
                <w:rFonts w:asciiTheme="minorHAnsi" w:hAnsiTheme="minorHAnsi"/>
                <w:b w:val="0"/>
              </w:rPr>
              <w:t>LA</w:t>
            </w:r>
            <w:r w:rsidRPr="005648F6">
              <w:rPr>
                <w:rFonts w:asciiTheme="minorHAnsi" w:hAnsiTheme="minorHAnsi"/>
                <w:b w:val="0"/>
              </w:rPr>
              <w:t xml:space="preserve"> from the </w:t>
            </w:r>
            <w:r w:rsidR="004E1C22" w:rsidRPr="005648F6">
              <w:rPr>
                <w:rFonts w:asciiTheme="minorHAnsi" w:hAnsiTheme="minorHAnsi"/>
                <w:b w:val="0"/>
              </w:rPr>
              <w:t>local early intervention</w:t>
            </w:r>
            <w:r w:rsidR="008159FE">
              <w:rPr>
                <w:rFonts w:asciiTheme="minorHAnsi" w:hAnsiTheme="minorHAnsi"/>
                <w:b w:val="0"/>
              </w:rPr>
              <w:t xml:space="preserve"> (EI)</w:t>
            </w:r>
            <w:r w:rsidR="004E1C22" w:rsidRPr="005648F6">
              <w:rPr>
                <w:rFonts w:asciiTheme="minorHAnsi" w:hAnsiTheme="minorHAnsi"/>
                <w:b w:val="0"/>
              </w:rPr>
              <w:t xml:space="preserve"> program</w:t>
            </w:r>
            <w:r w:rsidRPr="005648F6">
              <w:rPr>
                <w:rFonts w:asciiTheme="minorHAnsi" w:hAnsiTheme="minorHAnsi"/>
                <w:b w:val="0"/>
              </w:rPr>
              <w:t>, when data are pulled after the collection closes, etc.</w:t>
            </w:r>
          </w:p>
        </w:tc>
      </w:tr>
      <w:tr w:rsidR="006D5B8C" w:rsidRPr="005648F6" w14:paraId="234D70D3" w14:textId="77777777" w:rsidTr="00715311">
        <w:tc>
          <w:tcPr>
            <w:tcW w:w="10825" w:type="dxa"/>
            <w:shd w:val="clear" w:color="auto" w:fill="auto"/>
          </w:tcPr>
          <w:p w14:paraId="66F6C0C0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</w:rPr>
            </w:pPr>
          </w:p>
        </w:tc>
      </w:tr>
    </w:tbl>
    <w:p w14:paraId="6CEE17C8" w14:textId="77777777" w:rsidR="006D5B8C" w:rsidRPr="005648F6" w:rsidRDefault="006D5B8C" w:rsidP="006D5B8C">
      <w:pPr>
        <w:pStyle w:val="N1-1stBullet"/>
        <w:ind w:left="0"/>
        <w:rPr>
          <w:rFonts w:asciiTheme="minorHAnsi" w:hAnsiTheme="minorHAnsi"/>
          <w:b/>
        </w:rPr>
      </w:pPr>
    </w:p>
    <w:p w14:paraId="0513384A" w14:textId="77777777" w:rsidR="006D5B8C" w:rsidRPr="005648F6" w:rsidRDefault="006D5B8C" w:rsidP="006D5B8C">
      <w:pPr>
        <w:rPr>
          <w:b/>
          <w:sz w:val="23"/>
        </w:rPr>
      </w:pPr>
      <w:bookmarkStart w:id="0" w:name="_GoBack"/>
      <w:bookmarkEnd w:id="0"/>
      <w:r w:rsidRPr="005648F6">
        <w:rPr>
          <w:b/>
        </w:rPr>
        <w:br w:type="page"/>
      </w:r>
    </w:p>
    <w:p w14:paraId="46520482" w14:textId="080F389A" w:rsidR="00231127" w:rsidRPr="00667F91" w:rsidRDefault="00231127" w:rsidP="00667F91">
      <w:pPr>
        <w:pStyle w:val="C1-CtrBoldHd"/>
        <w:spacing w:after="240"/>
        <w:rPr>
          <w:rFonts w:asciiTheme="minorHAnsi" w:hAnsiTheme="minorHAnsi"/>
          <w:color w:val="199387"/>
        </w:rPr>
      </w:pPr>
      <w:r w:rsidRPr="00667F91">
        <w:rPr>
          <w:rFonts w:asciiTheme="minorHAnsi" w:hAnsiTheme="minorHAnsi"/>
          <w:color w:val="199387"/>
        </w:rPr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6D5B8C" w:rsidRPr="005648F6" w14:paraId="08FD6CB1" w14:textId="77777777" w:rsidTr="004D0974">
        <w:tc>
          <w:tcPr>
            <w:tcW w:w="10310" w:type="dxa"/>
            <w:shd w:val="clear" w:color="auto" w:fill="019387"/>
          </w:tcPr>
          <w:p w14:paraId="1101B159" w14:textId="3DE95AC3" w:rsidR="006D5B8C" w:rsidRPr="005648F6" w:rsidRDefault="006D5B8C" w:rsidP="008159FE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Collection: </w:t>
            </w:r>
            <w:r w:rsidRPr="005648F6">
              <w:rPr>
                <w:rFonts w:asciiTheme="minorHAnsi" w:hAnsiTheme="minorHAnsi"/>
                <w:b w:val="0"/>
              </w:rPr>
              <w:t xml:space="preserve">Provide detailed information about how data are pulled from </w:t>
            </w:r>
            <w:r w:rsidR="00EC3251" w:rsidRPr="005648F6">
              <w:rPr>
                <w:rFonts w:asciiTheme="minorHAnsi" w:hAnsiTheme="minorHAnsi"/>
                <w:b w:val="0"/>
              </w:rPr>
              <w:t xml:space="preserve">the </w:t>
            </w:r>
            <w:r w:rsidRPr="005648F6">
              <w:rPr>
                <w:rFonts w:asciiTheme="minorHAnsi" w:hAnsiTheme="minorHAnsi"/>
                <w:b w:val="0"/>
              </w:rPr>
              <w:t xml:space="preserve">database, how </w:t>
            </w:r>
            <w:r w:rsidR="00692E91" w:rsidRPr="005648F6">
              <w:rPr>
                <w:rFonts w:asciiTheme="minorHAnsi" w:hAnsiTheme="minorHAnsi"/>
                <w:b w:val="0"/>
              </w:rPr>
              <w:t xml:space="preserve">local </w:t>
            </w:r>
            <w:r w:rsidR="008159FE">
              <w:rPr>
                <w:rFonts w:asciiTheme="minorHAnsi" w:hAnsiTheme="minorHAnsi"/>
                <w:b w:val="0"/>
              </w:rPr>
              <w:t xml:space="preserve">EI </w:t>
            </w:r>
            <w:r w:rsidR="00EC3251" w:rsidRPr="005648F6">
              <w:rPr>
                <w:rFonts w:asciiTheme="minorHAnsi" w:hAnsiTheme="minorHAnsi"/>
                <w:b w:val="0"/>
              </w:rPr>
              <w:t>programs</w:t>
            </w:r>
            <w:r w:rsidR="008159FE">
              <w:rPr>
                <w:rFonts w:asciiTheme="minorHAnsi" w:hAnsiTheme="minorHAnsi"/>
                <w:b w:val="0"/>
              </w:rPr>
              <w:t xml:space="preserve"> submit data to the LA</w:t>
            </w:r>
            <w:r w:rsidRPr="005648F6">
              <w:rPr>
                <w:rFonts w:asciiTheme="minorHAnsi" w:hAnsiTheme="minorHAnsi"/>
                <w:b w:val="0"/>
              </w:rPr>
              <w:t>, etc.</w:t>
            </w:r>
          </w:p>
        </w:tc>
      </w:tr>
      <w:tr w:rsidR="006D5B8C" w:rsidRPr="005648F6" w14:paraId="0596507B" w14:textId="77777777" w:rsidTr="004D0974">
        <w:tc>
          <w:tcPr>
            <w:tcW w:w="10310" w:type="dxa"/>
            <w:tcBorders>
              <w:bottom w:val="single" w:sz="4" w:space="0" w:color="auto"/>
            </w:tcBorders>
          </w:tcPr>
          <w:p w14:paraId="7D3F6F1B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27F0647B" w14:textId="77777777" w:rsidTr="004D0974">
        <w:tc>
          <w:tcPr>
            <w:tcW w:w="10310" w:type="dxa"/>
            <w:shd w:val="clear" w:color="auto" w:fill="019387"/>
          </w:tcPr>
          <w:p w14:paraId="7784424C" w14:textId="782788A1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Data Validation:</w:t>
            </w:r>
            <w:r w:rsidRPr="005648F6">
              <w:rPr>
                <w:rFonts w:asciiTheme="minorHAnsi" w:hAnsiTheme="minorHAnsi"/>
                <w:vertAlign w:val="superscript"/>
              </w:rPr>
              <w:t xml:space="preserve"> </w:t>
            </w:r>
            <w:r w:rsidRPr="005648F6">
              <w:rPr>
                <w:rStyle w:val="FootnoteReference"/>
                <w:rFonts w:asciiTheme="minorHAnsi" w:hAnsiTheme="minorHAnsi"/>
              </w:rPr>
              <w:footnoteReference w:id="2"/>
            </w:r>
            <w:r w:rsidRPr="005648F6">
              <w:rPr>
                <w:rFonts w:asciiTheme="minorHAnsi" w:hAnsiTheme="minorHAnsi"/>
                <w:vertAlign w:val="superscript"/>
              </w:rPr>
              <w:t xml:space="preserve"> </w:t>
            </w:r>
            <w:r w:rsidRPr="005648F6">
              <w:rPr>
                <w:rFonts w:asciiTheme="minorHAnsi" w:hAnsiTheme="minorHAnsi"/>
                <w:b w:val="0"/>
              </w:rPr>
              <w:t>Describe the data cleaning processes used t</w:t>
            </w:r>
            <w:r w:rsidR="00681854" w:rsidRPr="005648F6">
              <w:rPr>
                <w:rFonts w:asciiTheme="minorHAnsi" w:hAnsiTheme="minorHAnsi"/>
                <w:b w:val="0"/>
              </w:rPr>
              <w:t>o prepare these data for submission</w:t>
            </w:r>
            <w:r w:rsidRPr="005648F6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6D5B8C" w:rsidRPr="005648F6" w14:paraId="1F2172B6" w14:textId="77777777" w:rsidTr="004D0974">
        <w:tc>
          <w:tcPr>
            <w:tcW w:w="10310" w:type="dxa"/>
            <w:tcBorders>
              <w:bottom w:val="single" w:sz="4" w:space="0" w:color="auto"/>
            </w:tcBorders>
          </w:tcPr>
          <w:p w14:paraId="0B7B9575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1AB4D13E" w14:textId="77777777" w:rsidTr="004D0974">
        <w:tc>
          <w:tcPr>
            <w:tcW w:w="10310" w:type="dxa"/>
            <w:shd w:val="clear" w:color="auto" w:fill="019387"/>
          </w:tcPr>
          <w:p w14:paraId="613A7559" w14:textId="77777777" w:rsidR="006D5B8C" w:rsidRPr="005648F6" w:rsidRDefault="006D5B8C" w:rsidP="0017362A">
            <w:pPr>
              <w:pStyle w:val="SL-FlLftSgl"/>
              <w:rPr>
                <w:rFonts w:asciiTheme="minorHAnsi" w:hAnsiTheme="minorHAnsi"/>
                <w:i/>
              </w:rPr>
            </w:pPr>
            <w:r w:rsidRPr="005648F6">
              <w:rPr>
                <w:rFonts w:asciiTheme="minorHAnsi" w:hAnsiTheme="minorHAnsi"/>
              </w:rPr>
              <w:t xml:space="preserve">Internal Approval Process: </w:t>
            </w:r>
            <w:r w:rsidRPr="005648F6">
              <w:rPr>
                <w:rFonts w:asciiTheme="minorHAnsi" w:hAnsiTheme="minorHAnsi"/>
                <w:b w:val="0"/>
              </w:rPr>
              <w:t>Describe any internal approval processes (e.g., who must sign off and timelines).</w:t>
            </w:r>
            <w:r w:rsidRPr="005648F6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6D5B8C" w:rsidRPr="005648F6" w14:paraId="1E0E2DA0" w14:textId="77777777" w:rsidTr="004D0974">
        <w:trPr>
          <w:trHeight w:val="442"/>
        </w:trPr>
        <w:tc>
          <w:tcPr>
            <w:tcW w:w="10310" w:type="dxa"/>
            <w:tcBorders>
              <w:bottom w:val="single" w:sz="4" w:space="0" w:color="auto"/>
            </w:tcBorders>
          </w:tcPr>
          <w:p w14:paraId="25CBFF4F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1189B98E" w14:textId="77777777" w:rsidTr="004D0974">
        <w:tc>
          <w:tcPr>
            <w:tcW w:w="10310" w:type="dxa"/>
            <w:shd w:val="clear" w:color="auto" w:fill="019387"/>
          </w:tcPr>
          <w:p w14:paraId="20F9283F" w14:textId="188E2B6E" w:rsidR="006D5B8C" w:rsidRPr="005648F6" w:rsidRDefault="006D5B8C" w:rsidP="00DF22A4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Submission:</w:t>
            </w:r>
            <w:r w:rsidRPr="005648F6">
              <w:rPr>
                <w:rStyle w:val="FootnoteReference"/>
                <w:rFonts w:asciiTheme="minorHAnsi" w:hAnsiTheme="minorHAnsi"/>
              </w:rPr>
              <w:footnoteReference w:id="3"/>
            </w:r>
            <w:r w:rsidRPr="005648F6">
              <w:rPr>
                <w:rFonts w:asciiTheme="minorHAnsi" w:hAnsiTheme="minorHAnsi"/>
              </w:rPr>
              <w:t xml:space="preserve"> </w:t>
            </w:r>
            <w:r w:rsidR="00B67AB7" w:rsidRPr="005648F6">
              <w:rPr>
                <w:rFonts w:asciiTheme="minorHAnsi" w:hAnsiTheme="minorHAnsi"/>
                <w:b w:val="0"/>
              </w:rPr>
              <w:t>Describe</w:t>
            </w:r>
            <w:r w:rsidR="0064523D" w:rsidRPr="005648F6">
              <w:rPr>
                <w:rFonts w:asciiTheme="minorHAnsi" w:hAnsiTheme="minorHAnsi"/>
                <w:b w:val="0"/>
              </w:rPr>
              <w:t xml:space="preserve"> process for</w:t>
            </w:r>
            <w:r w:rsidR="00B67AB7" w:rsidRPr="005648F6">
              <w:rPr>
                <w:rFonts w:asciiTheme="minorHAnsi" w:hAnsiTheme="minorHAnsi"/>
                <w:b w:val="0"/>
              </w:rPr>
              <w:t xml:space="preserve"> generating and submitting </w:t>
            </w:r>
            <w:r w:rsidR="00DF22A4" w:rsidRPr="005648F6">
              <w:rPr>
                <w:rFonts w:asciiTheme="minorHAnsi" w:hAnsiTheme="minorHAnsi"/>
                <w:b w:val="0"/>
              </w:rPr>
              <w:t xml:space="preserve">the </w:t>
            </w:r>
            <w:r w:rsidR="0064523D" w:rsidRPr="005648F6">
              <w:rPr>
                <w:rFonts w:asciiTheme="minorHAnsi" w:hAnsiTheme="minorHAnsi"/>
                <w:b w:val="0"/>
              </w:rPr>
              <w:t xml:space="preserve">data via </w:t>
            </w:r>
            <w:r w:rsidR="00DF22A4" w:rsidRPr="005648F6">
              <w:rPr>
                <w:rFonts w:asciiTheme="minorHAnsi" w:hAnsiTheme="minorHAnsi"/>
                <w:b w:val="0"/>
              </w:rPr>
              <w:t>E</w:t>
            </w:r>
            <w:r w:rsidR="00DF22A4" w:rsidRPr="005648F6">
              <w:rPr>
                <w:rFonts w:asciiTheme="minorHAnsi" w:hAnsiTheme="minorHAnsi"/>
                <w:b w:val="0"/>
                <w:i/>
              </w:rPr>
              <w:t>MAPS</w:t>
            </w:r>
            <w:r w:rsidR="00B67AB7" w:rsidRPr="005648F6">
              <w:rPr>
                <w:rFonts w:asciiTheme="minorHAnsi" w:hAnsiTheme="minorHAnsi"/>
                <w:b w:val="0"/>
              </w:rPr>
              <w:t>.</w:t>
            </w:r>
            <w:r w:rsidRPr="005648F6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6D5B8C" w:rsidRPr="005648F6" w14:paraId="79F957A6" w14:textId="77777777" w:rsidTr="004D0974">
        <w:tc>
          <w:tcPr>
            <w:tcW w:w="10310" w:type="dxa"/>
            <w:tcBorders>
              <w:bottom w:val="single" w:sz="4" w:space="0" w:color="auto"/>
            </w:tcBorders>
          </w:tcPr>
          <w:p w14:paraId="6BA026B1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56CA6283" w14:textId="77777777" w:rsidTr="004D0974">
        <w:tc>
          <w:tcPr>
            <w:tcW w:w="10310" w:type="dxa"/>
            <w:shd w:val="clear" w:color="auto" w:fill="019387"/>
          </w:tcPr>
          <w:p w14:paraId="6DA4652D" w14:textId="0629DC07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>Response to O</w:t>
            </w:r>
            <w:r w:rsidR="00B67AB7" w:rsidRPr="005648F6">
              <w:rPr>
                <w:rFonts w:asciiTheme="minorHAnsi" w:hAnsiTheme="minorHAnsi"/>
              </w:rPr>
              <w:t>SEP Data Quality Report</w:t>
            </w:r>
            <w:r w:rsidRPr="005648F6">
              <w:rPr>
                <w:rFonts w:asciiTheme="minorHAnsi" w:hAnsiTheme="minorHAnsi"/>
              </w:rPr>
              <w:t>:</w:t>
            </w:r>
            <w:r w:rsidRPr="005648F6">
              <w:rPr>
                <w:rStyle w:val="FootnoteReference"/>
                <w:rFonts w:asciiTheme="minorHAnsi" w:hAnsiTheme="minorHAnsi"/>
              </w:rPr>
              <w:footnoteReference w:id="4"/>
            </w:r>
            <w:r w:rsidRPr="005648F6">
              <w:rPr>
                <w:rFonts w:asciiTheme="minorHAnsi" w:hAnsiTheme="minorHAnsi"/>
              </w:rPr>
              <w:t xml:space="preserve"> </w:t>
            </w:r>
            <w:r w:rsidRPr="005648F6">
              <w:rPr>
                <w:rFonts w:asciiTheme="minorHAnsi" w:hAnsiTheme="minorHAnsi"/>
                <w:b w:val="0"/>
              </w:rPr>
              <w:t>Describe the procedures for reviewing OSEP feedback and submitting a data note or resubmitting data.</w:t>
            </w:r>
          </w:p>
        </w:tc>
      </w:tr>
      <w:tr w:rsidR="006D5B8C" w:rsidRPr="005648F6" w14:paraId="767B2279" w14:textId="77777777" w:rsidTr="004D0974">
        <w:tc>
          <w:tcPr>
            <w:tcW w:w="10310" w:type="dxa"/>
            <w:tcBorders>
              <w:bottom w:val="single" w:sz="4" w:space="0" w:color="auto"/>
            </w:tcBorders>
          </w:tcPr>
          <w:p w14:paraId="2D321C79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6D5B8C" w:rsidRPr="005648F6" w14:paraId="609509E2" w14:textId="77777777" w:rsidTr="004D0974">
        <w:tc>
          <w:tcPr>
            <w:tcW w:w="10310" w:type="dxa"/>
            <w:shd w:val="clear" w:color="auto" w:fill="019387"/>
          </w:tcPr>
          <w:p w14:paraId="6CE677F6" w14:textId="77777777" w:rsidR="006D5B8C" w:rsidRPr="005648F6" w:rsidRDefault="006D5B8C" w:rsidP="0017362A">
            <w:pPr>
              <w:pStyle w:val="SL-FlLftSgl"/>
              <w:rPr>
                <w:rFonts w:asciiTheme="minorHAnsi" w:hAnsiTheme="minorHAnsi"/>
              </w:rPr>
            </w:pPr>
            <w:r w:rsidRPr="005648F6">
              <w:rPr>
                <w:rFonts w:asciiTheme="minorHAnsi" w:hAnsiTheme="minorHAnsi"/>
              </w:rPr>
              <w:t xml:space="preserve">Data Governance: </w:t>
            </w:r>
            <w:r w:rsidRPr="005648F6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6D5B8C" w:rsidRPr="005648F6" w14:paraId="7F106ECE" w14:textId="77777777" w:rsidTr="004D0974">
        <w:tc>
          <w:tcPr>
            <w:tcW w:w="10310" w:type="dxa"/>
          </w:tcPr>
          <w:p w14:paraId="50A90422" w14:textId="77777777" w:rsidR="006D5B8C" w:rsidRPr="005648F6" w:rsidRDefault="006D5B8C" w:rsidP="0017362A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4D0974" w:rsidRPr="005648F6" w14:paraId="1FB1F277" w14:textId="77777777" w:rsidTr="004D0974">
        <w:tc>
          <w:tcPr>
            <w:tcW w:w="10310" w:type="dxa"/>
            <w:shd w:val="clear" w:color="auto" w:fill="019387"/>
          </w:tcPr>
          <w:p w14:paraId="3F3CEF37" w14:textId="3AAFA8E6" w:rsidR="004D0974" w:rsidRPr="005648F6" w:rsidRDefault="004D0974" w:rsidP="004D0974">
            <w:pPr>
              <w:pStyle w:val="L1-FlLSp12"/>
              <w:rPr>
                <w:rFonts w:asciiTheme="minorHAnsi" w:hAnsiTheme="minorHAnsi"/>
              </w:rPr>
            </w:pPr>
            <w:r w:rsidRPr="004D0974">
              <w:rPr>
                <w:rFonts w:asciiTheme="minorHAnsi" w:hAnsiTheme="minorHAnsi"/>
                <w:b/>
                <w:bCs/>
                <w:color w:val="FFFFFF" w:themeColor="background1"/>
              </w:rPr>
              <w:t>Public Reporting:</w:t>
            </w:r>
            <w:r w:rsidRPr="004D0974">
              <w:rPr>
                <w:rFonts w:asciiTheme="minorHAnsi" w:hAnsiTheme="minorHAnsi"/>
                <w:color w:val="FFFFFF" w:themeColor="background1"/>
              </w:rPr>
              <w:t xml:space="preserve"> Describe the process and location for posting state level data for public reporting</w:t>
            </w:r>
            <w:r w:rsidR="000B6B5D">
              <w:rPr>
                <w:rFonts w:asciiTheme="minorHAnsi" w:hAnsiTheme="minorHAnsi"/>
                <w:color w:val="FFFFFF" w:themeColor="background1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D0974" w:rsidRPr="005648F6" w14:paraId="251E1C0E" w14:textId="77777777" w:rsidTr="00FE345B">
        <w:tc>
          <w:tcPr>
            <w:tcW w:w="10825" w:type="dxa"/>
          </w:tcPr>
          <w:p w14:paraId="3E7B8EB2" w14:textId="77777777" w:rsidR="004D0974" w:rsidRPr="005648F6" w:rsidRDefault="004D0974" w:rsidP="00667F91">
            <w:pPr>
              <w:pStyle w:val="L1-FlLSp12"/>
              <w:rPr>
                <w:rFonts w:asciiTheme="minorHAnsi" w:hAnsiTheme="minorHAnsi"/>
                <w:b/>
              </w:rPr>
            </w:pPr>
          </w:p>
        </w:tc>
      </w:tr>
    </w:tbl>
    <w:p w14:paraId="5CF7E8BC" w14:textId="77777777" w:rsidR="001F1397" w:rsidRPr="005648F6" w:rsidRDefault="001F1397" w:rsidP="006D5B8C">
      <w:pPr>
        <w:pStyle w:val="N1-1stBullet"/>
        <w:ind w:left="0"/>
        <w:rPr>
          <w:rFonts w:asciiTheme="minorHAnsi" w:hAnsiTheme="minorHAnsi"/>
        </w:rPr>
      </w:pPr>
    </w:p>
    <w:sectPr w:rsidR="001F1397" w:rsidRPr="005648F6" w:rsidSect="00667F9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8159FE" w:rsidRDefault="008159FE">
      <w:pPr>
        <w:spacing w:line="240" w:lineRule="auto"/>
      </w:pPr>
      <w:r>
        <w:separator/>
      </w:r>
    </w:p>
  </w:endnote>
  <w:endnote w:type="continuationSeparator" w:id="0">
    <w:p w14:paraId="3FA262C4" w14:textId="77777777" w:rsidR="008159FE" w:rsidRDefault="00815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C54C" w14:textId="2F4E1054" w:rsidR="00676C8B" w:rsidRPr="00200111" w:rsidRDefault="00676C8B" w:rsidP="00676C8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3</w:t>
    </w:r>
    <w:r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A201" w14:textId="2A206DD3" w:rsidR="00676C8B" w:rsidRPr="00200111" w:rsidRDefault="00676C8B" w:rsidP="00676C8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8159FE" w:rsidRPr="001F1397" w:rsidRDefault="008159FE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8159FE" w:rsidRPr="006328B1" w:rsidRDefault="008159FE" w:rsidP="008E637E">
      <w:pPr>
        <w:pStyle w:val="Footer"/>
      </w:pPr>
    </w:p>
  </w:footnote>
  <w:footnote w:type="continuationNotice" w:id="1">
    <w:p w14:paraId="4957BA33" w14:textId="77777777" w:rsidR="008159FE" w:rsidRPr="006328B1" w:rsidRDefault="008159FE" w:rsidP="008E637E">
      <w:pPr>
        <w:pStyle w:val="Footer"/>
      </w:pPr>
    </w:p>
  </w:footnote>
  <w:footnote w:id="2">
    <w:p w14:paraId="7A20EACF" w14:textId="5B09FF9E" w:rsidR="008159FE" w:rsidRPr="00B67AB7" w:rsidRDefault="008159FE" w:rsidP="0017362A">
      <w:pPr>
        <w:pStyle w:val="FootnoteText"/>
        <w:rPr>
          <w:b/>
        </w:rPr>
      </w:pPr>
      <w:r w:rsidRPr="00B67AB7">
        <w:rPr>
          <w:rStyle w:val="FootnoteReference"/>
        </w:rPr>
        <w:footnoteRef/>
      </w:r>
      <w:r w:rsidR="00667F91">
        <w:rPr>
          <w:b/>
        </w:rPr>
        <w:tab/>
      </w:r>
      <w:r w:rsidRPr="00B67AB7">
        <w:rPr>
          <w:b/>
        </w:rPr>
        <w:t>Data Validation—</w:t>
      </w:r>
    </w:p>
    <w:p w14:paraId="0AE4ECB0" w14:textId="5F111FD2" w:rsidR="008159FE" w:rsidRDefault="008159FE" w:rsidP="00A46A8B">
      <w:pPr>
        <w:pStyle w:val="N2-2ndBullet"/>
        <w:numPr>
          <w:ilvl w:val="0"/>
          <w:numId w:val="31"/>
        </w:numPr>
        <w:ind w:left="720"/>
        <w:rPr>
          <w:rFonts w:asciiTheme="minorHAnsi" w:hAnsiTheme="minorHAnsi"/>
        </w:rPr>
      </w:pPr>
      <w:r w:rsidRPr="00B67AB7">
        <w:rPr>
          <w:rFonts w:asciiTheme="minorHAnsi" w:hAnsiTheme="minorHAnsi"/>
        </w:rPr>
        <w:t xml:space="preserve">At the </w:t>
      </w:r>
      <w:r>
        <w:rPr>
          <w:rFonts w:asciiTheme="minorHAnsi" w:hAnsiTheme="minorHAnsi"/>
        </w:rPr>
        <w:t>LA</w:t>
      </w:r>
      <w:r w:rsidRPr="00B67AB7">
        <w:rPr>
          <w:rFonts w:asciiTheme="minorHAnsi" w:hAnsiTheme="minorHAnsi"/>
        </w:rPr>
        <w:t xml:space="preserve"> level, confirm that all expected exiting records</w:t>
      </w:r>
      <w:r>
        <w:rPr>
          <w:rFonts w:asciiTheme="minorHAnsi" w:hAnsiTheme="minorHAnsi"/>
        </w:rPr>
        <w:t xml:space="preserve"> and/or data</w:t>
      </w:r>
      <w:r w:rsidRPr="00B67AB7">
        <w:rPr>
          <w:rFonts w:asciiTheme="minorHAnsi" w:hAnsiTheme="minorHAnsi"/>
        </w:rPr>
        <w:t xml:space="preserve"> </w:t>
      </w:r>
      <w:proofErr w:type="gramStart"/>
      <w:r w:rsidRPr="00B67AB7">
        <w:rPr>
          <w:rFonts w:asciiTheme="minorHAnsi" w:hAnsiTheme="minorHAnsi"/>
        </w:rPr>
        <w:t>are submitted</w:t>
      </w:r>
      <w:proofErr w:type="gramEnd"/>
      <w:r w:rsidRPr="00B67AB7">
        <w:rPr>
          <w:rFonts w:asciiTheme="minorHAnsi" w:hAnsiTheme="minorHAnsi"/>
        </w:rPr>
        <w:t xml:space="preserve">. (Review against </w:t>
      </w:r>
      <w:r>
        <w:rPr>
          <w:rFonts w:asciiTheme="minorHAnsi" w:hAnsiTheme="minorHAnsi"/>
        </w:rPr>
        <w:t xml:space="preserve">children </w:t>
      </w:r>
      <w:r w:rsidRPr="00B67AB7">
        <w:rPr>
          <w:rFonts w:asciiTheme="minorHAnsi" w:hAnsiTheme="minorHAnsi"/>
        </w:rPr>
        <w:t xml:space="preserve">counted as receiving services during the previous reporting period.) </w:t>
      </w:r>
    </w:p>
    <w:p w14:paraId="7FB8D0AF" w14:textId="7B9B9FCE" w:rsidR="008159FE" w:rsidRDefault="008159FE" w:rsidP="00A46A8B">
      <w:pPr>
        <w:pStyle w:val="N2-2ndBullet"/>
        <w:numPr>
          <w:ilvl w:val="0"/>
          <w:numId w:val="31"/>
        </w:numPr>
        <w:ind w:left="720"/>
        <w:rPr>
          <w:rFonts w:asciiTheme="minorHAnsi" w:hAnsiTheme="minorHAnsi"/>
        </w:rPr>
      </w:pPr>
      <w:r w:rsidRPr="00B67AB7">
        <w:rPr>
          <w:rFonts w:asciiTheme="minorHAnsi" w:hAnsiTheme="minorHAnsi"/>
        </w:rPr>
        <w:t xml:space="preserve">Review and correct, or have </w:t>
      </w:r>
      <w:r>
        <w:rPr>
          <w:rFonts w:asciiTheme="minorHAnsi" w:hAnsiTheme="minorHAnsi"/>
        </w:rPr>
        <w:t xml:space="preserve">local EI programs </w:t>
      </w:r>
      <w:r w:rsidRPr="00B67AB7">
        <w:rPr>
          <w:rFonts w:asciiTheme="minorHAnsi" w:hAnsiTheme="minorHAnsi"/>
        </w:rPr>
        <w:t xml:space="preserve">correct, </w:t>
      </w:r>
      <w:r>
        <w:rPr>
          <w:rFonts w:asciiTheme="minorHAnsi" w:hAnsiTheme="minorHAnsi"/>
        </w:rPr>
        <w:t xml:space="preserve">children </w:t>
      </w:r>
      <w:r w:rsidRPr="00B67AB7">
        <w:rPr>
          <w:rFonts w:asciiTheme="minorHAnsi" w:hAnsiTheme="minorHAnsi"/>
        </w:rPr>
        <w:t>reported as exiting more than once.</w:t>
      </w:r>
    </w:p>
    <w:p w14:paraId="0B58DBB4" w14:textId="0764913B" w:rsidR="008159FE" w:rsidRPr="008159FE" w:rsidRDefault="008159FE" w:rsidP="008159FE">
      <w:pPr>
        <w:pStyle w:val="N2-2ndBullet"/>
        <w:numPr>
          <w:ilvl w:val="0"/>
          <w:numId w:val="31"/>
        </w:numPr>
        <w:ind w:left="720"/>
        <w:rPr>
          <w:rFonts w:asciiTheme="minorHAnsi" w:hAnsiTheme="minorHAnsi"/>
        </w:rPr>
      </w:pPr>
      <w:r w:rsidRPr="00B67AB7">
        <w:rPr>
          <w:rFonts w:asciiTheme="minorHAnsi" w:hAnsiTheme="minorHAnsi"/>
        </w:rPr>
        <w:t xml:space="preserve">At the </w:t>
      </w:r>
      <w:r>
        <w:rPr>
          <w:rFonts w:asciiTheme="minorHAnsi" w:hAnsiTheme="minorHAnsi"/>
        </w:rPr>
        <w:t xml:space="preserve">LA </w:t>
      </w:r>
      <w:r w:rsidRPr="00B67AB7">
        <w:rPr>
          <w:rFonts w:asciiTheme="minorHAnsi" w:hAnsiTheme="minorHAnsi"/>
        </w:rPr>
        <w:t xml:space="preserve">level, confirm each exiting </w:t>
      </w:r>
      <w:r>
        <w:rPr>
          <w:rFonts w:asciiTheme="minorHAnsi" w:hAnsiTheme="minorHAnsi"/>
        </w:rPr>
        <w:t xml:space="preserve">child </w:t>
      </w:r>
      <w:r w:rsidRPr="00B67AB7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receiving </w:t>
      </w:r>
      <w:r w:rsidR="004B42E6">
        <w:rPr>
          <w:rFonts w:asciiTheme="minorHAnsi" w:hAnsiTheme="minorHAnsi"/>
        </w:rPr>
        <w:t>EI</w:t>
      </w:r>
      <w:r>
        <w:rPr>
          <w:rFonts w:asciiTheme="minorHAnsi" w:hAnsiTheme="minorHAnsi"/>
        </w:rPr>
        <w:t xml:space="preserve"> services</w:t>
      </w:r>
      <w:r w:rsidRPr="00B67A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during the reporting period, </w:t>
      </w:r>
      <w:r w:rsidRPr="00B67AB7">
        <w:rPr>
          <w:rFonts w:asciiTheme="minorHAnsi" w:hAnsiTheme="minorHAnsi"/>
        </w:rPr>
        <w:t xml:space="preserve">that the </w:t>
      </w:r>
      <w:r>
        <w:rPr>
          <w:rFonts w:asciiTheme="minorHAnsi" w:hAnsiTheme="minorHAnsi"/>
        </w:rPr>
        <w:t xml:space="preserve">child was not enrolled in EI services </w:t>
      </w:r>
      <w:r w:rsidRPr="00B67AB7">
        <w:rPr>
          <w:rFonts w:asciiTheme="minorHAnsi" w:hAnsiTheme="minorHAnsi"/>
        </w:rPr>
        <w:t xml:space="preserve">at the end of the reporting period (in any </w:t>
      </w:r>
      <w:r>
        <w:rPr>
          <w:rFonts w:asciiTheme="minorHAnsi" w:hAnsiTheme="minorHAnsi"/>
        </w:rPr>
        <w:t xml:space="preserve">local EI program </w:t>
      </w:r>
      <w:r w:rsidRPr="00B67AB7">
        <w:rPr>
          <w:rFonts w:asciiTheme="minorHAnsi" w:hAnsiTheme="minorHAnsi"/>
        </w:rPr>
        <w:t xml:space="preserve">in the state), that the basis (reason) of exiting </w:t>
      </w:r>
      <w:r>
        <w:rPr>
          <w:rFonts w:asciiTheme="minorHAnsi" w:hAnsiTheme="minorHAnsi"/>
        </w:rPr>
        <w:t>EI</w:t>
      </w:r>
      <w:r w:rsidRPr="00B67AB7">
        <w:rPr>
          <w:rFonts w:asciiTheme="minorHAnsi" w:hAnsiTheme="minorHAnsi"/>
        </w:rPr>
        <w:t xml:space="preserve"> is captured, and the </w:t>
      </w:r>
      <w:r>
        <w:rPr>
          <w:rFonts w:asciiTheme="minorHAnsi" w:hAnsiTheme="minorHAnsi"/>
        </w:rPr>
        <w:t xml:space="preserve">child’s </w:t>
      </w:r>
      <w:r w:rsidRPr="00B67AB7">
        <w:rPr>
          <w:rFonts w:asciiTheme="minorHAnsi" w:hAnsiTheme="minorHAnsi"/>
        </w:rPr>
        <w:t>demographic data (race</w:t>
      </w:r>
      <w:r>
        <w:rPr>
          <w:rFonts w:asciiTheme="minorHAnsi" w:hAnsiTheme="minorHAnsi"/>
        </w:rPr>
        <w:t>/ethnicity</w:t>
      </w:r>
      <w:r w:rsidRPr="00B67AB7">
        <w:rPr>
          <w:rFonts w:asciiTheme="minorHAnsi" w:hAnsiTheme="minorHAnsi"/>
        </w:rPr>
        <w:t>, gender) are correct.</w:t>
      </w:r>
    </w:p>
    <w:p w14:paraId="6AF151F8" w14:textId="79893272" w:rsidR="008159FE" w:rsidRPr="00B67AB7" w:rsidRDefault="008159FE" w:rsidP="00A46A8B">
      <w:pPr>
        <w:pStyle w:val="N2-2ndBullet"/>
        <w:numPr>
          <w:ilvl w:val="0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 LA exiting</w:t>
      </w:r>
      <w:r w:rsidRPr="00B67AB7">
        <w:rPr>
          <w:rFonts w:asciiTheme="minorHAnsi" w:hAnsiTheme="minorHAnsi"/>
        </w:rPr>
        <w:t xml:space="preserve"> total may not equal the sum total of the </w:t>
      </w:r>
      <w:r>
        <w:rPr>
          <w:rFonts w:asciiTheme="minorHAnsi" w:hAnsiTheme="minorHAnsi"/>
        </w:rPr>
        <w:t xml:space="preserve">local EI programs’ </w:t>
      </w:r>
      <w:proofErr w:type="spellStart"/>
      <w:r w:rsidRPr="00B67AB7">
        <w:rPr>
          <w:rFonts w:asciiTheme="minorHAnsi" w:hAnsiTheme="minorHAnsi"/>
        </w:rPr>
        <w:t>exiters</w:t>
      </w:r>
      <w:proofErr w:type="spellEnd"/>
      <w:r w:rsidRPr="00B67AB7">
        <w:rPr>
          <w:rFonts w:asciiTheme="minorHAnsi" w:hAnsiTheme="minorHAnsi"/>
        </w:rPr>
        <w:t xml:space="preserve">. For example, a </w:t>
      </w:r>
      <w:r>
        <w:rPr>
          <w:rFonts w:asciiTheme="minorHAnsi" w:hAnsiTheme="minorHAnsi"/>
        </w:rPr>
        <w:t>child exiting one local EI program who moves to another</w:t>
      </w:r>
      <w:r w:rsidRPr="00B67AB7">
        <w:rPr>
          <w:rFonts w:asciiTheme="minorHAnsi" w:hAnsiTheme="minorHAnsi"/>
        </w:rPr>
        <w:t xml:space="preserve"> may </w:t>
      </w:r>
      <w:r>
        <w:rPr>
          <w:rFonts w:asciiTheme="minorHAnsi" w:hAnsiTheme="minorHAnsi"/>
        </w:rPr>
        <w:t xml:space="preserve">be enrolled in another local EI program </w:t>
      </w:r>
      <w:r w:rsidRPr="00B67AB7">
        <w:rPr>
          <w:rFonts w:asciiTheme="minorHAnsi" w:hAnsiTheme="minorHAnsi"/>
        </w:rPr>
        <w:t>(elsewhere in the state</w:t>
      </w:r>
      <w:r>
        <w:rPr>
          <w:rFonts w:asciiTheme="minorHAnsi" w:hAnsiTheme="minorHAnsi"/>
        </w:rPr>
        <w:t xml:space="preserve">) and therefore not be included as an </w:t>
      </w:r>
      <w:proofErr w:type="spellStart"/>
      <w:r>
        <w:rPr>
          <w:rFonts w:asciiTheme="minorHAnsi" w:hAnsiTheme="minorHAnsi"/>
        </w:rPr>
        <w:t>exiter</w:t>
      </w:r>
      <w:proofErr w:type="spellEnd"/>
      <w:r>
        <w:rPr>
          <w:rFonts w:asciiTheme="minorHAnsi" w:hAnsiTheme="minorHAnsi"/>
        </w:rPr>
        <w:t xml:space="preserve"> on the state-level E</w:t>
      </w:r>
      <w:r w:rsidRPr="00793E4B">
        <w:rPr>
          <w:rFonts w:asciiTheme="minorHAnsi" w:hAnsiTheme="minorHAnsi"/>
          <w:i/>
        </w:rPr>
        <w:t>MAPS</w:t>
      </w:r>
      <w:r>
        <w:rPr>
          <w:rFonts w:asciiTheme="minorHAnsi" w:hAnsiTheme="minorHAnsi"/>
        </w:rPr>
        <w:t xml:space="preserve"> submission</w:t>
      </w:r>
      <w:r w:rsidRPr="00B67AB7">
        <w:rPr>
          <w:rFonts w:asciiTheme="minorHAnsi" w:hAnsiTheme="minorHAnsi"/>
        </w:rPr>
        <w:t>.</w:t>
      </w:r>
      <w:r w:rsidRPr="00A46A8B">
        <w:rPr>
          <w:rFonts w:asciiTheme="minorHAnsi" w:hAnsiTheme="minorHAnsi"/>
        </w:rPr>
        <w:t xml:space="preserve"> </w:t>
      </w:r>
    </w:p>
    <w:p w14:paraId="2BFC80A9" w14:textId="6277CB05" w:rsidR="008159FE" w:rsidRPr="004B42E6" w:rsidRDefault="008159FE" w:rsidP="004B42E6">
      <w:pPr>
        <w:pStyle w:val="N2-2ndBullet"/>
        <w:numPr>
          <w:ilvl w:val="0"/>
          <w:numId w:val="31"/>
        </w:numPr>
        <w:ind w:left="720"/>
        <w:rPr>
          <w:rFonts w:asciiTheme="minorHAnsi" w:hAnsiTheme="minorHAnsi"/>
        </w:rPr>
      </w:pPr>
      <w:r w:rsidRPr="00B67AB7">
        <w:rPr>
          <w:rFonts w:asciiTheme="minorHAnsi" w:hAnsiTheme="minorHAnsi"/>
        </w:rPr>
        <w:t xml:space="preserve">Clarify (and disseminate) </w:t>
      </w:r>
      <w:r>
        <w:rPr>
          <w:rFonts w:asciiTheme="minorHAnsi" w:hAnsiTheme="minorHAnsi"/>
        </w:rPr>
        <w:t>LA</w:t>
      </w:r>
      <w:r w:rsidRPr="00B67AB7">
        <w:rPr>
          <w:rFonts w:asciiTheme="minorHAnsi" w:hAnsiTheme="minorHAnsi"/>
        </w:rPr>
        <w:t xml:space="preserve"> business rules </w:t>
      </w:r>
      <w:r>
        <w:rPr>
          <w:rFonts w:asciiTheme="minorHAnsi" w:hAnsiTheme="minorHAnsi"/>
        </w:rPr>
        <w:t>regarding exit reasons.</w:t>
      </w:r>
    </w:p>
  </w:footnote>
  <w:footnote w:id="3">
    <w:p w14:paraId="10E09602" w14:textId="52CDBA75" w:rsidR="008159FE" w:rsidRPr="008E1D47" w:rsidRDefault="008159FE" w:rsidP="00667F91">
      <w:pPr>
        <w:pStyle w:val="FootnoteText"/>
        <w:spacing w:before="80"/>
      </w:pPr>
      <w:r w:rsidRPr="00B67AB7">
        <w:rPr>
          <w:rStyle w:val="FootnoteReference"/>
        </w:rPr>
        <w:footnoteRef/>
      </w:r>
      <w:r w:rsidR="00667F91">
        <w:rPr>
          <w:b/>
        </w:rPr>
        <w:tab/>
      </w:r>
      <w:r w:rsidRPr="00B67AB7">
        <w:rPr>
          <w:b/>
        </w:rPr>
        <w:t>Submission</w:t>
      </w:r>
      <w:r w:rsidRPr="00B67AB7">
        <w:t xml:space="preserve">—Describe where and how a copy of the submitted </w:t>
      </w:r>
      <w:r>
        <w:t>E</w:t>
      </w:r>
      <w:r w:rsidRPr="0064523D">
        <w:rPr>
          <w:i/>
        </w:rPr>
        <w:t>MAPS</w:t>
      </w:r>
      <w:r>
        <w:t xml:space="preserve"> HTML report</w:t>
      </w:r>
      <w:r w:rsidRPr="00B67AB7">
        <w:t xml:space="preserve"> </w:t>
      </w:r>
      <w:proofErr w:type="gramStart"/>
      <w:r w:rsidRPr="00B67AB7">
        <w:t>is accessed</w:t>
      </w:r>
      <w:proofErr w:type="gramEnd"/>
      <w:r w:rsidRPr="00B67AB7">
        <w:t xml:space="preserve"> for future reference.</w:t>
      </w:r>
    </w:p>
  </w:footnote>
  <w:footnote w:id="4">
    <w:p w14:paraId="12E79090" w14:textId="4A7133F8" w:rsidR="008159FE" w:rsidRPr="00B67AB7" w:rsidRDefault="008159FE" w:rsidP="0017362A">
      <w:pPr>
        <w:pStyle w:val="FootnoteText"/>
      </w:pPr>
      <w:r w:rsidRPr="00B67AB7">
        <w:rPr>
          <w:rStyle w:val="FootnoteReference"/>
        </w:rPr>
        <w:footnoteRef/>
      </w:r>
      <w:r w:rsidR="00667F91">
        <w:rPr>
          <w:b/>
        </w:rPr>
        <w:tab/>
      </w:r>
      <w:r w:rsidRPr="00B67AB7">
        <w:rPr>
          <w:b/>
        </w:rPr>
        <w:t>Response to OS</w:t>
      </w:r>
      <w:r>
        <w:rPr>
          <w:b/>
        </w:rPr>
        <w:t>EP Data Quality Report</w:t>
      </w:r>
      <w:r w:rsidRPr="00B67AB7">
        <w:t xml:space="preserve">—OSEP reviews IDEA data submissions for timeliness, completeness, and accuracy and provides feedback via OMB Max. Following collection due dates, OSEP posts a data quality report to each </w:t>
      </w:r>
      <w:r>
        <w:t>LA</w:t>
      </w:r>
      <w:r w:rsidRPr="00B67AB7">
        <w:t xml:space="preserve">’s individual OMB Max webpage. </w:t>
      </w:r>
      <w:r>
        <w:t>LA</w:t>
      </w:r>
      <w:r w:rsidRPr="00B67AB7">
        <w:t>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36AA" w14:textId="77777777" w:rsidR="00667F91" w:rsidRPr="00A30926" w:rsidRDefault="00667F91" w:rsidP="00667F91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861184" wp14:editId="2BC6A4EE">
          <wp:simplePos x="0" y="0"/>
          <wp:positionH relativeFrom="margin">
            <wp:posOffset>5141595</wp:posOffset>
          </wp:positionH>
          <wp:positionV relativeFrom="margin">
            <wp:posOffset>-989965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 IDEA</w:t>
    </w:r>
    <w:r w:rsidRPr="00A30926">
      <w:rPr>
        <w:color w:val="000000" w:themeColor="text1"/>
      </w:rPr>
      <w:t xml:space="preserve"> Data Processes Toolkit</w:t>
    </w:r>
  </w:p>
  <w:p w14:paraId="3D20FD39" w14:textId="62C2735B" w:rsidR="008159FE" w:rsidRPr="00A46A8B" w:rsidRDefault="008159FE" w:rsidP="00667F91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A46A8B">
      <w:rPr>
        <w:color w:val="105D89"/>
        <w:sz w:val="32"/>
        <w:szCs w:val="32"/>
      </w:rPr>
      <w:t>Data Collection Protocol—EXITING</w:t>
    </w:r>
  </w:p>
  <w:p w14:paraId="589435D0" w14:textId="77777777" w:rsidR="008159FE" w:rsidRDefault="008159FE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C6D3" w14:textId="68540ABB" w:rsidR="008159FE" w:rsidRPr="00C23CA0" w:rsidRDefault="00667F91" w:rsidP="00667F91">
    <w:pPr>
      <w:pStyle w:val="C2-CtrSglSp"/>
      <w:spacing w:after="240"/>
      <w:ind w:left="-187"/>
      <w:rPr>
        <w:color w:val="auto"/>
      </w:rPr>
    </w:pPr>
    <w:r>
      <w:rPr>
        <w:noProof/>
        <w:color w:val="auto"/>
      </w:rPr>
      <w:drawing>
        <wp:inline distT="0" distB="0" distL="0" distR="0" wp14:anchorId="7B2C84B1" wp14:editId="4C9F32D9">
          <wp:extent cx="6400800" cy="1511935"/>
          <wp:effectExtent l="0" t="0" r="0" b="0"/>
          <wp:docPr id="2" name="Picture 2" descr="Part C IDEA Data Processes Toolkit&#10;Protocol&#10;Ex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 Ex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D78A1"/>
    <w:multiLevelType w:val="hybridMultilevel"/>
    <w:tmpl w:val="06BA4B22"/>
    <w:lvl w:ilvl="0" w:tplc="502E8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34592"/>
    <w:multiLevelType w:val="hybridMultilevel"/>
    <w:tmpl w:val="8C24D19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3DA65FD"/>
    <w:multiLevelType w:val="hybridMultilevel"/>
    <w:tmpl w:val="FABA40BA"/>
    <w:lvl w:ilvl="0" w:tplc="61B8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48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04B0"/>
    <w:multiLevelType w:val="hybridMultilevel"/>
    <w:tmpl w:val="F5905DD4"/>
    <w:lvl w:ilvl="0" w:tplc="502E8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5"/>
  </w:num>
  <w:num w:numId="5">
    <w:abstractNumId w:val="15"/>
  </w:num>
  <w:num w:numId="6">
    <w:abstractNumId w:val="20"/>
  </w:num>
  <w:num w:numId="7">
    <w:abstractNumId w:val="1"/>
  </w:num>
  <w:num w:numId="8">
    <w:abstractNumId w:val="8"/>
  </w:num>
  <w:num w:numId="9">
    <w:abstractNumId w:val="2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17"/>
  </w:num>
  <w:num w:numId="16">
    <w:abstractNumId w:val="23"/>
  </w:num>
  <w:num w:numId="17">
    <w:abstractNumId w:val="22"/>
  </w:num>
  <w:num w:numId="18">
    <w:abstractNumId w:val="13"/>
  </w:num>
  <w:num w:numId="19">
    <w:abstractNumId w:val="28"/>
  </w:num>
  <w:num w:numId="20">
    <w:abstractNumId w:val="7"/>
  </w:num>
  <w:num w:numId="21">
    <w:abstractNumId w:val="9"/>
  </w:num>
  <w:num w:numId="22">
    <w:abstractNumId w:val="6"/>
  </w:num>
  <w:num w:numId="23">
    <w:abstractNumId w:val="26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0"/>
  </w:num>
  <w:num w:numId="29">
    <w:abstractNumId w:val="2"/>
  </w:num>
  <w:num w:numId="30">
    <w:abstractNumId w:val="27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554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6B5D"/>
    <w:rsid w:val="000B7709"/>
    <w:rsid w:val="000C0FCF"/>
    <w:rsid w:val="000C33DB"/>
    <w:rsid w:val="000C55B7"/>
    <w:rsid w:val="000C719B"/>
    <w:rsid w:val="000D02CD"/>
    <w:rsid w:val="000D0367"/>
    <w:rsid w:val="000D1264"/>
    <w:rsid w:val="000D16D1"/>
    <w:rsid w:val="000D51B5"/>
    <w:rsid w:val="000E07BE"/>
    <w:rsid w:val="000E158F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31127"/>
    <w:rsid w:val="0024367B"/>
    <w:rsid w:val="0025153D"/>
    <w:rsid w:val="00251CE4"/>
    <w:rsid w:val="00253089"/>
    <w:rsid w:val="00253FBC"/>
    <w:rsid w:val="002548D4"/>
    <w:rsid w:val="00256D58"/>
    <w:rsid w:val="00263DA4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0228"/>
    <w:rsid w:val="002920AF"/>
    <w:rsid w:val="00293E06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0B55"/>
    <w:rsid w:val="003211A7"/>
    <w:rsid w:val="0032283B"/>
    <w:rsid w:val="00322B65"/>
    <w:rsid w:val="00323FC9"/>
    <w:rsid w:val="003254F9"/>
    <w:rsid w:val="0033031A"/>
    <w:rsid w:val="00334DC9"/>
    <w:rsid w:val="00337B8E"/>
    <w:rsid w:val="0034084C"/>
    <w:rsid w:val="0034104F"/>
    <w:rsid w:val="00342BE9"/>
    <w:rsid w:val="00344478"/>
    <w:rsid w:val="00345907"/>
    <w:rsid w:val="003523BA"/>
    <w:rsid w:val="0036015E"/>
    <w:rsid w:val="00366DF1"/>
    <w:rsid w:val="00366E6E"/>
    <w:rsid w:val="00367B01"/>
    <w:rsid w:val="00370B5A"/>
    <w:rsid w:val="003761FE"/>
    <w:rsid w:val="00380169"/>
    <w:rsid w:val="00383C29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24F9"/>
    <w:rsid w:val="003F536B"/>
    <w:rsid w:val="00401980"/>
    <w:rsid w:val="004027E5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64D2"/>
    <w:rsid w:val="004370C1"/>
    <w:rsid w:val="00440E0E"/>
    <w:rsid w:val="00443F68"/>
    <w:rsid w:val="0045428D"/>
    <w:rsid w:val="004558E4"/>
    <w:rsid w:val="004579B2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B42E6"/>
    <w:rsid w:val="004C285C"/>
    <w:rsid w:val="004C34BD"/>
    <w:rsid w:val="004C7029"/>
    <w:rsid w:val="004D0974"/>
    <w:rsid w:val="004D0D4C"/>
    <w:rsid w:val="004D10FF"/>
    <w:rsid w:val="004D3719"/>
    <w:rsid w:val="004D3A77"/>
    <w:rsid w:val="004E04B5"/>
    <w:rsid w:val="004E1C22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4D91"/>
    <w:rsid w:val="00547DAF"/>
    <w:rsid w:val="00552D61"/>
    <w:rsid w:val="005547B9"/>
    <w:rsid w:val="00561E95"/>
    <w:rsid w:val="005648F6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12C"/>
    <w:rsid w:val="00626925"/>
    <w:rsid w:val="006313A0"/>
    <w:rsid w:val="00631DB7"/>
    <w:rsid w:val="006328B1"/>
    <w:rsid w:val="0063367D"/>
    <w:rsid w:val="006338C9"/>
    <w:rsid w:val="00634132"/>
    <w:rsid w:val="00634F2B"/>
    <w:rsid w:val="006350C0"/>
    <w:rsid w:val="006370CB"/>
    <w:rsid w:val="00637A79"/>
    <w:rsid w:val="00642484"/>
    <w:rsid w:val="00644471"/>
    <w:rsid w:val="0064523D"/>
    <w:rsid w:val="0064610B"/>
    <w:rsid w:val="00647A6C"/>
    <w:rsid w:val="00651022"/>
    <w:rsid w:val="006521E4"/>
    <w:rsid w:val="00657C24"/>
    <w:rsid w:val="00660A84"/>
    <w:rsid w:val="00666087"/>
    <w:rsid w:val="00667F91"/>
    <w:rsid w:val="00671347"/>
    <w:rsid w:val="00672712"/>
    <w:rsid w:val="00672E8F"/>
    <w:rsid w:val="006756A3"/>
    <w:rsid w:val="0067672A"/>
    <w:rsid w:val="00676C8B"/>
    <w:rsid w:val="00681854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E9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5B8C"/>
    <w:rsid w:val="006D735C"/>
    <w:rsid w:val="006D7596"/>
    <w:rsid w:val="006E086C"/>
    <w:rsid w:val="006E0C8C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15311"/>
    <w:rsid w:val="00721588"/>
    <w:rsid w:val="0072285E"/>
    <w:rsid w:val="0072337A"/>
    <w:rsid w:val="007252F3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3728"/>
    <w:rsid w:val="00784E45"/>
    <w:rsid w:val="00785E32"/>
    <w:rsid w:val="0078695D"/>
    <w:rsid w:val="00787E9B"/>
    <w:rsid w:val="00793220"/>
    <w:rsid w:val="00793E4B"/>
    <w:rsid w:val="00795760"/>
    <w:rsid w:val="00797401"/>
    <w:rsid w:val="00797F82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C6C49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159FE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193F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4D9F"/>
    <w:rsid w:val="0091759D"/>
    <w:rsid w:val="00917871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1F9A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46A8B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32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06F6C"/>
    <w:rsid w:val="00B118D4"/>
    <w:rsid w:val="00B11E90"/>
    <w:rsid w:val="00B128B4"/>
    <w:rsid w:val="00B154E7"/>
    <w:rsid w:val="00B15867"/>
    <w:rsid w:val="00B20FAB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67AB7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A0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00F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92A2E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7657"/>
    <w:rsid w:val="00DE05D1"/>
    <w:rsid w:val="00DE17C5"/>
    <w:rsid w:val="00DE2C07"/>
    <w:rsid w:val="00DE387D"/>
    <w:rsid w:val="00DE64E6"/>
    <w:rsid w:val="00DE658E"/>
    <w:rsid w:val="00DF13A1"/>
    <w:rsid w:val="00DF22A4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36107"/>
    <w:rsid w:val="00E41F9B"/>
    <w:rsid w:val="00E45D91"/>
    <w:rsid w:val="00E46435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251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7FDB"/>
    <w:rsid w:val="00EF08A1"/>
    <w:rsid w:val="00EF5F4B"/>
    <w:rsid w:val="00F014DA"/>
    <w:rsid w:val="00F01E13"/>
    <w:rsid w:val="00F0506D"/>
    <w:rsid w:val="00F0766C"/>
    <w:rsid w:val="00F12E4E"/>
    <w:rsid w:val="00F15BA5"/>
    <w:rsid w:val="00F16B53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293A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757CBFBE"/>
  <w15:docId w15:val="{ADCF8C16-1653-4672-AC4D-8551C8D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spacing w:before="0" w:beforeAutospacing="0" w:line="240" w:lineRule="auto"/>
      <w:ind w:left="0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ind w:left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A2B9-62BB-46D8-A848-39564815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D0A25A07.dotm</Template>
  <TotalTime>1</TotalTime>
  <Pages>3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618 Data Processes Toolkit</vt:lpstr>
    </vt:vector>
  </TitlesOfParts>
  <Company>Westat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618 Data Processes Toolkit</dc:title>
  <dc:subject>State 618 Data Collection Processes</dc:subject>
  <dc:creator>Danielle Crain, Terry Long,  Chris Thacker, Lindsay Wise, Sarah Walters</dc:creator>
  <cp:keywords>IDEA, 618 data, Template, Calendar, EDFacts, EMAPS</cp:keywords>
  <cp:lastModifiedBy>Sylvie Warren</cp:lastModifiedBy>
  <cp:revision>4</cp:revision>
  <cp:lastPrinted>2015-11-12T14:28:00Z</cp:lastPrinted>
  <dcterms:created xsi:type="dcterms:W3CDTF">2017-10-31T13:32:00Z</dcterms:created>
  <dcterms:modified xsi:type="dcterms:W3CDTF">2017-10-31T14:09:00Z</dcterms:modified>
</cp:coreProperties>
</file>