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61C58" w14:textId="0F35A639" w:rsidR="00ED4025" w:rsidRDefault="00ED4025" w:rsidP="00ED4025">
      <w:pPr>
        <w:pStyle w:val="L1-FlLSp12"/>
      </w:pPr>
      <w:r w:rsidRPr="00CE2112">
        <w:t xml:space="preserve">The Part </w:t>
      </w:r>
      <w:r w:rsidR="00672607">
        <w:t>C</w:t>
      </w:r>
      <w:r w:rsidR="00E06A41">
        <w:t xml:space="preserve"> </w:t>
      </w:r>
      <w:r w:rsidR="0064118D" w:rsidRPr="0064118D">
        <w:t>Individuals with Disabilities Education Act</w:t>
      </w:r>
      <w:r w:rsidR="0064118D">
        <w:t xml:space="preserve"> </w:t>
      </w:r>
      <w:r w:rsidR="0064118D" w:rsidRPr="00D708C6">
        <w:t>(</w:t>
      </w:r>
      <w:r w:rsidR="00E06A41" w:rsidRPr="00D708C6">
        <w:t>IDEA</w:t>
      </w:r>
      <w:r w:rsidR="0064118D" w:rsidRPr="00D708C6">
        <w:t>)</w:t>
      </w:r>
      <w:r w:rsidR="00E06A41" w:rsidRPr="00D708C6">
        <w:t xml:space="preserve"> 618</w:t>
      </w:r>
      <w:r w:rsidRPr="00D708C6">
        <w:t xml:space="preserve"> </w:t>
      </w:r>
      <w:r w:rsidR="00D708C6">
        <w:t>d</w:t>
      </w:r>
      <w:r w:rsidRPr="00D708C6">
        <w:t xml:space="preserve">ata </w:t>
      </w:r>
      <w:r w:rsidR="00D708C6">
        <w:t>c</w:t>
      </w:r>
      <w:r w:rsidRPr="00D708C6">
        <w:t xml:space="preserve">ollection </w:t>
      </w:r>
      <w:r w:rsidR="00D708C6">
        <w:t>c</w:t>
      </w:r>
      <w:r w:rsidRPr="00D708C6">
        <w:t>alendar</w:t>
      </w:r>
      <w:r w:rsidRPr="00CE2112">
        <w:t xml:space="preserve"> is a 12-month view</w:t>
      </w:r>
      <w:r>
        <w:t xml:space="preserve"> </w:t>
      </w:r>
      <w:r w:rsidRPr="00CE2112">
        <w:t xml:space="preserve">of tasks associated with </w:t>
      </w:r>
      <w:r>
        <w:t>the IDEA</w:t>
      </w:r>
      <w:r w:rsidRPr="00CE2112">
        <w:t xml:space="preserve"> 618 data</w:t>
      </w:r>
      <w:r w:rsidR="00104EC6">
        <w:t xml:space="preserve">. </w:t>
      </w:r>
      <w:r>
        <w:t>T</w:t>
      </w:r>
      <w:r w:rsidRPr="00CE2112">
        <w:t xml:space="preserve">he </w:t>
      </w:r>
      <w:r w:rsidR="007502EE">
        <w:t>team completing the protocols</w:t>
      </w:r>
      <w:r w:rsidR="00A80FCB">
        <w:t xml:space="preserve"> </w:t>
      </w:r>
      <w:r w:rsidRPr="005D1DE8">
        <w:t>should complete the calendar</w:t>
      </w:r>
      <w:r w:rsidR="006339BE">
        <w:t xml:space="preserve"> by adding new rows and tasks as necessary</w:t>
      </w:r>
      <w:r w:rsidR="007B4869">
        <w:t>.</w:t>
      </w:r>
      <w:r>
        <w:t xml:space="preserve"> </w:t>
      </w:r>
      <w:r w:rsidR="0064118D">
        <w:t>The calendar includes a</w:t>
      </w:r>
      <w:r w:rsidRPr="005D1DE8">
        <w:t xml:space="preserve"> personnel column for assigning the person responsible for each task. </w:t>
      </w:r>
      <w:r w:rsidR="0064118D">
        <w:t>Your state can use t</w:t>
      </w:r>
      <w:r w:rsidRPr="005D1DE8">
        <w:t>he check</w:t>
      </w:r>
      <w:r w:rsidRPr="00CE2112">
        <w:t xml:space="preserve">box column </w:t>
      </w:r>
      <w:r w:rsidR="00D708C6">
        <w:t>t</w:t>
      </w:r>
      <w:r w:rsidRPr="00CE2112">
        <w:t xml:space="preserve">o indicate completed tasks. </w:t>
      </w:r>
      <w:r w:rsidR="0064118D">
        <w:t xml:space="preserve">Your state can </w:t>
      </w:r>
      <w:bookmarkStart w:id="0" w:name="_GoBack"/>
      <w:bookmarkEnd w:id="0"/>
      <w:r w:rsidR="00662F19">
        <w:t xml:space="preserve">use </w:t>
      </w:r>
      <w:r w:rsidR="0064118D">
        <w:t>m</w:t>
      </w:r>
      <w:r w:rsidR="00DC165F">
        <w:t xml:space="preserve">ore columns as needed. </w:t>
      </w:r>
      <w:r w:rsidR="002413D8">
        <w:t xml:space="preserve">  </w:t>
      </w:r>
    </w:p>
    <w:p w14:paraId="103A113F" w14:textId="77777777" w:rsidR="006339BE" w:rsidRDefault="006339BE" w:rsidP="007B4869">
      <w:pPr>
        <w:pStyle w:val="L1-FlLSp12"/>
        <w:spacing w:before="240"/>
      </w:pPr>
      <w:r>
        <w:t xml:space="preserve">One suggested modification is to color code tasks in the calendar by </w:t>
      </w:r>
      <w:r w:rsidR="002413D8">
        <w:t>f</w:t>
      </w:r>
      <w:r w:rsidR="00E815DE">
        <w:t xml:space="preserve">iscal </w:t>
      </w:r>
      <w:r>
        <w:t>year</w:t>
      </w:r>
      <w:r w:rsidR="00E815DE">
        <w:t xml:space="preserve"> as defined by your state for reporting purposes because</w:t>
      </w:r>
      <w:r w:rsidRPr="00CE2112">
        <w:t xml:space="preserve"> any 12-month </w:t>
      </w:r>
      <w:r w:rsidRPr="00BE0BA0">
        <w:t>IDEA</w:t>
      </w:r>
      <w:r w:rsidRPr="00010091">
        <w:rPr>
          <w:i/>
        </w:rPr>
        <w:t xml:space="preserve"> </w:t>
      </w:r>
      <w:proofErr w:type="gramStart"/>
      <w:r w:rsidRPr="00CE2112">
        <w:t>data reporting</w:t>
      </w:r>
      <w:proofErr w:type="gramEnd"/>
      <w:r w:rsidRPr="00CE2112">
        <w:t xml:space="preserve"> period </w:t>
      </w:r>
      <w:r w:rsidR="00E815DE">
        <w:t xml:space="preserve">potentially </w:t>
      </w:r>
      <w:r w:rsidRPr="00CE2112">
        <w:t xml:space="preserve">requires handling data from </w:t>
      </w:r>
      <w:r w:rsidR="00E815DE">
        <w:t xml:space="preserve">multiple </w:t>
      </w:r>
      <w:r w:rsidRPr="00CE2112">
        <w:t>years</w:t>
      </w:r>
      <w:r>
        <w:t>.</w:t>
      </w:r>
    </w:p>
    <w:p w14:paraId="1EB456FC" w14:textId="5DD70BFF" w:rsidR="00ED4025" w:rsidRPr="008C5D00" w:rsidRDefault="00ED4025" w:rsidP="00ED4025">
      <w:pPr>
        <w:pStyle w:val="L1-FlLSp12"/>
        <w:spacing w:before="240"/>
      </w:pPr>
      <w:r>
        <w:t xml:space="preserve">The calendar </w:t>
      </w:r>
      <w:proofErr w:type="gramStart"/>
      <w:r w:rsidR="0064118D">
        <w:t>is</w:t>
      </w:r>
      <w:r>
        <w:t xml:space="preserve"> populated</w:t>
      </w:r>
      <w:proofErr w:type="gramEnd"/>
      <w:r>
        <w:t xml:space="preserve"> with </w:t>
      </w:r>
      <w:r w:rsidR="00D86F68">
        <w:t xml:space="preserve">some suggested </w:t>
      </w:r>
      <w:r>
        <w:t xml:space="preserve">tasks that align with federal reporting timelines. In addition, other suggested tasks to </w:t>
      </w:r>
      <w:r w:rsidRPr="00CE2112">
        <w:t>inclu</w:t>
      </w:r>
      <w:r>
        <w:t>de are</w:t>
      </w:r>
    </w:p>
    <w:p w14:paraId="0779C4C3" w14:textId="10E22A85" w:rsidR="00ED4025" w:rsidRPr="005D1DE8" w:rsidRDefault="0064118D" w:rsidP="0081313D">
      <w:pPr>
        <w:pStyle w:val="B1-Bullet"/>
      </w:pPr>
      <w:r>
        <w:t>a</w:t>
      </w:r>
      <w:r w:rsidRPr="00CE2112">
        <w:t>pply</w:t>
      </w:r>
      <w:r>
        <w:t>in</w:t>
      </w:r>
      <w:r w:rsidRPr="005D1DE8">
        <w:t xml:space="preserve">g </w:t>
      </w:r>
      <w:r w:rsidR="00ED4025" w:rsidRPr="005D1DE8">
        <w:t>edit checks</w:t>
      </w:r>
      <w:r w:rsidR="00ED4025">
        <w:t>;</w:t>
      </w:r>
    </w:p>
    <w:p w14:paraId="657E1DB1" w14:textId="24D6437C" w:rsidR="00ED4025" w:rsidRPr="005D1DE8" w:rsidRDefault="0064118D" w:rsidP="00ED4025">
      <w:pPr>
        <w:pStyle w:val="B1-Bullet"/>
      </w:pPr>
      <w:r>
        <w:t>o</w:t>
      </w:r>
      <w:r w:rsidRPr="005D1DE8">
        <w:t xml:space="preserve">verseeing </w:t>
      </w:r>
      <w:r w:rsidR="00ED4025" w:rsidRPr="005D1DE8">
        <w:t>corrections</w:t>
      </w:r>
      <w:r w:rsidR="00ED4025">
        <w:t>;</w:t>
      </w:r>
    </w:p>
    <w:p w14:paraId="3245F9A0" w14:textId="6DB464A4" w:rsidR="00ED4025" w:rsidRPr="005D1DE8" w:rsidRDefault="0064118D" w:rsidP="00ED4025">
      <w:pPr>
        <w:pStyle w:val="B1-Bullet"/>
      </w:pPr>
      <w:r>
        <w:t>f</w:t>
      </w:r>
      <w:r w:rsidRPr="005D1DE8">
        <w:t xml:space="preserve">inalizing </w:t>
      </w:r>
      <w:r w:rsidR="00ED4025" w:rsidRPr="005D1DE8">
        <w:t>files</w:t>
      </w:r>
      <w:r w:rsidR="00ED4025">
        <w:t>;</w:t>
      </w:r>
    </w:p>
    <w:p w14:paraId="41863F4C" w14:textId="6BD450D4" w:rsidR="00ED4025" w:rsidRPr="005D1DE8" w:rsidRDefault="0064118D" w:rsidP="00ED4025">
      <w:pPr>
        <w:pStyle w:val="B1-Bullet"/>
      </w:pPr>
      <w:r>
        <w:t xml:space="preserve">generating </w:t>
      </w:r>
      <w:r w:rsidR="002413D8">
        <w:t>E</w:t>
      </w:r>
      <w:r w:rsidR="002413D8" w:rsidRPr="00223069">
        <w:rPr>
          <w:i/>
        </w:rPr>
        <w:t>MAPS</w:t>
      </w:r>
      <w:r w:rsidR="00ED4025" w:rsidRPr="00CA7413">
        <w:rPr>
          <w:i/>
        </w:rPr>
        <w:t xml:space="preserve"> </w:t>
      </w:r>
      <w:r w:rsidR="002413D8">
        <w:t>submissions</w:t>
      </w:r>
      <w:r w:rsidR="00ED4025">
        <w:t>;</w:t>
      </w:r>
    </w:p>
    <w:p w14:paraId="56372E16" w14:textId="6E500FB2" w:rsidR="00ED4025" w:rsidRPr="00CE2112" w:rsidRDefault="0064118D" w:rsidP="00ED4025">
      <w:pPr>
        <w:pStyle w:val="B1-Bullet"/>
      </w:pPr>
      <w:r>
        <w:t>p</w:t>
      </w:r>
      <w:r w:rsidR="00ED4025" w:rsidRPr="005D1DE8">
        <w:t>repar</w:t>
      </w:r>
      <w:r w:rsidR="00ED4025">
        <w:t>ing</w:t>
      </w:r>
      <w:r w:rsidR="00ED4025" w:rsidRPr="00CE2112">
        <w:t xml:space="preserve"> data submissions</w:t>
      </w:r>
      <w:r w:rsidR="00ED4025">
        <w:t>;</w:t>
      </w:r>
    </w:p>
    <w:p w14:paraId="1DEFD5EA" w14:textId="06C2CC82" w:rsidR="00ED4025" w:rsidRPr="005D1DE8" w:rsidRDefault="0064118D" w:rsidP="00ED4025">
      <w:pPr>
        <w:pStyle w:val="B1-Bullet"/>
      </w:pPr>
      <w:r>
        <w:t>d</w:t>
      </w:r>
      <w:r w:rsidR="00ED4025">
        <w:t>isse</w:t>
      </w:r>
      <w:r w:rsidR="00ED4025" w:rsidRPr="005D1DE8">
        <w:t xml:space="preserve">minating data to </w:t>
      </w:r>
      <w:r w:rsidR="00D708C6">
        <w:t>State Performance Plan/</w:t>
      </w:r>
      <w:r w:rsidR="003F74F8">
        <w:t>Annual Performance Report (</w:t>
      </w:r>
      <w:r w:rsidR="00D708C6">
        <w:t>SPP/</w:t>
      </w:r>
      <w:r w:rsidR="00ED4025" w:rsidRPr="005D1DE8">
        <w:t>APR</w:t>
      </w:r>
      <w:r w:rsidR="003F74F8">
        <w:t>)</w:t>
      </w:r>
      <w:r w:rsidR="00ED4025" w:rsidRPr="005D1DE8">
        <w:t xml:space="preserve"> indicator and </w:t>
      </w:r>
      <w:r>
        <w:t xml:space="preserve">State Systemic </w:t>
      </w:r>
      <w:r w:rsidR="00D708C6">
        <w:t>Improvement</w:t>
      </w:r>
      <w:r>
        <w:t xml:space="preserve"> Plan (</w:t>
      </w:r>
      <w:r w:rsidR="00ED4025" w:rsidRPr="005D1DE8">
        <w:t>SSIP</w:t>
      </w:r>
      <w:r>
        <w:t>)</w:t>
      </w:r>
      <w:r w:rsidR="00ED4025" w:rsidRPr="005D1DE8">
        <w:t xml:space="preserve"> stewards and other users</w:t>
      </w:r>
      <w:r w:rsidR="00ED4025">
        <w:t>;</w:t>
      </w:r>
    </w:p>
    <w:p w14:paraId="14EE3645" w14:textId="69AD7B4A" w:rsidR="00ED4025" w:rsidRPr="005D1DE8" w:rsidRDefault="0064118D" w:rsidP="00ED4025">
      <w:pPr>
        <w:pStyle w:val="B1-Bullet"/>
      </w:pPr>
      <w:r>
        <w:t>r</w:t>
      </w:r>
      <w:r w:rsidR="00ED4025" w:rsidRPr="005D1DE8">
        <w:t xml:space="preserve">esponding to </w:t>
      </w:r>
      <w:r>
        <w:t>Office of Special Education Program’s (</w:t>
      </w:r>
      <w:r w:rsidR="00ED4025" w:rsidRPr="005D1DE8">
        <w:t>OSEP’s</w:t>
      </w:r>
      <w:r>
        <w:t>)</w:t>
      </w:r>
      <w:r w:rsidR="00ED4025" w:rsidRPr="005D1DE8">
        <w:t xml:space="preserve"> request for data notes in OMB Max and/or requests for resubmission of E</w:t>
      </w:r>
      <w:r w:rsidR="00ED4025" w:rsidRPr="00CA7413">
        <w:rPr>
          <w:i/>
        </w:rPr>
        <w:t>MAPS</w:t>
      </w:r>
      <w:r w:rsidR="00ED4025" w:rsidRPr="005D1DE8">
        <w:t xml:space="preserve"> data, if applicable</w:t>
      </w:r>
      <w:r w:rsidR="00ED4025">
        <w:t>;</w:t>
      </w:r>
    </w:p>
    <w:p w14:paraId="11A4BAC1" w14:textId="69AA87C6" w:rsidR="00ED4025" w:rsidRPr="005D1DE8" w:rsidRDefault="0064118D" w:rsidP="00ED4025">
      <w:pPr>
        <w:pStyle w:val="B1-Bullet"/>
      </w:pPr>
      <w:r>
        <w:t>p</w:t>
      </w:r>
      <w:r w:rsidR="00ED4025" w:rsidRPr="005D1DE8">
        <w:t xml:space="preserve">osting IDEA 618 data on </w:t>
      </w:r>
      <w:r w:rsidR="00672607">
        <w:t>L</w:t>
      </w:r>
      <w:r>
        <w:t xml:space="preserve">ead </w:t>
      </w:r>
      <w:r w:rsidR="00ED4025" w:rsidRPr="005D1DE8">
        <w:t>A</w:t>
      </w:r>
      <w:r>
        <w:t>gency (LA)</w:t>
      </w:r>
      <w:r w:rsidR="00ED4025" w:rsidRPr="005D1DE8">
        <w:t xml:space="preserve"> website</w:t>
      </w:r>
      <w:r w:rsidR="00ED4025">
        <w:t>;</w:t>
      </w:r>
    </w:p>
    <w:p w14:paraId="779D2EBD" w14:textId="1400F34A" w:rsidR="00ED4025" w:rsidRDefault="0064118D" w:rsidP="00ED4025">
      <w:pPr>
        <w:pStyle w:val="B1-Bullet"/>
      </w:pPr>
      <w:r>
        <w:t>r</w:t>
      </w:r>
      <w:r w:rsidR="00ED4025" w:rsidRPr="005D1DE8">
        <w:t>eviewing upcoming federal and state collection requirements against current collection processes</w:t>
      </w:r>
      <w:r w:rsidR="00ED4025">
        <w:t>;</w:t>
      </w:r>
    </w:p>
    <w:p w14:paraId="64170471" w14:textId="2B1E074A" w:rsidR="00ED4025" w:rsidRPr="005D1DE8" w:rsidRDefault="0064118D" w:rsidP="00ED4025">
      <w:pPr>
        <w:pStyle w:val="B1-Bullet"/>
      </w:pPr>
      <w:r>
        <w:t>w</w:t>
      </w:r>
      <w:r w:rsidR="00ED4025" w:rsidRPr="005D1DE8">
        <w:t xml:space="preserve">orking with </w:t>
      </w:r>
      <w:r w:rsidR="00672607">
        <w:t>L</w:t>
      </w:r>
      <w:r w:rsidR="00ED4025" w:rsidRPr="005D1DE8">
        <w:t xml:space="preserve">A, </w:t>
      </w:r>
      <w:r w:rsidR="00E815DE">
        <w:t>local</w:t>
      </w:r>
      <w:r w:rsidR="005E3157">
        <w:t xml:space="preserve"> </w:t>
      </w:r>
      <w:r>
        <w:t>early intervention</w:t>
      </w:r>
      <w:r w:rsidR="00D708C6">
        <w:t xml:space="preserve"> services</w:t>
      </w:r>
      <w:r>
        <w:t xml:space="preserve"> (</w:t>
      </w:r>
      <w:r w:rsidR="005E3157">
        <w:t>EI</w:t>
      </w:r>
      <w:r w:rsidR="00D708C6">
        <w:t>S</w:t>
      </w:r>
      <w:r>
        <w:t>)</w:t>
      </w:r>
      <w:r w:rsidR="00E815DE">
        <w:t xml:space="preserve"> </w:t>
      </w:r>
      <w:r w:rsidR="00672607">
        <w:t>programs</w:t>
      </w:r>
      <w:r w:rsidR="00ED4025" w:rsidRPr="005D1DE8">
        <w:t>, vendors, governance personnel, and other stakeholders to support necessary changes to data and procedures</w:t>
      </w:r>
      <w:r w:rsidR="00ED4025">
        <w:t>;</w:t>
      </w:r>
      <w:r w:rsidR="00ED4025" w:rsidRPr="005D1DE8">
        <w:t xml:space="preserve"> </w:t>
      </w:r>
    </w:p>
    <w:p w14:paraId="62123F96" w14:textId="7E49EA68" w:rsidR="00ED4025" w:rsidRPr="005D1DE8" w:rsidRDefault="0064118D" w:rsidP="00ED4025">
      <w:pPr>
        <w:pStyle w:val="B1-Bullet"/>
      </w:pPr>
      <w:r>
        <w:t>m</w:t>
      </w:r>
      <w:r w:rsidR="00ED4025" w:rsidRPr="005D1DE8">
        <w:t xml:space="preserve">eeting with </w:t>
      </w:r>
      <w:r w:rsidR="00DC165F">
        <w:t>team</w:t>
      </w:r>
      <w:r w:rsidR="00230119">
        <w:t xml:space="preserve"> </w:t>
      </w:r>
      <w:r w:rsidR="00ED4025" w:rsidRPr="005D1DE8">
        <w:t>to update this calendar</w:t>
      </w:r>
      <w:r w:rsidR="00E815DE">
        <w:t xml:space="preserve"> at least annually</w:t>
      </w:r>
      <w:r w:rsidR="00ED4025">
        <w:t>;</w:t>
      </w:r>
    </w:p>
    <w:p w14:paraId="711E43D7" w14:textId="42339DD6" w:rsidR="00ED4025" w:rsidRPr="005D1DE8" w:rsidRDefault="0064118D" w:rsidP="00ED4025">
      <w:pPr>
        <w:pStyle w:val="B1-Bullet"/>
      </w:pPr>
      <w:r>
        <w:t>d</w:t>
      </w:r>
      <w:r w:rsidR="00ED4025" w:rsidRPr="005D1DE8">
        <w:t xml:space="preserve">isseminating to </w:t>
      </w:r>
      <w:r w:rsidR="00E815DE">
        <w:t>local</w:t>
      </w:r>
      <w:r w:rsidR="00D708C6">
        <w:t xml:space="preserve"> EIS</w:t>
      </w:r>
      <w:r w:rsidR="00E815DE">
        <w:t xml:space="preserve"> </w:t>
      </w:r>
      <w:r w:rsidR="00672607">
        <w:t>program</w:t>
      </w:r>
      <w:r w:rsidR="00672607" w:rsidRPr="005D1DE8">
        <w:t xml:space="preserve">s </w:t>
      </w:r>
      <w:r w:rsidR="00ED4025" w:rsidRPr="005D1DE8">
        <w:t xml:space="preserve">adequate detail associated with </w:t>
      </w:r>
      <w:r w:rsidR="00672607">
        <w:t>L</w:t>
      </w:r>
      <w:r w:rsidR="00ED4025" w:rsidRPr="005D1DE8">
        <w:t>A data business rules (with enough lead time so</w:t>
      </w:r>
      <w:r w:rsidR="00E815DE">
        <w:t xml:space="preserve"> local</w:t>
      </w:r>
      <w:r w:rsidR="00DB4D15">
        <w:t xml:space="preserve"> </w:t>
      </w:r>
      <w:r w:rsidR="00672607">
        <w:t>program</w:t>
      </w:r>
      <w:r w:rsidR="00672607" w:rsidRPr="005D1DE8">
        <w:t xml:space="preserve">s </w:t>
      </w:r>
      <w:r w:rsidR="00ED4025" w:rsidRPr="005D1DE8">
        <w:t>can understand and disseminate rules with any vendors)</w:t>
      </w:r>
      <w:r w:rsidR="00ED4025">
        <w:t>;</w:t>
      </w:r>
    </w:p>
    <w:p w14:paraId="311D93F4" w14:textId="38FEA493" w:rsidR="00ED4025" w:rsidRPr="005D1DE8" w:rsidRDefault="0064118D" w:rsidP="00ED4025">
      <w:pPr>
        <w:pStyle w:val="B1-Bullet"/>
      </w:pPr>
      <w:r>
        <w:t>t</w:t>
      </w:r>
      <w:r w:rsidR="00ED4025" w:rsidRPr="005D1DE8">
        <w:t xml:space="preserve">raining </w:t>
      </w:r>
      <w:r w:rsidR="00E815DE">
        <w:t xml:space="preserve">local </w:t>
      </w:r>
      <w:r w:rsidR="00672607">
        <w:t>programs</w:t>
      </w:r>
      <w:r w:rsidR="00672607" w:rsidRPr="005D1DE8">
        <w:t xml:space="preserve"> </w:t>
      </w:r>
      <w:r w:rsidR="00ED4025" w:rsidRPr="005D1DE8">
        <w:t>on data submission requirements</w:t>
      </w:r>
      <w:r w:rsidR="00ED4025">
        <w:t>;</w:t>
      </w:r>
    </w:p>
    <w:p w14:paraId="56C1D36D" w14:textId="3BA99563" w:rsidR="00ED4025" w:rsidRPr="005D1DE8" w:rsidRDefault="0064118D" w:rsidP="00ED4025">
      <w:pPr>
        <w:pStyle w:val="B1-Bullet"/>
      </w:pPr>
      <w:r>
        <w:t>d</w:t>
      </w:r>
      <w:r w:rsidR="00ED4025" w:rsidRPr="005D1DE8">
        <w:t>ocumenting location of final data files</w:t>
      </w:r>
      <w:r w:rsidR="00ED4025">
        <w:t>; and</w:t>
      </w:r>
    </w:p>
    <w:p w14:paraId="64D8E9FE" w14:textId="6FE5F148" w:rsidR="00ED4025" w:rsidRPr="008C5D00" w:rsidRDefault="0064118D" w:rsidP="00ED4025">
      <w:pPr>
        <w:pStyle w:val="B1-Bullet"/>
      </w:pPr>
      <w:proofErr w:type="gramStart"/>
      <w:r>
        <w:t>m</w:t>
      </w:r>
      <w:r w:rsidR="00ED4025" w:rsidRPr="005D1DE8">
        <w:t>aki</w:t>
      </w:r>
      <w:r w:rsidR="00ED4025">
        <w:t>ng</w:t>
      </w:r>
      <w:proofErr w:type="gramEnd"/>
      <w:r w:rsidR="00ED4025" w:rsidRPr="008C5D00">
        <w:t xml:space="preserve"> necessary changes to process and support documents (data dictionaries, FAQ</w:t>
      </w:r>
      <w:r>
        <w:t>s</w:t>
      </w:r>
      <w:r w:rsidR="00ED4025" w:rsidRPr="008C5D00">
        <w:t>, trainings)</w:t>
      </w:r>
      <w:r w:rsidR="00ED4025">
        <w:t>.</w:t>
      </w:r>
    </w:p>
    <w:p w14:paraId="7095969A" w14:textId="77777777" w:rsidR="00ED4025" w:rsidRDefault="00ED4025" w:rsidP="00ED4025">
      <w:pPr>
        <w:pStyle w:val="TT-TableTitle"/>
        <w:pageBreakBefore/>
        <w:rPr>
          <w:b/>
        </w:rPr>
        <w:sectPr w:rsidR="00ED4025" w:rsidSect="007A157B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080" w:bottom="1440" w:left="1080" w:header="720" w:footer="576" w:gutter="0"/>
          <w:cols w:space="360"/>
          <w:titlePg/>
          <w:docGrid w:linePitch="326"/>
        </w:sectPr>
      </w:pPr>
      <w:bookmarkStart w:id="1" w:name="_Toc423945880"/>
    </w:p>
    <w:tbl>
      <w:tblPr>
        <w:tblW w:w="5000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  <w:tblCaption w:val="Exhibit 2. IDEA Data Collection Calendar"/>
        <w:tblDescription w:val="This table is a calendar, meant to be completed by the user with four  columns.  The first coumn contains the months, second column titled personnel, third column titled Task, the fourth column is a check mark column to indicate if a task located within a certain month is complete."/>
      </w:tblPr>
      <w:tblGrid>
        <w:gridCol w:w="2062"/>
        <w:gridCol w:w="6741"/>
        <w:gridCol w:w="1267"/>
      </w:tblGrid>
      <w:tr w:rsidR="00F0782D" w:rsidRPr="008C26A9" w14:paraId="110EB0DD" w14:textId="77777777" w:rsidTr="00DB71DE">
        <w:trPr>
          <w:cantSplit/>
          <w:trHeight w:hRule="exact" w:val="57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9387"/>
            <w:vAlign w:val="center"/>
          </w:tcPr>
          <w:bookmarkEnd w:id="1"/>
          <w:p w14:paraId="35BF9046" w14:textId="77777777" w:rsidR="00F0782D" w:rsidRDefault="00F0782D" w:rsidP="00397EFC">
            <w:pPr>
              <w:pStyle w:val="TH-TableHeading"/>
              <w:keepLines/>
              <w:spacing w:line="280" w:lineRule="atLeast"/>
              <w:rPr>
                <w:sz w:val="28"/>
              </w:rPr>
            </w:pPr>
            <w:r>
              <w:rPr>
                <w:sz w:val="28"/>
              </w:rPr>
              <w:lastRenderedPageBreak/>
              <w:t>January</w:t>
            </w:r>
          </w:p>
        </w:tc>
      </w:tr>
      <w:tr w:rsidR="00F0782D" w:rsidRPr="008C26A9" w14:paraId="46263022" w14:textId="77777777" w:rsidTr="00DB71DE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C32E" w14:textId="77777777" w:rsidR="00F0782D" w:rsidRPr="008C26A9" w:rsidRDefault="00F0782D" w:rsidP="00202D23">
            <w:pPr>
              <w:pStyle w:val="TX-TableText"/>
              <w:keepNext/>
              <w:keepLines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C50E" w14:textId="79E7CD85" w:rsidR="00F0782D" w:rsidRPr="008C26A9" w:rsidRDefault="002413D8" w:rsidP="00DB4D15">
            <w:pPr>
              <w:pStyle w:val="TX-TableText"/>
              <w:keepNext/>
              <w:keepLines/>
              <w:spacing w:line="280" w:lineRule="atLeast"/>
            </w:pPr>
            <w:r>
              <w:t>Local</w:t>
            </w:r>
            <w:r w:rsidR="005E3157">
              <w:t xml:space="preserve"> EI</w:t>
            </w:r>
            <w:r>
              <w:t xml:space="preserve"> programs mark d</w:t>
            </w:r>
            <w:r w:rsidR="00E815DE">
              <w:t xml:space="preserve">atabase as ready for </w:t>
            </w:r>
            <w:r w:rsidR="00DB4D15">
              <w:t>Child Count and Setting</w:t>
            </w:r>
            <w:r w:rsidR="00D708C6">
              <w:t>s</w:t>
            </w:r>
            <w:r w:rsidR="00E815DE"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81FA" w14:textId="77777777" w:rsidR="00F0782D" w:rsidRPr="008C26A9" w:rsidRDefault="00F0782D" w:rsidP="00202D23">
            <w:pPr>
              <w:pStyle w:val="TX-TableText"/>
              <w:keepNext/>
              <w:keepLines/>
              <w:spacing w:line="280" w:lineRule="atLeast"/>
              <w:jc w:val="center"/>
            </w:pPr>
          </w:p>
        </w:tc>
      </w:tr>
      <w:tr w:rsidR="00F0782D" w:rsidRPr="008C26A9" w14:paraId="7E3A57D8" w14:textId="77777777" w:rsidTr="00DB71DE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59CC" w14:textId="77777777" w:rsidR="00F0782D" w:rsidRPr="008C26A9" w:rsidRDefault="00F0782D" w:rsidP="00202D23">
            <w:pPr>
              <w:pStyle w:val="TX-TableText"/>
              <w:keepNext/>
              <w:keepLines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D1F5" w14:textId="4C29B8FB" w:rsidR="00F0782D" w:rsidRPr="008C26A9" w:rsidRDefault="00F0782D" w:rsidP="0064118D">
            <w:pPr>
              <w:pStyle w:val="TX-TableText"/>
              <w:keepNext/>
              <w:keepLines/>
              <w:spacing w:line="280" w:lineRule="atLeast"/>
            </w:pPr>
            <w:r>
              <w:t xml:space="preserve">Begin review and validation of Child Count and </w:t>
            </w:r>
            <w:r w:rsidR="00672607">
              <w:t>Setting</w:t>
            </w:r>
            <w:r w:rsidR="00D708C6">
              <w:t>s</w:t>
            </w:r>
            <w:r>
              <w:t xml:space="preserve"> data in preparation for reporting in April.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7E99" w14:textId="77777777" w:rsidR="00F0782D" w:rsidRPr="008C26A9" w:rsidRDefault="00F0782D" w:rsidP="00202D23">
            <w:pPr>
              <w:pStyle w:val="TX-TableText"/>
              <w:keepNext/>
              <w:keepLines/>
              <w:spacing w:line="280" w:lineRule="atLeast"/>
              <w:jc w:val="center"/>
            </w:pPr>
          </w:p>
        </w:tc>
      </w:tr>
      <w:tr w:rsidR="00F0782D" w:rsidRPr="008C26A9" w14:paraId="2B951CEE" w14:textId="77777777" w:rsidTr="00DB71DE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F660" w14:textId="77777777" w:rsidR="00F0782D" w:rsidRPr="008C26A9" w:rsidRDefault="00F0782D" w:rsidP="00202D23">
            <w:pPr>
              <w:pStyle w:val="TX-TableText"/>
              <w:keepNext/>
              <w:keepLines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92EC" w14:textId="749437AB" w:rsidR="00F0782D" w:rsidRPr="008C26A9" w:rsidRDefault="001F3F53" w:rsidP="00202D23">
            <w:pPr>
              <w:pStyle w:val="TX-TableText"/>
              <w:keepNext/>
              <w:keepLines/>
              <w:spacing w:line="280" w:lineRule="atLeast"/>
            </w:pPr>
            <w:r>
              <w:t xml:space="preserve">Begin entering data analysis into SPP/APR in </w:t>
            </w:r>
            <w:r w:rsidRPr="001F3F53">
              <w:t>GRADS360°.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3D99" w14:textId="77777777" w:rsidR="00F0782D" w:rsidRPr="008C26A9" w:rsidRDefault="00F0782D" w:rsidP="00202D23">
            <w:pPr>
              <w:pStyle w:val="TX-TableText"/>
              <w:keepNext/>
              <w:keepLines/>
              <w:spacing w:line="280" w:lineRule="atLeast"/>
              <w:jc w:val="center"/>
            </w:pPr>
          </w:p>
        </w:tc>
      </w:tr>
      <w:tr w:rsidR="001F3F53" w:rsidRPr="008C26A9" w14:paraId="69A81441" w14:textId="77777777" w:rsidTr="00DB71DE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A42A" w14:textId="77777777" w:rsidR="001F3F53" w:rsidRPr="008C26A9" w:rsidRDefault="001F3F53" w:rsidP="00202D23">
            <w:pPr>
              <w:pStyle w:val="TX-TableText"/>
              <w:keepNext/>
              <w:keepLines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A098" w14:textId="77777777" w:rsidR="001F3F53" w:rsidRPr="008C26A9" w:rsidRDefault="001F3F53" w:rsidP="00202D23">
            <w:pPr>
              <w:pStyle w:val="TX-TableText"/>
              <w:keepNext/>
              <w:keepLines/>
              <w:spacing w:line="280" w:lineRule="atLeast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D00B" w14:textId="77777777" w:rsidR="001F3F53" w:rsidRPr="008C26A9" w:rsidRDefault="001F3F53" w:rsidP="00202D23">
            <w:pPr>
              <w:pStyle w:val="TX-TableText"/>
              <w:keepNext/>
              <w:keepLines/>
              <w:spacing w:line="280" w:lineRule="atLeast"/>
              <w:jc w:val="center"/>
            </w:pPr>
          </w:p>
        </w:tc>
      </w:tr>
    </w:tbl>
    <w:p w14:paraId="701DEEC8" w14:textId="77777777" w:rsidR="00174325" w:rsidRDefault="00174325" w:rsidP="00174325">
      <w:pPr>
        <w:spacing w:line="20" w:lineRule="exact"/>
      </w:pPr>
    </w:p>
    <w:tbl>
      <w:tblPr>
        <w:tblW w:w="5000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  <w:tblCaption w:val="Exhibit 2. IDEA Data Collection Calendar"/>
        <w:tblDescription w:val="This table is a calendar, meant to be completed by the user with four  columns.  The first coumn contains the months, second column titled personnel, third column titled Task, the fourth column is a check mark column to indicate if a task located within a certain month is complete."/>
      </w:tblPr>
      <w:tblGrid>
        <w:gridCol w:w="2062"/>
        <w:gridCol w:w="6741"/>
        <w:gridCol w:w="1267"/>
      </w:tblGrid>
      <w:tr w:rsidR="00F0782D" w:rsidRPr="008C26A9" w14:paraId="0ACD36BF" w14:textId="77777777" w:rsidTr="00DB71DE">
        <w:trPr>
          <w:cantSplit/>
          <w:trHeight w:hRule="exact" w:val="57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9387"/>
            <w:vAlign w:val="center"/>
          </w:tcPr>
          <w:p w14:paraId="475E6172" w14:textId="77777777" w:rsidR="00F0782D" w:rsidRDefault="00F0782D" w:rsidP="00174325">
            <w:pPr>
              <w:pStyle w:val="TH-TableHeading"/>
              <w:spacing w:line="280" w:lineRule="atLeast"/>
              <w:rPr>
                <w:sz w:val="28"/>
              </w:rPr>
            </w:pPr>
            <w:r>
              <w:rPr>
                <w:sz w:val="28"/>
              </w:rPr>
              <w:t>February</w:t>
            </w:r>
          </w:p>
        </w:tc>
      </w:tr>
      <w:tr w:rsidR="00F0782D" w:rsidRPr="008C26A9" w14:paraId="5F3C3E4B" w14:textId="77777777" w:rsidTr="00DB71DE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F92D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319A" w14:textId="77777777" w:rsidR="00F0782D" w:rsidRPr="008C26A9" w:rsidRDefault="001F3F53" w:rsidP="00672607">
            <w:pPr>
              <w:pStyle w:val="TX-TableText"/>
              <w:spacing w:line="280" w:lineRule="atLeast"/>
            </w:pPr>
            <w:r>
              <w:t>Submit final SPP/APR to GRADS360°.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BD55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33375FE8" w14:textId="77777777" w:rsidTr="00DB71DE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A9FA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906C" w14:textId="73C4ECFF" w:rsidR="00F0782D" w:rsidRPr="008C26A9" w:rsidRDefault="001F3F53" w:rsidP="00174325">
            <w:pPr>
              <w:pStyle w:val="TX-TableText"/>
              <w:spacing w:line="280" w:lineRule="atLeast"/>
            </w:pPr>
            <w:r>
              <w:t>Continue review and validation of Child Count and Setting</w:t>
            </w:r>
            <w:r w:rsidR="00D708C6">
              <w:t>s</w:t>
            </w:r>
            <w:r>
              <w:t xml:space="preserve"> data in preparation for reporting in April.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4658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48CAC8BA" w14:textId="77777777" w:rsidTr="00DB71DE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1B20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7E49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5A1D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</w:tbl>
    <w:p w14:paraId="26835845" w14:textId="77777777" w:rsidR="00174325" w:rsidRDefault="00174325" w:rsidP="00174325">
      <w:pPr>
        <w:spacing w:line="20" w:lineRule="exact"/>
      </w:pPr>
    </w:p>
    <w:tbl>
      <w:tblPr>
        <w:tblW w:w="5000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  <w:tblCaption w:val="Exhibit 2. IDEA Data Collection Calendar"/>
        <w:tblDescription w:val="This table is a calendar, meant to be completed by the user with four  columns.  The first coumn contains the months, second column titled personnel, third column titled Task, the fourth column is a check mark column to indicate if a task located within a certain month is complete."/>
      </w:tblPr>
      <w:tblGrid>
        <w:gridCol w:w="2062"/>
        <w:gridCol w:w="6741"/>
        <w:gridCol w:w="1267"/>
      </w:tblGrid>
      <w:tr w:rsidR="00174325" w:rsidRPr="008C26A9" w14:paraId="3EAF16A8" w14:textId="77777777" w:rsidTr="00DB71DE">
        <w:trPr>
          <w:cantSplit/>
          <w:trHeight w:hRule="exact" w:val="57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9387"/>
            <w:vAlign w:val="center"/>
          </w:tcPr>
          <w:p w14:paraId="17DE1A99" w14:textId="77777777" w:rsidR="00174325" w:rsidRPr="00174325" w:rsidRDefault="00174325" w:rsidP="00174325">
            <w:pPr>
              <w:pStyle w:val="TX-TableText"/>
              <w:keepNext/>
              <w:spacing w:before="40" w:after="40" w:line="280" w:lineRule="atLeast"/>
              <w:jc w:val="center"/>
              <w:rPr>
                <w:b/>
              </w:rPr>
            </w:pPr>
            <w:r w:rsidRPr="00174325">
              <w:rPr>
                <w:b/>
                <w:color w:val="FFFFFF" w:themeColor="background1"/>
                <w:sz w:val="28"/>
              </w:rPr>
              <w:t>March</w:t>
            </w:r>
          </w:p>
        </w:tc>
      </w:tr>
      <w:tr w:rsidR="00F0782D" w:rsidRPr="008C26A9" w14:paraId="4D7648A8" w14:textId="77777777" w:rsidTr="00DB71DE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F1E9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7166" w14:textId="6C6F0F23" w:rsidR="00F0782D" w:rsidRPr="008C26A9" w:rsidRDefault="00F0782D" w:rsidP="00223069">
            <w:pPr>
              <w:pStyle w:val="TX-TableText"/>
              <w:spacing w:line="280" w:lineRule="atLeast"/>
            </w:pPr>
            <w:r w:rsidRPr="008C26A9">
              <w:t xml:space="preserve">Review </w:t>
            </w:r>
            <w:r w:rsidR="00DB4D15">
              <w:t>Child Count and Setting</w:t>
            </w:r>
            <w:r w:rsidR="00D708C6">
              <w:t>s</w:t>
            </w:r>
            <w:r w:rsidR="00DB4D15">
              <w:t xml:space="preserve"> </w:t>
            </w:r>
            <w:r w:rsidR="00056416">
              <w:t xml:space="preserve">data </w:t>
            </w:r>
            <w:r w:rsidRPr="008C26A9">
              <w:t xml:space="preserve">due on first Wednesday in April with </w:t>
            </w:r>
            <w:r w:rsidR="00DB4D15">
              <w:t xml:space="preserve">Part C </w:t>
            </w:r>
            <w:r w:rsidR="003F74F8">
              <w:t>c</w:t>
            </w:r>
            <w:r w:rsidR="00DB4D15">
              <w:t>oor</w:t>
            </w:r>
            <w:r w:rsidR="00672607">
              <w:t>d</w:t>
            </w:r>
            <w:r w:rsidR="00DB4D15">
              <w:t>in</w:t>
            </w:r>
            <w:r w:rsidR="00672607">
              <w:t>ator</w:t>
            </w:r>
            <w:r w:rsidRPr="008C26A9"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5CA0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14DC7F28" w14:textId="77777777" w:rsidTr="00DB71DE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2966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1C1F" w14:textId="77777777" w:rsidR="00F0782D" w:rsidRPr="008C26A9" w:rsidRDefault="00DB71DE" w:rsidP="00174325">
            <w:pPr>
              <w:pStyle w:val="TX-TableText"/>
              <w:spacing w:line="280" w:lineRule="atLeast"/>
            </w:pPr>
            <w:r>
              <w:t>Continue preparation for collection of data capturing exiting information for the current reporting year.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CAF3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1B588751" w14:textId="77777777" w:rsidTr="00DB71DE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E1D1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0949" w14:textId="77777777" w:rsidR="00F0782D" w:rsidRPr="008C26A9" w:rsidRDefault="00F0782D" w:rsidP="00672607">
            <w:pPr>
              <w:pStyle w:val="TX-TableText"/>
              <w:spacing w:line="280" w:lineRule="atLeast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00BF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</w:tbl>
    <w:p w14:paraId="2E4BDF6E" w14:textId="77777777" w:rsidR="00174325" w:rsidRDefault="00174325" w:rsidP="00174325">
      <w:pPr>
        <w:spacing w:line="20" w:lineRule="exact"/>
      </w:pPr>
    </w:p>
    <w:tbl>
      <w:tblPr>
        <w:tblW w:w="5000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  <w:tblCaption w:val="Exhibit 2. IDEA Data Collection Calendar"/>
        <w:tblDescription w:val="This table is a calendar, meant to be completed by the user with four  columns.  The first coumn contains the months, second column titled personnel, third column titled Task, the fourth column is a check mark column to indicate if a task located within a certain month is complete."/>
      </w:tblPr>
      <w:tblGrid>
        <w:gridCol w:w="2062"/>
        <w:gridCol w:w="6741"/>
        <w:gridCol w:w="1267"/>
      </w:tblGrid>
      <w:tr w:rsidR="00174325" w:rsidRPr="00174325" w14:paraId="0C75CFDB" w14:textId="77777777" w:rsidTr="00DB71DE">
        <w:trPr>
          <w:cantSplit/>
          <w:trHeight w:hRule="exact" w:val="57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9387"/>
          </w:tcPr>
          <w:p w14:paraId="2FC750DC" w14:textId="77777777" w:rsidR="00174325" w:rsidRPr="00174325" w:rsidRDefault="00174325" w:rsidP="00174325">
            <w:pPr>
              <w:pStyle w:val="TX-TableText"/>
              <w:keepNext/>
              <w:spacing w:before="40" w:after="40" w:line="280" w:lineRule="atLeast"/>
              <w:jc w:val="center"/>
              <w:rPr>
                <w:b/>
              </w:rPr>
            </w:pPr>
            <w:r w:rsidRPr="00174325">
              <w:rPr>
                <w:b/>
                <w:color w:val="FFFFFF" w:themeColor="background1"/>
                <w:sz w:val="28"/>
              </w:rPr>
              <w:t>April</w:t>
            </w:r>
          </w:p>
        </w:tc>
      </w:tr>
      <w:tr w:rsidR="001F3F53" w:rsidRPr="008C26A9" w14:paraId="6C1E02C8" w14:textId="77777777" w:rsidTr="00DB71DE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C66C" w14:textId="77777777" w:rsidR="001F3F53" w:rsidRPr="008C26A9" w:rsidRDefault="001F3F53" w:rsidP="001F3F53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EA1C" w14:textId="2D092D48" w:rsidR="001F3F53" w:rsidRDefault="001F3F53" w:rsidP="00BC79D4">
            <w:pPr>
              <w:pStyle w:val="TX-TableText"/>
              <w:spacing w:line="280" w:lineRule="atLeast"/>
            </w:pPr>
            <w:r>
              <w:t xml:space="preserve">Address SPP/APR </w:t>
            </w:r>
            <w:r w:rsidR="00BC79D4">
              <w:t>c</w:t>
            </w:r>
            <w:r>
              <w:t>larifications.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1BF2" w14:textId="77777777" w:rsidR="001F3F53" w:rsidRPr="008C26A9" w:rsidRDefault="001F3F53" w:rsidP="001F3F53">
            <w:pPr>
              <w:pStyle w:val="TX-TableText"/>
              <w:spacing w:line="280" w:lineRule="atLeast"/>
              <w:jc w:val="center"/>
            </w:pPr>
          </w:p>
        </w:tc>
      </w:tr>
      <w:tr w:rsidR="001F3F53" w:rsidRPr="008C26A9" w14:paraId="1C5B95C0" w14:textId="77777777" w:rsidTr="00DB71DE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93C3" w14:textId="77777777" w:rsidR="001F3F53" w:rsidRPr="008C26A9" w:rsidRDefault="001F3F53" w:rsidP="001F3F53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8943" w14:textId="5F817E06" w:rsidR="001F3F53" w:rsidRPr="008C26A9" w:rsidRDefault="001F3F53" w:rsidP="00BC79D4">
            <w:pPr>
              <w:pStyle w:val="TX-TableText"/>
              <w:spacing w:line="280" w:lineRule="atLeast"/>
            </w:pPr>
            <w:r w:rsidRPr="008C26A9">
              <w:t xml:space="preserve">Submit </w:t>
            </w:r>
            <w:r w:rsidRPr="00BE0BA0">
              <w:t>IDEA</w:t>
            </w:r>
            <w:r w:rsidRPr="008C26A9">
              <w:t xml:space="preserve"> Child Count </w:t>
            </w:r>
            <w:r>
              <w:t>a</w:t>
            </w:r>
            <w:r w:rsidRPr="008C26A9">
              <w:t xml:space="preserve">nd </w:t>
            </w:r>
            <w:r>
              <w:t>Setting</w:t>
            </w:r>
            <w:r w:rsidR="00D708C6">
              <w:t>s</w:t>
            </w:r>
            <w:r w:rsidRPr="008C26A9">
              <w:t xml:space="preserve"> </w:t>
            </w:r>
            <w:r>
              <w:t>E</w:t>
            </w:r>
            <w:r>
              <w:rPr>
                <w:i/>
              </w:rPr>
              <w:t>MAPS</w:t>
            </w:r>
            <w:r w:rsidRPr="008C26A9">
              <w:t xml:space="preserve"> file</w:t>
            </w:r>
            <w:r>
              <w:t xml:space="preserve"> </w:t>
            </w:r>
            <w:r w:rsidRPr="008C26A9">
              <w:t>on or before the first Wednesday in April.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BEFC" w14:textId="77777777" w:rsidR="001F3F53" w:rsidRPr="008C26A9" w:rsidRDefault="001F3F53" w:rsidP="001F3F53">
            <w:pPr>
              <w:pStyle w:val="TX-TableText"/>
              <w:spacing w:line="280" w:lineRule="atLeast"/>
              <w:jc w:val="center"/>
            </w:pPr>
          </w:p>
        </w:tc>
      </w:tr>
      <w:tr w:rsidR="001F3F53" w:rsidRPr="008C26A9" w14:paraId="556875DE" w14:textId="77777777" w:rsidTr="00DB71DE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B62E" w14:textId="77777777" w:rsidR="001F3F53" w:rsidRPr="008C26A9" w:rsidRDefault="001F3F53" w:rsidP="001F3F53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A481" w14:textId="77777777" w:rsidR="001F3F53" w:rsidRPr="008C26A9" w:rsidRDefault="001F3F53" w:rsidP="001F3F53">
            <w:pPr>
              <w:pStyle w:val="TX-TableText"/>
              <w:spacing w:line="280" w:lineRule="atLeast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BFA1" w14:textId="77777777" w:rsidR="001F3F53" w:rsidRPr="008C26A9" w:rsidRDefault="001F3F53" w:rsidP="001F3F53">
            <w:pPr>
              <w:pStyle w:val="TX-TableText"/>
              <w:spacing w:line="280" w:lineRule="atLeast"/>
              <w:jc w:val="center"/>
            </w:pPr>
          </w:p>
        </w:tc>
      </w:tr>
    </w:tbl>
    <w:p w14:paraId="237E96F3" w14:textId="77777777" w:rsidR="00174325" w:rsidRDefault="00174325" w:rsidP="00174325">
      <w:pPr>
        <w:spacing w:line="20" w:lineRule="exact"/>
      </w:pPr>
    </w:p>
    <w:tbl>
      <w:tblPr>
        <w:tblW w:w="5000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  <w:tblCaption w:val="Exhibit 2. IDEA Data Collection Calendar"/>
        <w:tblDescription w:val="This table is a calendar, meant to be completed by the user with four  columns.  The first coumn contains the months, second column titled personnel, third column titled Task, the fourth column is a check mark column to indicate if a task located within a certain month is complete."/>
      </w:tblPr>
      <w:tblGrid>
        <w:gridCol w:w="2062"/>
        <w:gridCol w:w="6741"/>
        <w:gridCol w:w="1267"/>
      </w:tblGrid>
      <w:tr w:rsidR="00174325" w:rsidRPr="00174325" w14:paraId="03E6E77D" w14:textId="77777777" w:rsidTr="00DB71DE">
        <w:trPr>
          <w:cantSplit/>
          <w:trHeight w:hRule="exact" w:val="57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9387"/>
          </w:tcPr>
          <w:p w14:paraId="4A719ED3" w14:textId="77777777" w:rsidR="00174325" w:rsidRPr="00174325" w:rsidRDefault="00174325" w:rsidP="00174325">
            <w:pPr>
              <w:pStyle w:val="TH-TableHeading"/>
              <w:spacing w:line="280" w:lineRule="atLeast"/>
            </w:pPr>
            <w:r w:rsidRPr="00174325">
              <w:rPr>
                <w:sz w:val="28"/>
              </w:rPr>
              <w:t>May</w:t>
            </w:r>
          </w:p>
        </w:tc>
      </w:tr>
      <w:tr w:rsidR="00F0782D" w:rsidRPr="008C26A9" w14:paraId="2D7999D9" w14:textId="77777777" w:rsidTr="00DB71DE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49ED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E6AE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9C65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3550B968" w14:textId="77777777" w:rsidTr="00DB71DE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D46D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3516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5E85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15EB7174" w14:textId="77777777" w:rsidTr="00DB71DE">
        <w:trPr>
          <w:cantSplit/>
          <w:trHeight w:val="75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A13F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DF41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93B6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</w:tbl>
    <w:p w14:paraId="046C3BCC" w14:textId="77777777" w:rsidR="00174325" w:rsidRDefault="00174325" w:rsidP="00174325">
      <w:pPr>
        <w:spacing w:line="20" w:lineRule="exact"/>
      </w:pPr>
    </w:p>
    <w:tbl>
      <w:tblPr>
        <w:tblW w:w="5000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  <w:tblCaption w:val="Exhibit 2. IDEA Data Collection Calendar"/>
        <w:tblDescription w:val="This table is a calendar, meant to be completed by the user with four  columns.  The first coumn contains the months, second column titled personnel, third column titled Task, the fourth column is a check mark column to indicate if a task located within a certain month is complete."/>
      </w:tblPr>
      <w:tblGrid>
        <w:gridCol w:w="2062"/>
        <w:gridCol w:w="6741"/>
        <w:gridCol w:w="1267"/>
      </w:tblGrid>
      <w:tr w:rsidR="00174325" w:rsidRPr="008C26A9" w14:paraId="4A975C31" w14:textId="77777777" w:rsidTr="00DB71DE">
        <w:trPr>
          <w:cantSplit/>
          <w:trHeight w:hRule="exact" w:val="57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9387"/>
          </w:tcPr>
          <w:p w14:paraId="473EAD9E" w14:textId="77777777" w:rsidR="00174325" w:rsidRPr="00F0782D" w:rsidRDefault="00174325" w:rsidP="00174325">
            <w:pPr>
              <w:pStyle w:val="TH-TableHeading"/>
              <w:spacing w:line="280" w:lineRule="atLeast"/>
              <w:rPr>
                <w:sz w:val="28"/>
              </w:rPr>
            </w:pPr>
            <w:r>
              <w:rPr>
                <w:sz w:val="28"/>
              </w:rPr>
              <w:t>June</w:t>
            </w:r>
          </w:p>
        </w:tc>
      </w:tr>
      <w:tr w:rsidR="00F0782D" w:rsidRPr="008C26A9" w14:paraId="65D4FD92" w14:textId="77777777" w:rsidTr="00DB71DE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9CD1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CFAC" w14:textId="77777777" w:rsidR="00F0782D" w:rsidRPr="008C26A9" w:rsidRDefault="00F0782D" w:rsidP="00174325">
            <w:pPr>
              <w:pStyle w:val="TX-TableText"/>
              <w:spacing w:line="280" w:lineRule="atLeast"/>
            </w:pPr>
            <w:r>
              <w:t>Review data collection protocols, processes, timelines, and practices for possible revisions.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D9D9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450E49B4" w14:textId="77777777" w:rsidTr="00DB71DE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C88" w14:textId="77777777" w:rsidR="00F0782D" w:rsidDel="00A80FCB" w:rsidRDefault="00F0782D" w:rsidP="00174325">
            <w:pPr>
              <w:pStyle w:val="TX-TableText"/>
              <w:spacing w:line="280" w:lineRule="atLeast"/>
              <w:rPr>
                <w:shd w:val="clear" w:color="auto" w:fill="FFFFFF" w:themeFill="background1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75DD" w14:textId="00A7C2DF" w:rsidR="00F0782D" w:rsidDel="001F7349" w:rsidRDefault="001F3F53" w:rsidP="00D708C6">
            <w:pPr>
              <w:pStyle w:val="TX-TableText"/>
              <w:spacing w:line="280" w:lineRule="atLeast"/>
              <w:rPr>
                <w:shd w:val="clear" w:color="auto" w:fill="FFFFFF" w:themeFill="background1"/>
              </w:rPr>
            </w:pPr>
            <w:r>
              <w:t xml:space="preserve">Begin preparing data for the state’s </w:t>
            </w:r>
            <w:r w:rsidR="00D708C6">
              <w:t>SPP/APR</w:t>
            </w:r>
            <w: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6B90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  <w:rPr>
                <w:shd w:val="clear" w:color="auto" w:fill="FFFFFF" w:themeFill="background1"/>
              </w:rPr>
            </w:pPr>
          </w:p>
        </w:tc>
      </w:tr>
      <w:tr w:rsidR="00F0782D" w:rsidRPr="008C26A9" w14:paraId="71854990" w14:textId="77777777" w:rsidTr="00DB71DE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68CA" w14:textId="77777777" w:rsidR="00F0782D" w:rsidDel="00A80FCB" w:rsidRDefault="00F0782D" w:rsidP="00174325">
            <w:pPr>
              <w:pStyle w:val="TX-TableText"/>
              <w:spacing w:line="280" w:lineRule="atLeast"/>
              <w:rPr>
                <w:shd w:val="clear" w:color="auto" w:fill="FFFFFF" w:themeFill="background1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E487" w14:textId="77777777" w:rsidR="00F0782D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CC09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  <w:rPr>
                <w:shd w:val="clear" w:color="auto" w:fill="FFFFFF" w:themeFill="background1"/>
              </w:rPr>
            </w:pPr>
          </w:p>
        </w:tc>
      </w:tr>
    </w:tbl>
    <w:p w14:paraId="2164006B" w14:textId="77777777" w:rsidR="00174325" w:rsidRDefault="00174325" w:rsidP="00174325">
      <w:pPr>
        <w:spacing w:line="20" w:lineRule="exact"/>
      </w:pPr>
    </w:p>
    <w:tbl>
      <w:tblPr>
        <w:tblW w:w="5000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  <w:tblCaption w:val="Exhibit 2. IDEA Data Collection Calendar"/>
        <w:tblDescription w:val="This table is a calendar, meant to be completed by the user with four  columns.  The first coumn contains the months, second column titled personnel, third column titled Task, the fourth column is a check mark column to indicate if a task located within a certain month is complete."/>
      </w:tblPr>
      <w:tblGrid>
        <w:gridCol w:w="2062"/>
        <w:gridCol w:w="6741"/>
        <w:gridCol w:w="1267"/>
      </w:tblGrid>
      <w:tr w:rsidR="00174325" w:rsidRPr="008C26A9" w14:paraId="439A7824" w14:textId="77777777" w:rsidTr="00DB71DE">
        <w:trPr>
          <w:cantSplit/>
          <w:trHeight w:hRule="exact" w:val="57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9387"/>
          </w:tcPr>
          <w:p w14:paraId="1470B9F4" w14:textId="77777777" w:rsidR="00174325" w:rsidRPr="008C26A9" w:rsidRDefault="00174325" w:rsidP="00174325">
            <w:pPr>
              <w:pStyle w:val="TH-TableHeading"/>
              <w:spacing w:line="280" w:lineRule="atLeast"/>
            </w:pPr>
            <w:r w:rsidRPr="00F0782D">
              <w:rPr>
                <w:sz w:val="28"/>
              </w:rPr>
              <w:t>July</w:t>
            </w:r>
          </w:p>
        </w:tc>
      </w:tr>
      <w:tr w:rsidR="00F0782D" w:rsidRPr="008C26A9" w14:paraId="24C15265" w14:textId="77777777" w:rsidTr="00DB71DE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E741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6AD9" w14:textId="4EF3AC7A" w:rsidR="00F0782D" w:rsidRPr="008C26A9" w:rsidRDefault="00E0095E" w:rsidP="005F3D9E">
            <w:pPr>
              <w:pStyle w:val="TX-TableText"/>
              <w:spacing w:line="280" w:lineRule="atLeast"/>
            </w:pPr>
            <w:r>
              <w:t xml:space="preserve">Begin Exiting </w:t>
            </w:r>
            <w:r w:rsidR="00F0782D" w:rsidRPr="008C26A9">
              <w:t xml:space="preserve">data collection(s) for </w:t>
            </w:r>
            <w:r>
              <w:t xml:space="preserve">previous </w:t>
            </w:r>
            <w:r w:rsidR="00B85BA9">
              <w:t>reporting</w:t>
            </w:r>
            <w:r w:rsidR="00B85BA9" w:rsidRPr="008C26A9">
              <w:t xml:space="preserve"> </w:t>
            </w:r>
            <w:r w:rsidR="00F0782D" w:rsidRPr="008C26A9">
              <w:t>year</w:t>
            </w:r>
            <w:r w:rsidR="00F0782D" w:rsidRPr="008D4A28">
              <w:t>,</w:t>
            </w:r>
            <w:r w:rsidR="00F0782D" w:rsidRPr="008C26A9">
              <w:t xml:space="preserve"> run validations, clean data. Contact </w:t>
            </w:r>
            <w:r w:rsidR="00B85BA9">
              <w:t>local</w:t>
            </w:r>
            <w:r w:rsidR="005E3157">
              <w:t xml:space="preserve"> EI</w:t>
            </w:r>
            <w:r w:rsidR="00D708C6">
              <w:t>S</w:t>
            </w:r>
            <w:r w:rsidR="005E3157">
              <w:t xml:space="preserve"> </w:t>
            </w:r>
            <w:r w:rsidR="00672607">
              <w:t xml:space="preserve">programs </w:t>
            </w:r>
            <w:r w:rsidR="00F0782D" w:rsidRPr="008C26A9">
              <w:t>with anomalies or data quality issues.</w:t>
            </w:r>
            <w:r w:rsidR="00B85BA9">
              <w:t xml:space="preserve"> </w:t>
            </w:r>
            <w:r w:rsidR="005F3D9E">
              <w:t>Begin d</w:t>
            </w:r>
            <w:r>
              <w:t>ata preparation for reporting in November.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F68C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491894EB" w14:textId="77777777" w:rsidTr="00DB71DE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B7FF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7A2A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96DE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1D0D637C" w14:textId="77777777" w:rsidTr="00DB71DE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E625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D10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4D91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</w:tbl>
    <w:p w14:paraId="25AE3B2E" w14:textId="77777777" w:rsidR="00174325" w:rsidRDefault="00174325" w:rsidP="00174325">
      <w:pPr>
        <w:spacing w:line="20" w:lineRule="exact"/>
      </w:pPr>
    </w:p>
    <w:tbl>
      <w:tblPr>
        <w:tblW w:w="5000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  <w:tblCaption w:val="Exhibit 2. IDEA Data Collection Calendar"/>
        <w:tblDescription w:val="This table is a calendar, meant to be completed by the user with four  columns.  The first coumn contains the months, second column titled personnel, third column titled Task, the fourth column is a check mark column to indicate if a task located within a certain month is complete."/>
      </w:tblPr>
      <w:tblGrid>
        <w:gridCol w:w="2062"/>
        <w:gridCol w:w="6741"/>
        <w:gridCol w:w="1267"/>
      </w:tblGrid>
      <w:tr w:rsidR="00174325" w:rsidRPr="008C26A9" w14:paraId="17905D6E" w14:textId="77777777" w:rsidTr="00DB71DE">
        <w:trPr>
          <w:cantSplit/>
          <w:trHeight w:hRule="exact" w:val="57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9387"/>
          </w:tcPr>
          <w:p w14:paraId="282110DB" w14:textId="77777777" w:rsidR="00174325" w:rsidRPr="008C26A9" w:rsidRDefault="00174325" w:rsidP="00174325">
            <w:pPr>
              <w:pStyle w:val="TH-TableHeading"/>
              <w:spacing w:line="280" w:lineRule="atLeast"/>
              <w:rPr>
                <w:sz w:val="28"/>
              </w:rPr>
            </w:pPr>
            <w:r>
              <w:rPr>
                <w:sz w:val="28"/>
              </w:rPr>
              <w:t>August</w:t>
            </w:r>
          </w:p>
        </w:tc>
      </w:tr>
      <w:tr w:rsidR="00F0782D" w:rsidRPr="008C26A9" w14:paraId="535E935F" w14:textId="77777777" w:rsidTr="00DB71DE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FD76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49B2" w14:textId="77777777" w:rsidR="00F0782D" w:rsidRPr="008C26A9" w:rsidRDefault="00F0782D" w:rsidP="005F3D9E">
            <w:pPr>
              <w:pStyle w:val="TX-TableText"/>
              <w:spacing w:line="280" w:lineRule="atLeast"/>
            </w:pPr>
            <w:r>
              <w:t xml:space="preserve">Begin review and validation of Exiting </w:t>
            </w:r>
            <w:r w:rsidR="00E114FF">
              <w:t xml:space="preserve">and Dispute Resolution </w:t>
            </w:r>
            <w:r w:rsidR="005F3D9E">
              <w:t>d</w:t>
            </w:r>
            <w:r>
              <w:t>ata in preparation for reporting in November.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037D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15C65CF4" w14:textId="77777777" w:rsidTr="00DB71DE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8FDC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CE6D" w14:textId="642D3AF1" w:rsidR="00F0782D" w:rsidRPr="008C26A9" w:rsidRDefault="00F0782D" w:rsidP="00E114FF">
            <w:pPr>
              <w:pStyle w:val="TX-TableText"/>
              <w:spacing w:line="280" w:lineRule="atLeast"/>
            </w:pPr>
            <w:r>
              <w:t xml:space="preserve">Begin preparation for collection of Child Count and </w:t>
            </w:r>
            <w:r w:rsidR="00E114FF">
              <w:t>Setting</w:t>
            </w:r>
            <w:r w:rsidR="00D708C6">
              <w:t>s</w:t>
            </w:r>
            <w:r>
              <w:t xml:space="preserve"> data for collection on the state’s Child Count date</w:t>
            </w:r>
            <w:r w:rsidR="00E0095E">
              <w:t xml:space="preserve"> (</w:t>
            </w:r>
            <w:r w:rsidR="00BC79D4">
              <w:t>d</w:t>
            </w:r>
            <w:r w:rsidR="00E0095E">
              <w:t>ue in April of each year)</w:t>
            </w:r>
            <w:r>
              <w:t xml:space="preserve">.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0DD5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68373A87" w14:textId="77777777" w:rsidTr="00DB71DE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B56F" w14:textId="77777777" w:rsidR="00F0782D" w:rsidRDefault="00F0782D" w:rsidP="00174325">
            <w:pPr>
              <w:pStyle w:val="TX-TableText"/>
              <w:spacing w:line="280" w:lineRule="atLeast"/>
              <w:rPr>
                <w:shd w:val="clear" w:color="auto" w:fill="FFFFFF" w:themeFill="background1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5763" w14:textId="77777777" w:rsidR="00F0782D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58BE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</w:tbl>
    <w:p w14:paraId="29CD2E27" w14:textId="77777777" w:rsidR="00174325" w:rsidRDefault="00174325" w:rsidP="00174325">
      <w:pPr>
        <w:spacing w:line="20" w:lineRule="exact"/>
      </w:pPr>
    </w:p>
    <w:tbl>
      <w:tblPr>
        <w:tblW w:w="5000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  <w:tblCaption w:val="Exhibit 2. IDEA Data Collection Calendar"/>
        <w:tblDescription w:val="This table is a calendar, meant to be completed by the user with four  columns.  The first coumn contains the months, second column titled personnel, third column titled Task, the fourth column is a check mark column to indicate if a task located within a certain month is complete."/>
      </w:tblPr>
      <w:tblGrid>
        <w:gridCol w:w="2062"/>
        <w:gridCol w:w="6741"/>
        <w:gridCol w:w="1267"/>
      </w:tblGrid>
      <w:tr w:rsidR="00F0782D" w:rsidRPr="008C26A9" w14:paraId="52E90DB6" w14:textId="77777777" w:rsidTr="00DB71DE">
        <w:trPr>
          <w:cantSplit/>
          <w:trHeight w:hRule="exact" w:val="57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9387"/>
            <w:vAlign w:val="center"/>
          </w:tcPr>
          <w:p w14:paraId="3F70513B" w14:textId="77777777" w:rsidR="00F0782D" w:rsidRPr="008C26A9" w:rsidRDefault="00F0782D" w:rsidP="00174325">
            <w:pPr>
              <w:pStyle w:val="TH-TableHeading"/>
              <w:spacing w:line="280" w:lineRule="atLeast"/>
              <w:rPr>
                <w:sz w:val="28"/>
              </w:rPr>
            </w:pPr>
            <w:r>
              <w:rPr>
                <w:sz w:val="28"/>
              </w:rPr>
              <w:t>September</w:t>
            </w:r>
          </w:p>
        </w:tc>
      </w:tr>
      <w:tr w:rsidR="00F0782D" w:rsidRPr="008C26A9" w14:paraId="5EBA434C" w14:textId="77777777" w:rsidTr="00DB71DE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F1AF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95FF" w14:textId="77777777" w:rsidR="00F0782D" w:rsidRPr="008C26A9" w:rsidRDefault="00F0782D" w:rsidP="00174325">
            <w:pPr>
              <w:pStyle w:val="TX-TableText"/>
              <w:spacing w:line="280" w:lineRule="atLeast"/>
            </w:pPr>
            <w:r w:rsidRPr="008C26A9">
              <w:t xml:space="preserve">Review Dispute Resolution </w:t>
            </w:r>
            <w:r w:rsidR="006148A6" w:rsidRPr="008C26A9">
              <w:t>Data (Complaints, Due Process Hearings, Resolution Sessions, and Mediations</w:t>
            </w:r>
            <w:r w:rsidRPr="008C26A9">
              <w:t>) in preparation for reporting in November.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4627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42EE1D9C" w14:textId="77777777" w:rsidTr="00DB71DE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A1A3" w14:textId="77777777" w:rsidR="00F0782D" w:rsidRDefault="00F0782D" w:rsidP="00174325">
            <w:pPr>
              <w:pStyle w:val="TX-TableText"/>
              <w:spacing w:line="280" w:lineRule="atLeast"/>
              <w:rPr>
                <w:shd w:val="clear" w:color="auto" w:fill="FFFFFF" w:themeFill="background1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BAAF" w14:textId="6E31C56D" w:rsidR="00F0782D" w:rsidRDefault="00F0782D" w:rsidP="00E114FF">
            <w:pPr>
              <w:pStyle w:val="TX-TableText"/>
              <w:spacing w:line="280" w:lineRule="atLeast"/>
            </w:pPr>
            <w:r>
              <w:t xml:space="preserve">Continue preparation for collection of Child Count and </w:t>
            </w:r>
            <w:r w:rsidR="00E114FF">
              <w:t>Setting</w:t>
            </w:r>
            <w:r w:rsidR="00D708C6">
              <w:t>s</w:t>
            </w:r>
            <w:r>
              <w:t xml:space="preserve"> data.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CEED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428CDAF2" w14:textId="77777777" w:rsidTr="00DB71DE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666" w14:textId="77777777" w:rsidR="00F0782D" w:rsidRDefault="00F0782D" w:rsidP="00174325">
            <w:pPr>
              <w:pStyle w:val="TX-TableText"/>
              <w:spacing w:line="280" w:lineRule="atLeast"/>
              <w:rPr>
                <w:shd w:val="clear" w:color="auto" w:fill="FFFFFF" w:themeFill="background1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4C5B" w14:textId="77777777" w:rsidR="00F0782D" w:rsidRDefault="00F0782D" w:rsidP="00E114FF">
            <w:pPr>
              <w:pStyle w:val="TX-TableText"/>
              <w:spacing w:line="280" w:lineRule="atLeast"/>
            </w:pPr>
            <w:r>
              <w:t>Continue review and validation of Exiting data.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2F13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59F7E6A5" w14:textId="77777777" w:rsidTr="00DB71DE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573F" w14:textId="77777777" w:rsidR="00F0782D" w:rsidRDefault="00F0782D" w:rsidP="00174325">
            <w:pPr>
              <w:pStyle w:val="TX-TableText"/>
              <w:spacing w:line="280" w:lineRule="atLeast"/>
              <w:rPr>
                <w:shd w:val="clear" w:color="auto" w:fill="FFFFFF" w:themeFill="background1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3DB" w14:textId="77777777" w:rsidR="00F0782D" w:rsidRDefault="00F0782D" w:rsidP="00174325">
            <w:pPr>
              <w:pStyle w:val="TX-TableText"/>
              <w:keepNext/>
              <w:spacing w:before="40" w:after="40" w:line="280" w:lineRule="atLeast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057B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</w:tbl>
    <w:p w14:paraId="1658332B" w14:textId="77777777" w:rsidR="00174325" w:rsidRDefault="00174325" w:rsidP="00174325">
      <w:pPr>
        <w:spacing w:line="20" w:lineRule="exact"/>
      </w:pPr>
    </w:p>
    <w:tbl>
      <w:tblPr>
        <w:tblW w:w="5000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  <w:tblCaption w:val="Exhibit 2. IDEA Data Collection Calendar"/>
        <w:tblDescription w:val="This table is a calendar, meant to be completed by the user with four  columns.  The first coumn contains the months, second column titled personnel, third column titled Task, the fourth column is a check mark column to indicate if a task located within a certain month is complete."/>
      </w:tblPr>
      <w:tblGrid>
        <w:gridCol w:w="2062"/>
        <w:gridCol w:w="6741"/>
        <w:gridCol w:w="1267"/>
      </w:tblGrid>
      <w:tr w:rsidR="00F0782D" w:rsidRPr="008C26A9" w14:paraId="017229D7" w14:textId="77777777" w:rsidTr="00DB71DE">
        <w:trPr>
          <w:cantSplit/>
          <w:trHeight w:hRule="exact" w:val="57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9387"/>
            <w:vAlign w:val="center"/>
          </w:tcPr>
          <w:p w14:paraId="50AFC054" w14:textId="77777777" w:rsidR="00F0782D" w:rsidRPr="008C26A9" w:rsidRDefault="00F0782D" w:rsidP="00174325">
            <w:pPr>
              <w:pStyle w:val="TH-TableHeading"/>
              <w:spacing w:line="280" w:lineRule="atLeast"/>
              <w:rPr>
                <w:sz w:val="28"/>
              </w:rPr>
            </w:pPr>
            <w:r>
              <w:rPr>
                <w:sz w:val="28"/>
              </w:rPr>
              <w:t>October</w:t>
            </w:r>
          </w:p>
        </w:tc>
      </w:tr>
      <w:tr w:rsidR="00F0782D" w:rsidRPr="008C26A9" w14:paraId="41F27109" w14:textId="77777777" w:rsidTr="00DB71DE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CFFC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B6D7" w14:textId="77777777" w:rsidR="00F0782D" w:rsidRPr="008C26A9" w:rsidRDefault="00F0782D" w:rsidP="005F3D9E">
            <w:pPr>
              <w:pStyle w:val="TX-TableText"/>
              <w:spacing w:line="280" w:lineRule="atLeast"/>
            </w:pPr>
            <w:r w:rsidRPr="008C26A9">
              <w:t xml:space="preserve">Review data due the first Wednesday in November with </w:t>
            </w:r>
            <w:r w:rsidR="00E114FF">
              <w:t xml:space="preserve">Part C </w:t>
            </w:r>
            <w:r w:rsidR="005F3D9E">
              <w:t>c</w:t>
            </w:r>
            <w:r w:rsidR="00E114FF">
              <w:t>oordinator</w:t>
            </w:r>
            <w:r w:rsidRPr="008C26A9"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0F3E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5D2D3054" w14:textId="77777777" w:rsidTr="00DB71DE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4E9C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7ADC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08A2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0994A867" w14:textId="77777777" w:rsidTr="00DB71DE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DB90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DD03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6A53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</w:tbl>
    <w:p w14:paraId="270D3E60" w14:textId="77777777" w:rsidR="00174325" w:rsidRDefault="00174325" w:rsidP="00174325">
      <w:pPr>
        <w:spacing w:line="20" w:lineRule="exact"/>
      </w:pPr>
    </w:p>
    <w:tbl>
      <w:tblPr>
        <w:tblW w:w="5000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  <w:tblCaption w:val="Exhibit 2. IDEA Data Collection Calendar"/>
        <w:tblDescription w:val="This table is a calendar, meant to be completed by the user with four  columns.  The first coumn contains the months, second column titled personnel, third column titled Task, the fourth column is a check mark column to indicate if a task located within a certain month is complete."/>
      </w:tblPr>
      <w:tblGrid>
        <w:gridCol w:w="2062"/>
        <w:gridCol w:w="6741"/>
        <w:gridCol w:w="1267"/>
      </w:tblGrid>
      <w:tr w:rsidR="00F0782D" w:rsidRPr="008C26A9" w14:paraId="3134D740" w14:textId="77777777" w:rsidTr="00DB71DE">
        <w:trPr>
          <w:cantSplit/>
          <w:trHeight w:hRule="exact" w:val="57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9387"/>
            <w:vAlign w:val="center"/>
          </w:tcPr>
          <w:p w14:paraId="421EC33D" w14:textId="77777777" w:rsidR="00F0782D" w:rsidRPr="008C26A9" w:rsidRDefault="00F0782D" w:rsidP="00174325">
            <w:pPr>
              <w:pStyle w:val="TH-TableHeading"/>
              <w:spacing w:line="280" w:lineRule="atLeast"/>
              <w:rPr>
                <w:sz w:val="28"/>
              </w:rPr>
            </w:pPr>
            <w:r>
              <w:rPr>
                <w:sz w:val="28"/>
              </w:rPr>
              <w:t>November</w:t>
            </w:r>
          </w:p>
        </w:tc>
      </w:tr>
      <w:tr w:rsidR="00F0782D" w:rsidRPr="008C26A9" w14:paraId="7C7A59E0" w14:textId="77777777" w:rsidTr="00DB71DE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6ECB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3298" w14:textId="77777777" w:rsidR="00F0782D" w:rsidRPr="008C26A9" w:rsidRDefault="00A4283F" w:rsidP="00174325">
            <w:pPr>
              <w:pStyle w:val="TX-TableText"/>
              <w:spacing w:line="280" w:lineRule="atLeast"/>
            </w:pPr>
            <w:r>
              <w:t>Submit</w:t>
            </w:r>
            <w:r w:rsidR="00E114FF" w:rsidRPr="008C26A9">
              <w:t xml:space="preserve"> </w:t>
            </w:r>
            <w:r w:rsidR="00F0782D" w:rsidRPr="008C26A9">
              <w:t>on or before first Wednesday:</w:t>
            </w:r>
          </w:p>
          <w:p w14:paraId="048ECAB0" w14:textId="77777777" w:rsidR="00F0782D" w:rsidRPr="00223069" w:rsidRDefault="00E114FF" w:rsidP="0081313D">
            <w:pPr>
              <w:pStyle w:val="B1-Bullet"/>
              <w:ind w:left="395"/>
              <w:rPr>
                <w:rFonts w:ascii="Calibri" w:hAnsi="Calibri"/>
                <w:sz w:val="20"/>
              </w:rPr>
            </w:pPr>
            <w:r w:rsidRPr="00223069">
              <w:rPr>
                <w:rFonts w:ascii="Calibri" w:hAnsi="Calibri"/>
                <w:sz w:val="20"/>
              </w:rPr>
              <w:t>E</w:t>
            </w:r>
            <w:r w:rsidRPr="00223069">
              <w:rPr>
                <w:rFonts w:ascii="Calibri" w:hAnsi="Calibri"/>
                <w:i/>
                <w:sz w:val="20"/>
              </w:rPr>
              <w:t>MAPS</w:t>
            </w:r>
            <w:r w:rsidRPr="00223069">
              <w:rPr>
                <w:rFonts w:ascii="Calibri" w:hAnsi="Calibri"/>
                <w:sz w:val="20"/>
              </w:rPr>
              <w:t xml:space="preserve"> IDEA Part C Exiting</w:t>
            </w:r>
          </w:p>
          <w:p w14:paraId="750270C4" w14:textId="77777777" w:rsidR="00F0782D" w:rsidRPr="008C26A9" w:rsidRDefault="00F0782D" w:rsidP="0081313D">
            <w:pPr>
              <w:pStyle w:val="B1-Bullet"/>
              <w:ind w:left="395"/>
            </w:pPr>
            <w:r w:rsidRPr="00223069">
              <w:rPr>
                <w:rFonts w:ascii="Calibri" w:hAnsi="Calibri"/>
                <w:sz w:val="20"/>
              </w:rPr>
              <w:t>E</w:t>
            </w:r>
            <w:r w:rsidRPr="00223069">
              <w:rPr>
                <w:rFonts w:ascii="Calibri" w:hAnsi="Calibri"/>
                <w:i/>
                <w:sz w:val="20"/>
              </w:rPr>
              <w:t>MAPS</w:t>
            </w:r>
            <w:r w:rsidRPr="00223069">
              <w:rPr>
                <w:rFonts w:ascii="Calibri" w:hAnsi="Calibri"/>
                <w:sz w:val="20"/>
              </w:rPr>
              <w:t xml:space="preserve"> IDEA Part </w:t>
            </w:r>
            <w:r w:rsidR="00E114FF" w:rsidRPr="00223069">
              <w:rPr>
                <w:rFonts w:ascii="Calibri" w:hAnsi="Calibri"/>
                <w:sz w:val="20"/>
              </w:rPr>
              <w:t>C</w:t>
            </w:r>
            <w:r w:rsidR="00BC7921" w:rsidRPr="00223069">
              <w:rPr>
                <w:rFonts w:ascii="Calibri" w:hAnsi="Calibri"/>
                <w:sz w:val="20"/>
              </w:rPr>
              <w:t xml:space="preserve"> </w:t>
            </w:r>
            <w:r w:rsidRPr="00223069">
              <w:rPr>
                <w:rFonts w:ascii="Calibri" w:hAnsi="Calibri"/>
                <w:sz w:val="20"/>
              </w:rPr>
              <w:t>Dispute Resolution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FD32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3317AFFC" w14:textId="77777777" w:rsidTr="00DB71DE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EA2C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874E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95C7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3D2432EB" w14:textId="77777777" w:rsidTr="00DB71DE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3555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CF1A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EE64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</w:tbl>
    <w:p w14:paraId="30C22AE1" w14:textId="77777777" w:rsidR="00174325" w:rsidRDefault="00174325" w:rsidP="00174325">
      <w:pPr>
        <w:spacing w:line="20" w:lineRule="exact"/>
      </w:pPr>
    </w:p>
    <w:tbl>
      <w:tblPr>
        <w:tblW w:w="5000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  <w:tblCaption w:val="Exhibit 2. IDEA Data Collection Calendar"/>
        <w:tblDescription w:val="This table is a calendar, meant to be completed by the user with four  columns.  The first coumn contains the months, second column titled personnel, third column titled Task, the fourth column is a check mark column to indicate if a task located within a certain month is complete."/>
      </w:tblPr>
      <w:tblGrid>
        <w:gridCol w:w="2062"/>
        <w:gridCol w:w="6741"/>
        <w:gridCol w:w="1267"/>
      </w:tblGrid>
      <w:tr w:rsidR="00F0782D" w:rsidRPr="008C26A9" w14:paraId="575FBC1B" w14:textId="77777777" w:rsidTr="00DB71DE">
        <w:trPr>
          <w:cantSplit/>
          <w:trHeight w:hRule="exact" w:val="57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9387"/>
            <w:vAlign w:val="center"/>
          </w:tcPr>
          <w:p w14:paraId="23F3B47C" w14:textId="77777777" w:rsidR="00F0782D" w:rsidRPr="008C26A9" w:rsidRDefault="00F0782D" w:rsidP="00174325">
            <w:pPr>
              <w:pStyle w:val="TH-TableHeading"/>
              <w:spacing w:line="280" w:lineRule="atLeast"/>
              <w:rPr>
                <w:sz w:val="28"/>
              </w:rPr>
            </w:pPr>
            <w:r>
              <w:rPr>
                <w:sz w:val="28"/>
              </w:rPr>
              <w:t>December</w:t>
            </w:r>
          </w:p>
        </w:tc>
      </w:tr>
      <w:tr w:rsidR="00F0782D" w:rsidRPr="008C26A9" w14:paraId="3A490ED9" w14:textId="77777777" w:rsidTr="00DB71DE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4774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F959" w14:textId="7DB6E3AE" w:rsidR="00F0782D" w:rsidRPr="008C26A9" w:rsidRDefault="00F0782D" w:rsidP="00056416">
            <w:pPr>
              <w:pStyle w:val="TX-TableText"/>
              <w:spacing w:line="280" w:lineRule="atLeast"/>
            </w:pPr>
            <w:r w:rsidRPr="008C26A9">
              <w:t xml:space="preserve">Close Child Count and </w:t>
            </w:r>
            <w:r w:rsidR="00E114FF">
              <w:t>Setting</w:t>
            </w:r>
            <w:r w:rsidR="00D708C6">
              <w:t>s</w:t>
            </w:r>
            <w:r w:rsidRPr="008C26A9">
              <w:t xml:space="preserve"> collection for current </w:t>
            </w:r>
            <w:r w:rsidR="00E114FF">
              <w:t>reporting</w:t>
            </w:r>
            <w:r w:rsidR="00E114FF" w:rsidRPr="008C26A9">
              <w:t xml:space="preserve"> </w:t>
            </w:r>
            <w:r w:rsidRPr="008C26A9">
              <w:t xml:space="preserve">year. Run validations, clean data, </w:t>
            </w:r>
            <w:r w:rsidR="00BC79D4">
              <w:t xml:space="preserve">and </w:t>
            </w:r>
            <w:r w:rsidRPr="008C26A9">
              <w:t xml:space="preserve">contact </w:t>
            </w:r>
            <w:r w:rsidR="00E0095E">
              <w:t>local</w:t>
            </w:r>
            <w:r w:rsidR="005E3157">
              <w:t xml:space="preserve"> EI</w:t>
            </w:r>
            <w:r w:rsidR="00D708C6">
              <w:t>S</w:t>
            </w:r>
            <w:r w:rsidR="00E0095E">
              <w:t xml:space="preserve"> </w:t>
            </w:r>
            <w:r w:rsidR="00E114FF">
              <w:t>programs</w:t>
            </w:r>
            <w:r w:rsidR="00E114FF" w:rsidRPr="008C26A9">
              <w:t xml:space="preserve"> </w:t>
            </w:r>
            <w:r w:rsidRPr="008C26A9">
              <w:t>with anomalies or data quality issues</w:t>
            </w:r>
            <w:r w:rsidR="00056416">
              <w:t>.</w:t>
            </w:r>
            <w:r w:rsidR="00A4283F">
              <w:t>*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7464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1A0C9A14" w14:textId="77777777" w:rsidTr="00DB71DE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7D37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6D69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4B76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  <w:tr w:rsidR="00F0782D" w:rsidRPr="008C26A9" w14:paraId="0D9CD4D4" w14:textId="77777777" w:rsidTr="00DB71DE">
        <w:trPr>
          <w:cantSplit/>
          <w:trHeight w:val="576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AB2F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1392" w14:textId="77777777" w:rsidR="00F0782D" w:rsidRPr="008C26A9" w:rsidRDefault="00F0782D" w:rsidP="00174325">
            <w:pPr>
              <w:pStyle w:val="TX-TableText"/>
              <w:spacing w:line="280" w:lineRule="atLeast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BEA7" w14:textId="77777777" w:rsidR="00F0782D" w:rsidRPr="008C26A9" w:rsidRDefault="00F0782D" w:rsidP="00174325">
            <w:pPr>
              <w:pStyle w:val="TX-TableText"/>
              <w:spacing w:line="280" w:lineRule="atLeast"/>
              <w:jc w:val="center"/>
            </w:pPr>
          </w:p>
        </w:tc>
      </w:tr>
    </w:tbl>
    <w:p w14:paraId="549D796B" w14:textId="77777777" w:rsidR="00ED4025" w:rsidRPr="008C5D00" w:rsidRDefault="00ED4025" w:rsidP="00ED4025">
      <w:pPr>
        <w:pStyle w:val="TF-TblFN"/>
      </w:pPr>
      <w:r w:rsidRPr="008C5D00">
        <w:t>*</w:t>
      </w:r>
      <w:r w:rsidRPr="008C5D00">
        <w:tab/>
        <w:t xml:space="preserve">This task </w:t>
      </w:r>
      <w:proofErr w:type="gramStart"/>
      <w:r w:rsidRPr="008C5D00">
        <w:t>is sh</w:t>
      </w:r>
      <w:r w:rsidR="00E06A41">
        <w:t>own</w:t>
      </w:r>
      <w:proofErr w:type="gramEnd"/>
      <w:r w:rsidR="00E06A41">
        <w:t xml:space="preserve"> in December because many LA</w:t>
      </w:r>
      <w:r w:rsidRPr="008C5D00">
        <w:t>s collect these data on December 1. If your state collects these data in October or November, move this task.</w:t>
      </w:r>
    </w:p>
    <w:sectPr w:rsidR="00ED4025" w:rsidRPr="008C5D00" w:rsidSect="00DB71DE">
      <w:headerReference w:type="default" r:id="rId11"/>
      <w:footerReference w:type="default" r:id="rId12"/>
      <w:pgSz w:w="12240" w:h="15840" w:code="1"/>
      <w:pgMar w:top="288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D0BA0" w14:textId="77777777" w:rsidR="001D5200" w:rsidRDefault="001D5200">
      <w:pPr>
        <w:spacing w:line="240" w:lineRule="auto"/>
      </w:pPr>
      <w:r>
        <w:separator/>
      </w:r>
    </w:p>
  </w:endnote>
  <w:endnote w:type="continuationSeparator" w:id="0">
    <w:p w14:paraId="291761AD" w14:textId="77777777" w:rsidR="001D5200" w:rsidRDefault="001D5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CF126" w14:textId="77777777" w:rsidR="00491115" w:rsidRPr="0081313D" w:rsidRDefault="008C362A" w:rsidP="00491115">
    <w:pPr>
      <w:pStyle w:val="Footer"/>
      <w:tabs>
        <w:tab w:val="clear" w:pos="10800"/>
        <w:tab w:val="right" w:pos="10350"/>
      </w:tabs>
      <w:ind w:right="360"/>
      <w:rPr>
        <w:color w:val="105D89"/>
      </w:rPr>
    </w:pPr>
    <w:hyperlink r:id="rId1" w:tooltip="IDEA Data Center website" w:history="1">
      <w:r w:rsidR="00491115" w:rsidRPr="0081313D">
        <w:rPr>
          <w:color w:val="105D89"/>
        </w:rPr>
        <w:t>www.ideadata.org</w:t>
      </w:r>
    </w:hyperlink>
    <w:r w:rsidR="00491115" w:rsidRPr="0081313D">
      <w:rPr>
        <w:color w:val="105D89"/>
      </w:rPr>
      <w:tab/>
    </w:r>
    <w:r w:rsidR="00491115" w:rsidRPr="0081313D">
      <w:rPr>
        <w:color w:val="105D89"/>
      </w:rPr>
      <w:fldChar w:fldCharType="begin"/>
    </w:r>
    <w:r w:rsidR="00491115" w:rsidRPr="0081313D">
      <w:rPr>
        <w:color w:val="105D89"/>
      </w:rPr>
      <w:instrText xml:space="preserve"> PAGE   \* MERGEFORMAT </w:instrText>
    </w:r>
    <w:r w:rsidR="00491115" w:rsidRPr="0081313D">
      <w:rPr>
        <w:color w:val="105D89"/>
      </w:rPr>
      <w:fldChar w:fldCharType="separate"/>
    </w:r>
    <w:r w:rsidR="007A157B">
      <w:rPr>
        <w:noProof/>
        <w:color w:val="105D89"/>
      </w:rPr>
      <w:t>2</w:t>
    </w:r>
    <w:r w:rsidR="00491115" w:rsidRPr="0081313D">
      <w:rPr>
        <w:noProof/>
        <w:color w:val="105D8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DEBFB" w14:textId="0B5033BA" w:rsidR="00C94A9C" w:rsidRPr="00200111" w:rsidRDefault="008C362A" w:rsidP="00C94A9C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C94A9C" w:rsidRPr="00200111">
        <w:rPr>
          <w:color w:val="4D4D4F"/>
        </w:rPr>
        <w:t>www.ideadata.org</w:t>
      </w:r>
    </w:hyperlink>
    <w:r w:rsidR="00C94A9C" w:rsidRPr="00200111">
      <w:rPr>
        <w:color w:val="4D4D4F"/>
      </w:rPr>
      <w:tab/>
    </w:r>
    <w:r w:rsidR="00C94A9C" w:rsidRPr="00200111">
      <w:rPr>
        <w:color w:val="4D4D4F"/>
      </w:rPr>
      <w:fldChar w:fldCharType="begin"/>
    </w:r>
    <w:r w:rsidR="00C94A9C" w:rsidRPr="00200111">
      <w:rPr>
        <w:color w:val="4D4D4F"/>
      </w:rPr>
      <w:instrText xml:space="preserve"> PAGE   \* MERGEFORMAT </w:instrText>
    </w:r>
    <w:r w:rsidR="00C94A9C" w:rsidRPr="00200111">
      <w:rPr>
        <w:color w:val="4D4D4F"/>
      </w:rPr>
      <w:fldChar w:fldCharType="separate"/>
    </w:r>
    <w:r>
      <w:rPr>
        <w:noProof/>
        <w:color w:val="4D4D4F"/>
      </w:rPr>
      <w:t>1</w:t>
    </w:r>
    <w:r w:rsidR="00C94A9C" w:rsidRPr="00200111">
      <w:rPr>
        <w:noProof/>
        <w:color w:val="4D4D4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0368E" w14:textId="201BAEBC" w:rsidR="00C94A9C" w:rsidRPr="00200111" w:rsidRDefault="008C362A" w:rsidP="00C94A9C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C94A9C" w:rsidRPr="00200111">
        <w:rPr>
          <w:color w:val="4D4D4F"/>
        </w:rPr>
        <w:t>www.ideadata.org</w:t>
      </w:r>
    </w:hyperlink>
    <w:r w:rsidR="00C94A9C" w:rsidRPr="00200111">
      <w:rPr>
        <w:color w:val="4D4D4F"/>
      </w:rPr>
      <w:tab/>
    </w:r>
    <w:r w:rsidR="00C94A9C" w:rsidRPr="00200111">
      <w:rPr>
        <w:color w:val="4D4D4F"/>
      </w:rPr>
      <w:fldChar w:fldCharType="begin"/>
    </w:r>
    <w:r w:rsidR="00C94A9C" w:rsidRPr="00200111">
      <w:rPr>
        <w:color w:val="4D4D4F"/>
      </w:rPr>
      <w:instrText xml:space="preserve"> PAGE   \* MERGEFORMAT </w:instrText>
    </w:r>
    <w:r w:rsidR="00C94A9C" w:rsidRPr="00200111">
      <w:rPr>
        <w:color w:val="4D4D4F"/>
      </w:rPr>
      <w:fldChar w:fldCharType="separate"/>
    </w:r>
    <w:r>
      <w:rPr>
        <w:noProof/>
        <w:color w:val="4D4D4F"/>
      </w:rPr>
      <w:t>6</w:t>
    </w:r>
    <w:r w:rsidR="00C94A9C" w:rsidRPr="00200111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55FE9" w14:textId="77777777" w:rsidR="001D5200" w:rsidRDefault="001D5200">
      <w:pPr>
        <w:spacing w:line="240" w:lineRule="auto"/>
      </w:pPr>
      <w:r>
        <w:separator/>
      </w:r>
    </w:p>
  </w:footnote>
  <w:footnote w:type="continuationSeparator" w:id="0">
    <w:p w14:paraId="7BC23E13" w14:textId="77777777" w:rsidR="001D5200" w:rsidRDefault="001D52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AF11A" w14:textId="77777777" w:rsidR="00491115" w:rsidRDefault="00491115" w:rsidP="00491115">
    <w:pPr>
      <w:pStyle w:val="Header"/>
      <w:tabs>
        <w:tab w:val="left" w:pos="2160"/>
      </w:tabs>
      <w:rPr>
        <w:color w:val="FF0000"/>
      </w:rPr>
    </w:pPr>
    <w:r>
      <w:rPr>
        <w:color w:val="FF0000"/>
      </w:rPr>
      <w:t>NEW HEADER BEING DEVELOPED BY GRAPHICS</w:t>
    </w:r>
  </w:p>
  <w:p w14:paraId="02804FA9" w14:textId="77777777" w:rsidR="00174325" w:rsidRPr="0081313D" w:rsidRDefault="00AF1AB1" w:rsidP="00174325">
    <w:pPr>
      <w:pStyle w:val="Header"/>
      <w:rPr>
        <w:color w:val="105D89"/>
      </w:rPr>
    </w:pPr>
    <w:r w:rsidRPr="0081313D">
      <w:rPr>
        <w:color w:val="105D89"/>
      </w:rPr>
      <w:t xml:space="preserve">IDEA Part </w:t>
    </w:r>
    <w:r w:rsidR="00E114FF" w:rsidRPr="0081313D">
      <w:rPr>
        <w:color w:val="105D89"/>
      </w:rPr>
      <w:t>C</w:t>
    </w:r>
    <w:r w:rsidRPr="0081313D">
      <w:rPr>
        <w:color w:val="105D89"/>
      </w:rPr>
      <w:t xml:space="preserve"> Data</w:t>
    </w:r>
    <w:r w:rsidR="0081066F" w:rsidRPr="0081313D">
      <w:rPr>
        <w:color w:val="105D89"/>
      </w:rPr>
      <w:t xml:space="preserve"> Processes Toolkit </w:t>
    </w:r>
    <w:r w:rsidR="00174325" w:rsidRPr="0081313D">
      <w:rPr>
        <w:color w:val="105D89"/>
      </w:rPr>
      <w:t>– Calendar</w:t>
    </w:r>
  </w:p>
  <w:p w14:paraId="0F7CB860" w14:textId="77777777" w:rsidR="00174325" w:rsidRPr="00E003A9" w:rsidRDefault="00174325" w:rsidP="00174325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0EFE3" w14:textId="77777777" w:rsidR="00B41C4D" w:rsidRDefault="007A157B" w:rsidP="007A157B">
    <w:pPr>
      <w:pStyle w:val="SL-FlLftSgl"/>
      <w:spacing w:after="240"/>
    </w:pPr>
    <w:r>
      <w:rPr>
        <w:noProof/>
      </w:rPr>
      <w:drawing>
        <wp:inline distT="0" distB="0" distL="0" distR="0" wp14:anchorId="6D7177A6" wp14:editId="3508039C">
          <wp:extent cx="6400800" cy="1511935"/>
          <wp:effectExtent l="0" t="0" r="0" b="0"/>
          <wp:docPr id="2" name="Picture 2" descr="Part C IDEA Data Processes Toolkit&#10;Calend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 Calen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474B4" w14:textId="77777777" w:rsidR="007A157B" w:rsidRPr="00A30926" w:rsidRDefault="007A157B" w:rsidP="007A157B">
    <w:pPr>
      <w:pStyle w:val="Header"/>
      <w:pBdr>
        <w:bottom w:val="none" w:sz="0" w:space="0" w:color="auto"/>
      </w:pBdr>
      <w:spacing w:after="480"/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7F3C3C" wp14:editId="1F3684FE">
          <wp:simplePos x="0" y="0"/>
          <wp:positionH relativeFrom="margin">
            <wp:posOffset>5141595</wp:posOffset>
          </wp:positionH>
          <wp:positionV relativeFrom="margin">
            <wp:posOffset>-1418590</wp:posOffset>
          </wp:positionV>
          <wp:extent cx="1259205" cy="321945"/>
          <wp:effectExtent l="0" t="0" r="0" b="1905"/>
          <wp:wrapSquare wrapText="bothSides"/>
          <wp:docPr id="3" name="Picture 3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 w:themeColor="text1"/>
      </w:rPr>
      <w:t>Part C IDEA</w:t>
    </w:r>
    <w:r w:rsidRPr="00A30926">
      <w:rPr>
        <w:color w:val="000000" w:themeColor="text1"/>
      </w:rPr>
      <w:t xml:space="preserve"> Data Processes Toolkit</w:t>
    </w:r>
  </w:p>
  <w:p w14:paraId="5CDDFEB9" w14:textId="77777777" w:rsidR="007A157B" w:rsidRPr="00F57DEF" w:rsidRDefault="007A157B" w:rsidP="007A157B">
    <w:pPr>
      <w:pStyle w:val="Header"/>
      <w:pBdr>
        <w:bottom w:val="single" w:sz="18" w:space="8" w:color="065D8B"/>
      </w:pBdr>
      <w:spacing w:after="240" w:line="240" w:lineRule="atLeast"/>
      <w:jc w:val="center"/>
      <w:rPr>
        <w:color w:val="105D89"/>
        <w:sz w:val="32"/>
        <w:szCs w:val="32"/>
      </w:rPr>
    </w:pPr>
    <w:r>
      <w:rPr>
        <w:color w:val="105D89"/>
        <w:sz w:val="32"/>
        <w:szCs w:val="32"/>
      </w:rPr>
      <w:t>Calendar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19387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  <w:tblCaption w:val="Exhibit 2. IDEA Data Collection Calendar"/>
      <w:tblDescription w:val="This table is a calendar, meant to be completed by the user with four  columns.  The first coumn contains the months, second column titled personnel, third column titled Task, the fourth column is a check mark column to indicate if a task located within a certain month is complete."/>
    </w:tblPr>
    <w:tblGrid>
      <w:gridCol w:w="2062"/>
      <w:gridCol w:w="6741"/>
      <w:gridCol w:w="1267"/>
    </w:tblGrid>
    <w:tr w:rsidR="00A5629C" w:rsidRPr="00C93887" w14:paraId="63B803C3" w14:textId="77777777" w:rsidTr="007A157B">
      <w:trPr>
        <w:cantSplit/>
        <w:trHeight w:val="576"/>
        <w:tblHeader/>
      </w:trPr>
      <w:tc>
        <w:tcPr>
          <w:tcW w:w="1024" w:type="pct"/>
          <w:shd w:val="clear" w:color="auto" w:fill="019387"/>
          <w:vAlign w:val="center"/>
        </w:tcPr>
        <w:p w14:paraId="4B81D72C" w14:textId="77777777" w:rsidR="00A5629C" w:rsidRPr="00C93887" w:rsidRDefault="00A5629C" w:rsidP="00F851B8">
          <w:pPr>
            <w:pStyle w:val="TH-TableHeading"/>
            <w:keepNext w:val="0"/>
            <w:spacing w:line="280" w:lineRule="atLeast"/>
            <w:jc w:val="left"/>
            <w:rPr>
              <w:sz w:val="28"/>
            </w:rPr>
          </w:pPr>
          <w:r w:rsidRPr="00C93887">
            <w:rPr>
              <w:sz w:val="28"/>
            </w:rPr>
            <w:t>Personnel</w:t>
          </w:r>
        </w:p>
      </w:tc>
      <w:tc>
        <w:tcPr>
          <w:tcW w:w="3347" w:type="pct"/>
          <w:shd w:val="clear" w:color="auto" w:fill="019387"/>
          <w:vAlign w:val="center"/>
        </w:tcPr>
        <w:p w14:paraId="4F289644" w14:textId="77777777" w:rsidR="00A5629C" w:rsidRPr="00C93887" w:rsidRDefault="00A5629C" w:rsidP="00F851B8">
          <w:pPr>
            <w:pStyle w:val="TH-TableHeading"/>
            <w:keepNext w:val="0"/>
            <w:spacing w:line="280" w:lineRule="atLeast"/>
            <w:jc w:val="left"/>
            <w:rPr>
              <w:sz w:val="28"/>
            </w:rPr>
          </w:pPr>
          <w:r w:rsidRPr="00C93887">
            <w:rPr>
              <w:sz w:val="28"/>
            </w:rPr>
            <w:t>Task</w:t>
          </w:r>
        </w:p>
      </w:tc>
      <w:tc>
        <w:tcPr>
          <w:tcW w:w="629" w:type="pct"/>
          <w:shd w:val="clear" w:color="auto" w:fill="019387"/>
          <w:vAlign w:val="center"/>
        </w:tcPr>
        <w:p w14:paraId="63197C07" w14:textId="77777777" w:rsidR="00A5629C" w:rsidRPr="00C93887" w:rsidRDefault="00A5629C" w:rsidP="00F851B8">
          <w:pPr>
            <w:pStyle w:val="TH-TableHeading"/>
            <w:keepNext w:val="0"/>
            <w:spacing w:line="280" w:lineRule="atLeast"/>
            <w:rPr>
              <w:sz w:val="28"/>
            </w:rPr>
          </w:pPr>
          <w:r w:rsidRPr="00C93887">
            <w:rPr>
              <w:sz w:val="28"/>
            </w:rPr>
            <w:sym w:font="Wingdings" w:char="F0FC"/>
          </w:r>
        </w:p>
      </w:tc>
    </w:tr>
  </w:tbl>
  <w:p w14:paraId="25754D46" w14:textId="77777777" w:rsidR="00A5629C" w:rsidRPr="00A5629C" w:rsidRDefault="00A5629C" w:rsidP="00A5629C">
    <w:pPr>
      <w:pStyle w:val="SL-FlLftSgl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95D27"/>
    <w:multiLevelType w:val="singleLevel"/>
    <w:tmpl w:val="BA82A08E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" w15:restartNumberingAfterBreak="0">
    <w:nsid w:val="4E9A249C"/>
    <w:multiLevelType w:val="hybridMultilevel"/>
    <w:tmpl w:val="37F084DC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95AA4"/>
    <w:multiLevelType w:val="hybridMultilevel"/>
    <w:tmpl w:val="849AAD6A"/>
    <w:lvl w:ilvl="0" w:tplc="502E85DE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25"/>
    <w:rsid w:val="00003119"/>
    <w:rsid w:val="00044430"/>
    <w:rsid w:val="00056416"/>
    <w:rsid w:val="000C2C53"/>
    <w:rsid w:val="00104EC6"/>
    <w:rsid w:val="001172C7"/>
    <w:rsid w:val="00171EB7"/>
    <w:rsid w:val="00174325"/>
    <w:rsid w:val="001D13B3"/>
    <w:rsid w:val="001D5200"/>
    <w:rsid w:val="001F3F53"/>
    <w:rsid w:val="00202D23"/>
    <w:rsid w:val="00223069"/>
    <w:rsid w:val="00230119"/>
    <w:rsid w:val="002413D8"/>
    <w:rsid w:val="00264141"/>
    <w:rsid w:val="00273C3F"/>
    <w:rsid w:val="002B019B"/>
    <w:rsid w:val="002F2421"/>
    <w:rsid w:val="00306C56"/>
    <w:rsid w:val="00397EFC"/>
    <w:rsid w:val="003F74F8"/>
    <w:rsid w:val="00431BFB"/>
    <w:rsid w:val="00491115"/>
    <w:rsid w:val="00562B0C"/>
    <w:rsid w:val="005C728A"/>
    <w:rsid w:val="005D7EFD"/>
    <w:rsid w:val="005E3157"/>
    <w:rsid w:val="005F3D9E"/>
    <w:rsid w:val="00604DA1"/>
    <w:rsid w:val="006148A6"/>
    <w:rsid w:val="006339BE"/>
    <w:rsid w:val="006356B8"/>
    <w:rsid w:val="0064118D"/>
    <w:rsid w:val="00662F19"/>
    <w:rsid w:val="00672607"/>
    <w:rsid w:val="006967D4"/>
    <w:rsid w:val="00737824"/>
    <w:rsid w:val="007502EE"/>
    <w:rsid w:val="007513D2"/>
    <w:rsid w:val="007847B8"/>
    <w:rsid w:val="007A157B"/>
    <w:rsid w:val="007B4869"/>
    <w:rsid w:val="0081066F"/>
    <w:rsid w:val="0081313D"/>
    <w:rsid w:val="00820BAA"/>
    <w:rsid w:val="00845DEE"/>
    <w:rsid w:val="00854D13"/>
    <w:rsid w:val="008C1D99"/>
    <w:rsid w:val="008C362A"/>
    <w:rsid w:val="008E6446"/>
    <w:rsid w:val="00945CCF"/>
    <w:rsid w:val="00946FF1"/>
    <w:rsid w:val="009552DE"/>
    <w:rsid w:val="00A23BDC"/>
    <w:rsid w:val="00A4283F"/>
    <w:rsid w:val="00A5398A"/>
    <w:rsid w:val="00A5629C"/>
    <w:rsid w:val="00A60E57"/>
    <w:rsid w:val="00A80FCB"/>
    <w:rsid w:val="00AF1AB1"/>
    <w:rsid w:val="00B41765"/>
    <w:rsid w:val="00B41C4D"/>
    <w:rsid w:val="00B51F4E"/>
    <w:rsid w:val="00B85BA9"/>
    <w:rsid w:val="00B94539"/>
    <w:rsid w:val="00BC454C"/>
    <w:rsid w:val="00BC7921"/>
    <w:rsid w:val="00BC79D4"/>
    <w:rsid w:val="00C04793"/>
    <w:rsid w:val="00C2572C"/>
    <w:rsid w:val="00C67D4B"/>
    <w:rsid w:val="00C72260"/>
    <w:rsid w:val="00C94A9C"/>
    <w:rsid w:val="00D05A87"/>
    <w:rsid w:val="00D708C6"/>
    <w:rsid w:val="00D86F68"/>
    <w:rsid w:val="00DB4D15"/>
    <w:rsid w:val="00DB71DE"/>
    <w:rsid w:val="00DC165F"/>
    <w:rsid w:val="00E0095E"/>
    <w:rsid w:val="00E06A41"/>
    <w:rsid w:val="00E114FF"/>
    <w:rsid w:val="00E815DE"/>
    <w:rsid w:val="00E83708"/>
    <w:rsid w:val="00E92AFC"/>
    <w:rsid w:val="00ED4025"/>
    <w:rsid w:val="00F029B7"/>
    <w:rsid w:val="00F0782D"/>
    <w:rsid w:val="00F5002E"/>
    <w:rsid w:val="00F6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A83193"/>
  <w15:docId w15:val="{D2B72AAF-6804-4DDE-A360-FD07F9B3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025"/>
    <w:pPr>
      <w:spacing w:after="0" w:line="240" w:lineRule="atLeast"/>
    </w:pPr>
    <w:rPr>
      <w:rFonts w:eastAsia="Times New Roman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ED4025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Chap. Head Char"/>
    <w:basedOn w:val="DefaultParagraphFont"/>
    <w:link w:val="Heading1"/>
    <w:rsid w:val="00ED4025"/>
    <w:rPr>
      <w:rFonts w:eastAsia="Times New Roman" w:cs="Myriad Pro"/>
      <w:b/>
      <w:bCs/>
      <w:color w:val="199387"/>
      <w:spacing w:val="-1"/>
      <w:sz w:val="36"/>
      <w:szCs w:val="40"/>
    </w:rPr>
  </w:style>
  <w:style w:type="paragraph" w:styleId="Footer">
    <w:name w:val="footer"/>
    <w:basedOn w:val="Normal"/>
    <w:link w:val="FooterChar"/>
    <w:rsid w:val="00ED4025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character" w:customStyle="1" w:styleId="FooterChar">
    <w:name w:val="Footer Char"/>
    <w:basedOn w:val="DefaultParagraphFont"/>
    <w:link w:val="Footer"/>
    <w:rsid w:val="00ED4025"/>
    <w:rPr>
      <w:rFonts w:eastAsia="Times New Roman" w:cs="Times New Roman"/>
      <w:b/>
      <w:sz w:val="16"/>
      <w:szCs w:val="18"/>
    </w:rPr>
  </w:style>
  <w:style w:type="paragraph" w:styleId="Header">
    <w:name w:val="header"/>
    <w:basedOn w:val="Normal"/>
    <w:link w:val="HeaderChar"/>
    <w:rsid w:val="00ED4025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character" w:customStyle="1" w:styleId="HeaderChar">
    <w:name w:val="Header Char"/>
    <w:basedOn w:val="DefaultParagraphFont"/>
    <w:link w:val="Header"/>
    <w:rsid w:val="00ED4025"/>
    <w:rPr>
      <w:rFonts w:eastAsia="Times New Roman" w:cs="Times New Roman"/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ED4025"/>
    <w:pPr>
      <w:spacing w:after="120" w:line="280" w:lineRule="atLeast"/>
    </w:pPr>
    <w:rPr>
      <w:sz w:val="23"/>
    </w:rPr>
  </w:style>
  <w:style w:type="paragraph" w:customStyle="1" w:styleId="SL-FlLftSgl">
    <w:name w:val="SL-Fl Lft Sgl"/>
    <w:basedOn w:val="Normal"/>
    <w:rsid w:val="00ED4025"/>
  </w:style>
  <w:style w:type="paragraph" w:customStyle="1" w:styleId="TT-TableTitle">
    <w:name w:val="TT-Table Title"/>
    <w:rsid w:val="00ED4025"/>
    <w:pPr>
      <w:keepNext/>
      <w:spacing w:after="80" w:line="360" w:lineRule="atLeast"/>
      <w:ind w:left="1440" w:hanging="1440"/>
    </w:pPr>
    <w:rPr>
      <w:rFonts w:ascii="Calibri" w:eastAsia="Times New Roman" w:hAnsi="Calibri" w:cs="Times New Roman"/>
      <w:color w:val="199387"/>
      <w:sz w:val="32"/>
      <w:szCs w:val="20"/>
    </w:rPr>
  </w:style>
  <w:style w:type="paragraph" w:customStyle="1" w:styleId="TB-TableBullet">
    <w:name w:val="TB-Table Bullet"/>
    <w:basedOn w:val="Normal"/>
    <w:qFormat/>
    <w:rsid w:val="00ED4025"/>
    <w:pPr>
      <w:keepLines/>
      <w:numPr>
        <w:numId w:val="2"/>
      </w:numPr>
      <w:spacing w:after="80" w:line="240" w:lineRule="auto"/>
      <w:ind w:left="288" w:hanging="288"/>
    </w:pPr>
    <w:rPr>
      <w:sz w:val="20"/>
      <w:szCs w:val="21"/>
    </w:rPr>
  </w:style>
  <w:style w:type="paragraph" w:customStyle="1" w:styleId="TF-TblFN">
    <w:name w:val="TF-Tbl FN"/>
    <w:basedOn w:val="FootnoteText"/>
    <w:rsid w:val="00ED4025"/>
    <w:pPr>
      <w:tabs>
        <w:tab w:val="left" w:pos="120"/>
      </w:tabs>
      <w:spacing w:after="80" w:line="200" w:lineRule="atLeast"/>
      <w:ind w:left="115" w:hanging="115"/>
    </w:pPr>
    <w:rPr>
      <w:sz w:val="18"/>
    </w:rPr>
  </w:style>
  <w:style w:type="paragraph" w:customStyle="1" w:styleId="TH-TableHeading">
    <w:name w:val="TH-Table Heading"/>
    <w:qFormat/>
    <w:rsid w:val="00ED4025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eastAsiaTheme="minorEastAsia" w:cstheme="minorHAnsi"/>
      <w:b/>
      <w:color w:val="FFFFFF" w:themeColor="background1"/>
    </w:rPr>
  </w:style>
  <w:style w:type="paragraph" w:customStyle="1" w:styleId="TX-TableText">
    <w:name w:val="TX-Table Text"/>
    <w:qFormat/>
    <w:rsid w:val="00ED402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1-Bullet">
    <w:name w:val="B1-Bullet"/>
    <w:link w:val="B1-BulletChar"/>
    <w:qFormat/>
    <w:rsid w:val="00ED4025"/>
    <w:pPr>
      <w:numPr>
        <w:numId w:val="4"/>
      </w:numPr>
      <w:spacing w:after="80" w:line="280" w:lineRule="atLeast"/>
    </w:pPr>
    <w:rPr>
      <w:rFonts w:eastAsia="Times New Roman" w:cs="Times New Roman"/>
      <w:sz w:val="23"/>
      <w:szCs w:val="20"/>
    </w:rPr>
  </w:style>
  <w:style w:type="character" w:customStyle="1" w:styleId="B1-BulletChar">
    <w:name w:val="B1-Bullet Char"/>
    <w:basedOn w:val="DefaultParagraphFont"/>
    <w:link w:val="B1-Bullet"/>
    <w:rsid w:val="00ED4025"/>
    <w:rPr>
      <w:rFonts w:eastAsia="Times New Roman" w:cs="Times New Roman"/>
      <w:sz w:val="23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025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025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F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2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26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26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260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56B8"/>
    <w:pPr>
      <w:spacing w:after="0" w:line="240" w:lineRule="auto"/>
    </w:pPr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31A58197.dotm</Template>
  <TotalTime>13</TotalTime>
  <Pages>6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Wise</dc:creator>
  <cp:lastModifiedBy>Sarah Walters</cp:lastModifiedBy>
  <cp:revision>4</cp:revision>
  <dcterms:created xsi:type="dcterms:W3CDTF">2017-11-21T15:06:00Z</dcterms:created>
  <dcterms:modified xsi:type="dcterms:W3CDTF">2017-11-21T16:58:00Z</dcterms:modified>
</cp:coreProperties>
</file>