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8D68" w14:textId="73CC11EF" w:rsidR="00123274" w:rsidRDefault="00B71689" w:rsidP="000A6A2A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C697" wp14:editId="56D6BA34">
                <wp:simplePos x="0" y="0"/>
                <wp:positionH relativeFrom="column">
                  <wp:posOffset>81280</wp:posOffset>
                </wp:positionH>
                <wp:positionV relativeFrom="paragraph">
                  <wp:posOffset>1712595</wp:posOffset>
                </wp:positionV>
                <wp:extent cx="6640195" cy="683069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683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3DF36" w14:textId="6BD58B7F" w:rsidR="00FC4F73" w:rsidRPr="000D74E6" w:rsidRDefault="000D74E6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0D74E6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>Session G9: Collecting and Using Data on Improvement Strategies</w:t>
                            </w:r>
                          </w:p>
                          <w:tbl>
                            <w:tblPr>
                              <w:tblStyle w:val="TableGrid"/>
                              <w:tblW w:w="10521" w:type="dxa"/>
                              <w:tblInd w:w="-63" w:type="dxa"/>
                              <w:tblBorders>
                                <w:top w:val="single" w:sz="12" w:space="0" w:color="1F497D" w:themeColor="text2"/>
                                <w:left w:val="single" w:sz="12" w:space="0" w:color="1F497D" w:themeColor="text2"/>
                                <w:bottom w:val="single" w:sz="12" w:space="0" w:color="1F497D" w:themeColor="text2"/>
                                <w:right w:val="single" w:sz="12" w:space="0" w:color="1F497D" w:themeColor="text2"/>
                                <w:insideH w:val="single" w:sz="12" w:space="0" w:color="1F497D" w:themeColor="text2"/>
                                <w:insideV w:val="single" w:sz="12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1"/>
                              <w:gridCol w:w="2610"/>
                              <w:gridCol w:w="2430"/>
                              <w:gridCol w:w="2250"/>
                            </w:tblGrid>
                            <w:tr w:rsidR="00230031" w14:paraId="6F1B1146" w14:textId="0C15F3C6" w:rsidTr="00230031">
                              <w:trPr>
                                <w:trHeight w:val="999"/>
                              </w:trPr>
                              <w:tc>
                                <w:tcPr>
                                  <w:tcW w:w="3231" w:type="dxa"/>
                                  <w:shd w:val="clear" w:color="auto" w:fill="008080"/>
                                  <w:vAlign w:val="bottom"/>
                                </w:tcPr>
                                <w:p w14:paraId="5CCEF3AE" w14:textId="385D1832" w:rsidR="00251271" w:rsidRPr="00251271" w:rsidRDefault="00251271" w:rsidP="00251271">
                                  <w:pPr>
                                    <w:ind w:right="-7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251271"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Improvement strategy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008080"/>
                                  <w:vAlign w:val="bottom"/>
                                </w:tcPr>
                                <w:p w14:paraId="36ABCCB8" w14:textId="4766B8A3" w:rsidR="00251271" w:rsidRPr="00251271" w:rsidRDefault="00251271" w:rsidP="00251271">
                                  <w:pPr>
                                    <w:ind w:right="-36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251271"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Existing Data: Is the strategy being implemented (and how)?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008080"/>
                                  <w:vAlign w:val="bottom"/>
                                </w:tcPr>
                                <w:p w14:paraId="6F5D733E" w14:textId="32E153A0" w:rsidR="00251271" w:rsidRPr="00251271" w:rsidRDefault="00251271" w:rsidP="00251271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251271"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Existing Data: Is it having the intended outcome (and how)?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008080"/>
                                  <w:vAlign w:val="bottom"/>
                                </w:tcPr>
                                <w:p w14:paraId="4135BAA3" w14:textId="11537EF8" w:rsidR="00251271" w:rsidRPr="00251271" w:rsidRDefault="00251271" w:rsidP="00251271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</w:pPr>
                                  <w:r w:rsidRPr="00251271">
                                    <w:rPr>
                                      <w:rFonts w:asciiTheme="majorHAnsi" w:hAnsiTheme="majorHAnsi" w:cs="Times New Roman"/>
                                      <w:b/>
                                      <w:color w:val="FFFFFF" w:themeColor="background1"/>
                                      <w:szCs w:val="22"/>
                                    </w:rPr>
                                    <w:t>Data Needed/Potential Data Collection</w:t>
                                  </w:r>
                                </w:p>
                              </w:tc>
                            </w:tr>
                            <w:tr w:rsidR="00251271" w14:paraId="31B66C2A" w14:textId="4545D289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6C959BA1" w14:textId="55690120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28071B7" w14:textId="244EBC4D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497477B" w14:textId="46DAEC84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2AAAB03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07D880AE" w14:textId="086F5262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3E606658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34304B4" w14:textId="06D1F874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D1832DA" w14:textId="31722521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1B8273C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7D9B8332" w14:textId="00C5F407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17CD3E5F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7DE8DF7" w14:textId="4B192224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FF91332" w14:textId="567C0E29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52F721B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2BFB7CBC" w14:textId="48394D2D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5205082E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6179FA9" w14:textId="31D0DF22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354CCCA" w14:textId="6A7E1CAD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595294B5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52C22207" w14:textId="501FCA08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69ED1009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68D1E02" w14:textId="13E84044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EC50C6B" w14:textId="37401284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E966C6C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7C0EF686" w14:textId="1BCA4B12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7CA03956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9C48D6F" w14:textId="3BD8C790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4729218" w14:textId="4D2CE62E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AAEB14E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20CEC310" w14:textId="5AD4C6EA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6514634C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A3234BF" w14:textId="1BF98FB2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31E70EE" w14:textId="28654B86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FDFE716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51271" w14:paraId="417F9DF0" w14:textId="3BB0F5EF" w:rsidTr="00230031">
                              <w:trPr>
                                <w:trHeight w:val="1101"/>
                              </w:trPr>
                              <w:tc>
                                <w:tcPr>
                                  <w:tcW w:w="3231" w:type="dxa"/>
                                </w:tcPr>
                                <w:p w14:paraId="371E032C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56C77F8" w14:textId="35882FE5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D43156B" w14:textId="69A36DF0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ED79B7B" w14:textId="77777777" w:rsidR="00251271" w:rsidRDefault="00251271" w:rsidP="0087696B">
                                  <w:pPr>
                                    <w:ind w:right="-234"/>
                                    <w:rPr>
                                      <w:rFonts w:asciiTheme="majorHAnsi" w:hAnsiTheme="majorHAnsi" w:cs="Times New Roman"/>
                                      <w:color w:val="0F4B78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02A3F" w14:textId="38006588" w:rsidR="003E7010" w:rsidRPr="0069405D" w:rsidRDefault="003E7010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pt;margin-top:134.85pt;width:522.85pt;height:5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YJqg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" filled="f" stroked="f">
                <v:textbox>
                  <w:txbxContent>
                    <w:p w14:paraId="0243DF36" w14:textId="6BD58B7F" w:rsidR="00FC4F73" w:rsidRPr="000D74E6" w:rsidRDefault="000D74E6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0D74E6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Session G9: Collecting and Using Data on Improvement Strategies</w:t>
                      </w:r>
                    </w:p>
                    <w:tbl>
                      <w:tblPr>
                        <w:tblStyle w:val="TableGrid"/>
                        <w:tblW w:w="10521" w:type="dxa"/>
                        <w:tblInd w:w="-63" w:type="dxa"/>
                        <w:tblBorders>
                          <w:top w:val="single" w:sz="12" w:space="0" w:color="1F497D" w:themeColor="text2"/>
                          <w:left w:val="single" w:sz="12" w:space="0" w:color="1F497D" w:themeColor="text2"/>
                          <w:bottom w:val="single" w:sz="12" w:space="0" w:color="1F497D" w:themeColor="text2"/>
                          <w:right w:val="single" w:sz="12" w:space="0" w:color="1F497D" w:themeColor="text2"/>
                          <w:insideH w:val="single" w:sz="12" w:space="0" w:color="1F497D" w:themeColor="text2"/>
                          <w:insideV w:val="single" w:sz="12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1"/>
                        <w:gridCol w:w="2610"/>
                        <w:gridCol w:w="2430"/>
                        <w:gridCol w:w="2250"/>
                      </w:tblGrid>
                      <w:tr w:rsidR="00230031" w14:paraId="6F1B1146" w14:textId="0C15F3C6" w:rsidTr="00230031">
                        <w:trPr>
                          <w:trHeight w:val="999"/>
                        </w:trPr>
                        <w:tc>
                          <w:tcPr>
                            <w:tcW w:w="3231" w:type="dxa"/>
                            <w:shd w:val="clear" w:color="auto" w:fill="008080"/>
                            <w:vAlign w:val="bottom"/>
                          </w:tcPr>
                          <w:p w14:paraId="5CCEF3AE" w14:textId="385D1832" w:rsidR="00251271" w:rsidRPr="00251271" w:rsidRDefault="00251271" w:rsidP="00251271">
                            <w:pPr>
                              <w:ind w:right="-7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251271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  <w:t>Improvement strategy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008080"/>
                            <w:vAlign w:val="bottom"/>
                          </w:tcPr>
                          <w:p w14:paraId="36ABCCB8" w14:textId="4766B8A3" w:rsidR="00251271" w:rsidRPr="00251271" w:rsidRDefault="00251271" w:rsidP="00251271">
                            <w:pPr>
                              <w:ind w:right="-36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251271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  <w:t>Existing Data: Is the strategy being implemented (and how)?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008080"/>
                            <w:vAlign w:val="bottom"/>
                          </w:tcPr>
                          <w:p w14:paraId="6F5D733E" w14:textId="32E153A0" w:rsidR="00251271" w:rsidRPr="00251271" w:rsidRDefault="00251271" w:rsidP="00251271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251271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  <w:t>Existing Data: Is it having the intended outcome (and how)?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008080"/>
                            <w:vAlign w:val="bottom"/>
                          </w:tcPr>
                          <w:p w14:paraId="4135BAA3" w14:textId="11537EF8" w:rsidR="00251271" w:rsidRPr="00251271" w:rsidRDefault="00251271" w:rsidP="00251271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251271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Cs w:val="22"/>
                              </w:rPr>
                              <w:t>Data Needed/Potential Data Collection</w:t>
                            </w:r>
                          </w:p>
                        </w:tc>
                      </w:tr>
                      <w:tr w:rsidR="00251271" w14:paraId="31B66C2A" w14:textId="4545D289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6C959BA1" w14:textId="55690120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28071B7" w14:textId="244EBC4D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30" w:type="dxa"/>
                          </w:tcPr>
                          <w:p w14:paraId="5497477B" w14:textId="46DAEC84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22AAAB03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07D880AE" w14:textId="086F5262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3E606658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34304B4" w14:textId="06D1F874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D1832DA" w14:textId="31722521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1B8273C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7D9B8332" w14:textId="00C5F407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17CD3E5F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37DE8DF7" w14:textId="4B192224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6FF91332" w14:textId="567C0E29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452F721B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2BFB7CBC" w14:textId="48394D2D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5205082E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6179FA9" w14:textId="31D0DF22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7354CCCA" w14:textId="6A7E1CAD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595294B5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52C22207" w14:textId="501FCA08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69ED1009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468D1E02" w14:textId="13E84044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2EC50C6B" w14:textId="37401284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6E966C6C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7C0EF686" w14:textId="1BCA4B12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7CA03956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9C48D6F" w14:textId="3BD8C790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74729218" w14:textId="4D2CE62E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AAEB14E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20CEC310" w14:textId="5AD4C6EA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6514634C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5A3234BF" w14:textId="1BF98FB2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531E70EE" w14:textId="28654B86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2FDFE716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51271" w14:paraId="417F9DF0" w14:textId="3BB0F5EF" w:rsidTr="00230031">
                        <w:trPr>
                          <w:trHeight w:val="1101"/>
                        </w:trPr>
                        <w:tc>
                          <w:tcPr>
                            <w:tcW w:w="3231" w:type="dxa"/>
                          </w:tcPr>
                          <w:p w14:paraId="371E032C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56C77F8" w14:textId="35882FE5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7D43156B" w14:textId="69A36DF0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0ED79B7B" w14:textId="77777777" w:rsidR="00251271" w:rsidRDefault="00251271" w:rsidP="0087696B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402A3F" w14:textId="38006588" w:rsidR="003E7010" w:rsidRPr="0069405D" w:rsidRDefault="003E7010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96B">
        <w:rPr>
          <w:rFonts w:hint="eastAsia"/>
          <w:noProof/>
        </w:rPr>
        <w:drawing>
          <wp:inline distT="0" distB="0" distL="0" distR="0" wp14:anchorId="76D8E5E6" wp14:editId="55C98804">
            <wp:extent cx="6877241" cy="161806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41" cy="16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74" w:rsidSect="00EB24FD">
      <w:footerReference w:type="default" r:id="rId10"/>
      <w:pgSz w:w="12240" w:h="15840"/>
      <w:pgMar w:top="720" w:right="720" w:bottom="144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F741" w14:textId="77777777" w:rsidR="007F7D00" w:rsidRDefault="007F7D00" w:rsidP="00B71689">
      <w:r>
        <w:separator/>
      </w:r>
    </w:p>
  </w:endnote>
  <w:endnote w:type="continuationSeparator" w:id="0">
    <w:p w14:paraId="427C2435" w14:textId="77777777" w:rsidR="007F7D00" w:rsidRDefault="007F7D00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FD3B" w14:textId="2EC83A03" w:rsidR="003E7010" w:rsidRDefault="00EB24FD" w:rsidP="00EB24FD">
    <w:pPr>
      <w:pStyle w:val="Footer"/>
    </w:pPr>
    <w:r>
      <w:rPr>
        <w:rFonts w:hint="eastAsia"/>
        <w:noProof/>
      </w:rPr>
      <w:drawing>
        <wp:inline distT="0" distB="0" distL="0" distR="0" wp14:anchorId="52664A19" wp14:editId="1F00CC07">
          <wp:extent cx="6898740" cy="580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v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3" b="36624"/>
                  <a:stretch/>
                </pic:blipFill>
                <pic:spPr bwMode="auto">
                  <a:xfrm>
                    <a:off x="0" y="0"/>
                    <a:ext cx="6907214" cy="58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2C6A" w14:textId="77777777" w:rsidR="007F7D00" w:rsidRDefault="007F7D00" w:rsidP="00B71689">
      <w:r>
        <w:separator/>
      </w:r>
    </w:p>
  </w:footnote>
  <w:footnote w:type="continuationSeparator" w:id="0">
    <w:p w14:paraId="0748C3E3" w14:textId="77777777" w:rsidR="007F7D00" w:rsidRDefault="007F7D00" w:rsidP="00B7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DDF"/>
    <w:multiLevelType w:val="hybridMultilevel"/>
    <w:tmpl w:val="70E6A79E"/>
    <w:lvl w:ilvl="0" w:tplc="FBD6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6E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09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48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4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21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5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26435"/>
    <w:multiLevelType w:val="hybridMultilevel"/>
    <w:tmpl w:val="004A79FC"/>
    <w:lvl w:ilvl="0" w:tplc="45ECF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4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A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6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6"/>
    <w:rsid w:val="00077CBD"/>
    <w:rsid w:val="000A6A2A"/>
    <w:rsid w:val="000D74E6"/>
    <w:rsid w:val="00123274"/>
    <w:rsid w:val="001660CF"/>
    <w:rsid w:val="00173C0D"/>
    <w:rsid w:val="00230031"/>
    <w:rsid w:val="00251271"/>
    <w:rsid w:val="00305DDF"/>
    <w:rsid w:val="003638D0"/>
    <w:rsid w:val="003E7010"/>
    <w:rsid w:val="004B28CE"/>
    <w:rsid w:val="004F3145"/>
    <w:rsid w:val="005349AE"/>
    <w:rsid w:val="005E2A12"/>
    <w:rsid w:val="00634599"/>
    <w:rsid w:val="0069405D"/>
    <w:rsid w:val="006C1066"/>
    <w:rsid w:val="007F0CF6"/>
    <w:rsid w:val="007F7D00"/>
    <w:rsid w:val="00835495"/>
    <w:rsid w:val="0087696B"/>
    <w:rsid w:val="00B32BE7"/>
    <w:rsid w:val="00B71689"/>
    <w:rsid w:val="00B962AF"/>
    <w:rsid w:val="00BD562E"/>
    <w:rsid w:val="00CA5D5C"/>
    <w:rsid w:val="00DF3401"/>
    <w:rsid w:val="00E73513"/>
    <w:rsid w:val="00E97086"/>
    <w:rsid w:val="00EB24FD"/>
    <w:rsid w:val="00ED17D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0B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C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C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31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98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03924-686A-4967-B800-50798E8C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24DBE52C.dotm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Collecting and Using Data on Improvement Strategies</vt:lpstr>
    </vt:vector>
  </TitlesOfParts>
  <Company>Westat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and Using Data on Improvement Strategies</dc:title>
  <dc:subject>Collecting and Using Data on Improvement Strategies template</dc:subject>
  <dc:creator>Jennifer Butler</dc:creator>
  <cp:keywords>improvement, strategy, outcome data collection</cp:keywords>
  <cp:lastModifiedBy>Linda Lynch</cp:lastModifiedBy>
  <cp:revision>2</cp:revision>
  <cp:lastPrinted>2015-02-19T12:59:00Z</cp:lastPrinted>
  <dcterms:created xsi:type="dcterms:W3CDTF">2015-07-13T19:16:00Z</dcterms:created>
  <dcterms:modified xsi:type="dcterms:W3CDTF">2015-07-13T19:16:00Z</dcterms:modified>
</cp:coreProperties>
</file>